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6"/>
        <w:gridCol w:w="683"/>
        <w:gridCol w:w="680"/>
        <w:gridCol w:w="7059"/>
      </w:tblGrid>
      <w:tr w:rsidR="00542C9E" w:rsidRPr="00654F8E" w14:paraId="60083E24" w14:textId="77777777">
        <w:trPr>
          <w:trHeight w:hRule="exact" w:val="10546"/>
        </w:trPr>
        <w:tc>
          <w:tcPr>
            <w:tcW w:w="7056" w:type="dxa"/>
          </w:tcPr>
          <w:p w14:paraId="0FC73A01" w14:textId="77777777" w:rsidR="00542C9E" w:rsidRPr="00003D96" w:rsidRDefault="00B86C92" w:rsidP="00035682">
            <w:pPr>
              <w:pStyle w:val="Rubrik2"/>
              <w:rPr>
                <w:b/>
                <w:i/>
                <w:color w:val="79AC54"/>
              </w:rPr>
            </w:pPr>
            <w:r w:rsidRPr="00003D96">
              <w:rPr>
                <w:color w:val="79AC54"/>
              </w:rPr>
              <w:t>Vi vill veta vad du tycker…</w:t>
            </w:r>
          </w:p>
          <w:p w14:paraId="6908EBD6" w14:textId="77777777" w:rsidR="00B86C92" w:rsidRDefault="00B86C92" w:rsidP="00BE4D48">
            <w:pPr>
              <w:rPr>
                <w:rFonts w:ascii="Century Gothic" w:hAnsi="Century Gothic"/>
              </w:rPr>
            </w:pPr>
          </w:p>
          <w:p w14:paraId="164C68C8" w14:textId="77777777" w:rsidR="00B86C92" w:rsidRPr="00B86C92" w:rsidRDefault="00B86C92" w:rsidP="00CF7BD7">
            <w:pPr>
              <w:pStyle w:val="Brdtext"/>
            </w:pPr>
            <w:r w:rsidRPr="00973C6C">
              <w:t>Har</w:t>
            </w:r>
            <w:r w:rsidRPr="00B86C92">
              <w:t xml:space="preserve"> du synpunkter på </w:t>
            </w:r>
            <w:r w:rsidR="002A031D">
              <w:t>park- och grönyteskötsel</w:t>
            </w:r>
            <w:r w:rsidRPr="00B86C92">
              <w:t xml:space="preserve"> i Uddevalla kommun?</w:t>
            </w:r>
          </w:p>
          <w:p w14:paraId="0C5C73B0" w14:textId="77777777" w:rsidR="00B86C92" w:rsidRPr="00B86C92" w:rsidRDefault="00B86C92" w:rsidP="00CF7BD7">
            <w:pPr>
              <w:pStyle w:val="Brdtext"/>
            </w:pPr>
          </w:p>
          <w:p w14:paraId="51CECECC" w14:textId="77777777" w:rsidR="00B86C92" w:rsidRDefault="00B86C92" w:rsidP="00CF7BD7">
            <w:pPr>
              <w:pStyle w:val="Brdtext"/>
            </w:pPr>
            <w:r w:rsidRPr="00B86C92">
              <w:t>Berätta det för oss! Vi vill ta del av dina tankar, idéer och synpunkter. Det ger oss en chans att förbättra verksamheten.</w:t>
            </w:r>
          </w:p>
          <w:p w14:paraId="05E05A3B" w14:textId="77777777" w:rsidR="00B86C92" w:rsidRDefault="00B86C92" w:rsidP="00CF7BD7">
            <w:pPr>
              <w:pStyle w:val="Brdtext"/>
            </w:pPr>
          </w:p>
          <w:p w14:paraId="0AF22F0D" w14:textId="77777777" w:rsidR="00B86C92" w:rsidRDefault="00B86C92" w:rsidP="00CF7BD7">
            <w:pPr>
              <w:pStyle w:val="Brdtext"/>
            </w:pPr>
            <w:r>
              <w:t>Använd kommunens förtryckta blankett ”</w:t>
            </w:r>
            <w:r w:rsidR="00EA440E">
              <w:t>Tyck till, fråga eller felanmäl</w:t>
            </w:r>
            <w:r>
              <w:t xml:space="preserve">”. Den finns tillgänglig i alla våra verksamheter. Du hittar den också på kommunens hemsida </w:t>
            </w:r>
            <w:hyperlink r:id="rId7" w:history="1">
              <w:r w:rsidR="00EA440E" w:rsidRPr="00302AA9">
                <w:rPr>
                  <w:rStyle w:val="Hyperlnk"/>
                </w:rPr>
                <w:t>www.uddevalla.se/tycktill</w:t>
              </w:r>
            </w:hyperlink>
            <w:r>
              <w:t xml:space="preserve"> </w:t>
            </w:r>
          </w:p>
          <w:p w14:paraId="0803C03F" w14:textId="77777777" w:rsidR="00B86C92" w:rsidRDefault="00B86C92" w:rsidP="00CF7BD7">
            <w:pPr>
              <w:pStyle w:val="Brdtext"/>
            </w:pPr>
          </w:p>
          <w:p w14:paraId="12F2DF0C" w14:textId="77777777" w:rsidR="00B86C92" w:rsidRDefault="00B86C92" w:rsidP="00CF7BD7">
            <w:pPr>
              <w:pStyle w:val="Brdtext"/>
            </w:pPr>
            <w:r>
              <w:t xml:space="preserve">Ansvarig för medborgarsynpunkter är </w:t>
            </w:r>
            <w:r w:rsidR="00EA440E">
              <w:t>Kontaktcenter</w:t>
            </w:r>
            <w:r>
              <w:t>.</w:t>
            </w:r>
          </w:p>
          <w:p w14:paraId="0A637EA5" w14:textId="77777777" w:rsidR="00B86C92" w:rsidRDefault="00B86C92" w:rsidP="00973C6C"/>
          <w:tbl>
            <w:tblPr>
              <w:tblStyle w:val="Tabellrutnt"/>
              <w:tblpPr w:leftFromText="141" w:rightFromText="141" w:vertAnchor="text" w:horzAnchor="margin" w:tblpXSpec="right" w:tblpY="5560"/>
              <w:tblOverlap w:val="never"/>
              <w:tblW w:w="13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5"/>
            </w:tblGrid>
            <w:tr w:rsidR="0019184B" w14:paraId="6E066E6C" w14:textId="77777777" w:rsidTr="00400421">
              <w:trPr>
                <w:trHeight w:val="2278"/>
              </w:trPr>
              <w:tc>
                <w:tcPr>
                  <w:tcW w:w="5000" w:type="pct"/>
                </w:tcPr>
                <w:p w14:paraId="25FE24A8" w14:textId="77777777" w:rsidR="0019184B" w:rsidRDefault="0019184B" w:rsidP="00641942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14:paraId="21D11B06" w14:textId="77777777" w:rsidR="0019184B" w:rsidRDefault="0019184B" w:rsidP="005F6162">
                  <w:r w:rsidRPr="00AD234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Besöksadress:</w:t>
                  </w:r>
                  <w:r w:rsidRPr="00AD234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t>Varvsvägen 1</w:t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Postadress:</w:t>
                  </w:r>
                  <w:r w:rsidRPr="00AD234A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t>Uddevalla kommun</w:t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  <w:t>451 81 Uddevalla</w:t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  <w:t>Telefon: 0522-69</w:t>
                  </w:r>
                  <w:r w:rsidR="005F6162">
                    <w:rPr>
                      <w:rFonts w:ascii="Century Gothic" w:hAnsi="Century Gothic"/>
                      <w:sz w:val="16"/>
                      <w:szCs w:val="16"/>
                    </w:rPr>
                    <w:t xml:space="preserve"> 6</w:t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t>0 00</w:t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</w:r>
                  <w:r w:rsidRPr="00AD234A">
                    <w:rPr>
                      <w:rFonts w:ascii="Century Gothic" w:hAnsi="Century Gothic"/>
                      <w:sz w:val="16"/>
                      <w:szCs w:val="16"/>
                    </w:rPr>
                    <w:br/>
                    <w:t>www.uddevalla.se</w:t>
                  </w:r>
                </w:p>
              </w:tc>
            </w:tr>
          </w:tbl>
          <w:p w14:paraId="07C71CC0" w14:textId="630F1319" w:rsidR="00B86C92" w:rsidRPr="00B86C92" w:rsidRDefault="0019184B" w:rsidP="00CF7BD7">
            <w:pPr>
              <w:pStyle w:val="Brdtext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1B81C7DA" wp14:editId="5CDCAB18">
                  <wp:simplePos x="0" y="0"/>
                  <wp:positionH relativeFrom="margin">
                    <wp:posOffset>3292475</wp:posOffset>
                  </wp:positionH>
                  <wp:positionV relativeFrom="margin">
                    <wp:posOffset>4178300</wp:posOffset>
                  </wp:positionV>
                  <wp:extent cx="1044000" cy="1044000"/>
                  <wp:effectExtent l="0" t="0" r="3810" b="3810"/>
                  <wp:wrapSquare wrapText="bothSides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ga_100x100_far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6C92">
              <w:t>Vill du kontakta oss kan du ringa 0522-69</w:t>
            </w:r>
            <w:r w:rsidR="00876345">
              <w:t xml:space="preserve"> </w:t>
            </w:r>
            <w:r w:rsidR="00EA440E">
              <w:t>60</w:t>
            </w:r>
            <w:r w:rsidR="00876345">
              <w:t xml:space="preserve"> </w:t>
            </w:r>
            <w:r w:rsidR="00EA440E">
              <w:t>00</w:t>
            </w:r>
            <w:r w:rsidR="00B86C92">
              <w:t xml:space="preserve"> eller skicka e-post till </w:t>
            </w:r>
            <w:r w:rsidR="00EA440E">
              <w:t>kommunen</w:t>
            </w:r>
            <w:r w:rsidR="00B86C92">
              <w:t>@uddevalla.se</w:t>
            </w:r>
          </w:p>
        </w:tc>
        <w:tc>
          <w:tcPr>
            <w:tcW w:w="683" w:type="dxa"/>
            <w:tcMar>
              <w:left w:w="0" w:type="dxa"/>
              <w:right w:w="0" w:type="dxa"/>
            </w:tcMar>
          </w:tcPr>
          <w:p w14:paraId="7CA69A6F" w14:textId="77777777" w:rsidR="00542C9E" w:rsidRDefault="00542C9E" w:rsidP="00BE4D48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noWrap/>
            <w:tcMar>
              <w:left w:w="0" w:type="dxa"/>
              <w:right w:w="0" w:type="dxa"/>
            </w:tcMar>
          </w:tcPr>
          <w:p w14:paraId="1E7F865E" w14:textId="77777777" w:rsidR="00542C9E" w:rsidRDefault="00542C9E" w:rsidP="00BE4D48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14:paraId="1D52894F" w14:textId="77777777" w:rsidR="00440BFC" w:rsidRDefault="00440BFC" w:rsidP="00E25670"/>
          <w:p w14:paraId="026A6848" w14:textId="77777777" w:rsidR="00542C9E" w:rsidRDefault="00EA440E" w:rsidP="00572DB3">
            <w:pPr>
              <w:pStyle w:val="Rubrik1"/>
            </w:pPr>
            <w:r>
              <w:t>Park- och grönyteskötsel</w:t>
            </w:r>
          </w:p>
          <w:p w14:paraId="472F37B2" w14:textId="77777777" w:rsidR="00003D96" w:rsidRDefault="00003D96" w:rsidP="00003D96"/>
          <w:p w14:paraId="79788194" w14:textId="77777777" w:rsidR="00003D96" w:rsidRPr="00003D96" w:rsidRDefault="00003D96" w:rsidP="00003D96"/>
          <w:p w14:paraId="1F0FFA69" w14:textId="77777777" w:rsidR="00326AC4" w:rsidRPr="00326AC4" w:rsidRDefault="00326AC4" w:rsidP="00326AC4">
            <w:pPr>
              <w:rPr>
                <w:b/>
              </w:rPr>
            </w:pPr>
          </w:p>
          <w:p w14:paraId="43065A7F" w14:textId="77777777" w:rsidR="00572DB3" w:rsidRDefault="00572DB3" w:rsidP="00B86C92">
            <w:pPr>
              <w:jc w:val="center"/>
              <w:rPr>
                <w:rFonts w:ascii="Century Gothic" w:hAnsi="Century Gothic"/>
                <w:b/>
              </w:rPr>
            </w:pPr>
          </w:p>
          <w:p w14:paraId="65CA977F" w14:textId="77777777" w:rsidR="00572DB3" w:rsidRDefault="00584E1D" w:rsidP="00B86C9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89C9AB4" wp14:editId="4AE79CD8">
                  <wp:simplePos x="5781675" y="7620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486275" cy="4065270"/>
                  <wp:effectExtent l="0" t="0" r="0" b="0"/>
                  <wp:wrapSquare wrapText="bothSides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406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822C96A" w14:textId="77777777" w:rsidR="003D6E5B" w:rsidRPr="00326AC4" w:rsidRDefault="00B247D6" w:rsidP="00B86C92">
            <w:pPr>
              <w:jc w:val="center"/>
              <w:rPr>
                <w:rFonts w:ascii="Century Gothic" w:hAnsi="Century Gothic"/>
                <w:b/>
              </w:rPr>
            </w:pPr>
            <w:r w:rsidRPr="00326AC4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0" wp14:anchorId="3278DFD0" wp14:editId="622F0421">
                  <wp:simplePos x="0" y="0"/>
                  <wp:positionH relativeFrom="margin">
                    <wp:posOffset>3472815</wp:posOffset>
                  </wp:positionH>
                  <wp:positionV relativeFrom="margin">
                    <wp:posOffset>5722620</wp:posOffset>
                  </wp:positionV>
                  <wp:extent cx="1044000" cy="1044000"/>
                  <wp:effectExtent l="0" t="0" r="3810" b="3810"/>
                  <wp:wrapSquare wrapText="bothSides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ga_100x100_far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95BF06" w14:textId="77777777" w:rsidR="00326AC4" w:rsidRDefault="00326AC4" w:rsidP="00326AC4">
            <w:pPr>
              <w:pStyle w:val="Brdtext"/>
            </w:pPr>
          </w:p>
          <w:p w14:paraId="60CE2903" w14:textId="77777777" w:rsidR="00B86C92" w:rsidRPr="00B86C92" w:rsidRDefault="00326AC4" w:rsidP="00326AC4">
            <w:pPr>
              <w:pStyle w:val="Brdtext"/>
            </w:pPr>
            <w:r w:rsidRPr="00326AC4">
              <w:t>Servicedeklaration a</w:t>
            </w:r>
            <w:r w:rsidR="006971E8" w:rsidRPr="00326AC4">
              <w:t>ntagen av</w:t>
            </w:r>
            <w:r w:rsidR="006971E8" w:rsidRPr="00326AC4">
              <w:rPr>
                <w:b/>
              </w:rPr>
              <w:t xml:space="preserve"> </w:t>
            </w:r>
            <w:r w:rsidRPr="00326AC4">
              <w:rPr>
                <w:b/>
              </w:rPr>
              <w:br/>
            </w:r>
            <w:r w:rsidR="00EA440E">
              <w:t>Samhällsbyggnads</w:t>
            </w:r>
            <w:r w:rsidR="006971E8">
              <w:t>nämnden 20</w:t>
            </w:r>
            <w:r w:rsidR="00EA440E">
              <w:t>19-12-12</w:t>
            </w:r>
          </w:p>
        </w:tc>
      </w:tr>
      <w:tr w:rsidR="00BE4D48" w:rsidRPr="00BE4D48" w14:paraId="01CFED44" w14:textId="77777777">
        <w:trPr>
          <w:trHeight w:hRule="exact" w:val="10546"/>
        </w:trPr>
        <w:tc>
          <w:tcPr>
            <w:tcW w:w="7056" w:type="dxa"/>
          </w:tcPr>
          <w:p w14:paraId="3744D40E" w14:textId="77777777" w:rsidR="00B86C92" w:rsidRPr="00003D96" w:rsidRDefault="00B86C92" w:rsidP="00035682">
            <w:pPr>
              <w:pStyle w:val="Rubrik2"/>
              <w:rPr>
                <w:b/>
                <w:i/>
                <w:color w:val="79AC54"/>
              </w:rPr>
            </w:pPr>
            <w:r w:rsidRPr="00003D96">
              <w:rPr>
                <w:color w:val="79AC54"/>
              </w:rPr>
              <w:lastRenderedPageBreak/>
              <w:t>Vår service – din rättighet</w:t>
            </w:r>
          </w:p>
          <w:p w14:paraId="6687E2EB" w14:textId="77777777" w:rsidR="0031204A" w:rsidRDefault="0031204A" w:rsidP="00E46FB1"/>
          <w:p w14:paraId="0619364E" w14:textId="77777777" w:rsidR="00A21CF4" w:rsidRDefault="00A21CF4" w:rsidP="00A21CF4">
            <w:pPr>
              <w:pStyle w:val="Brdtext"/>
            </w:pPr>
            <w:r>
              <w:t xml:space="preserve">Uddevalla kommun har en vision: ” </w:t>
            </w:r>
            <w:r>
              <w:rPr>
                <w:color w:val="000000"/>
              </w:rPr>
              <w:t>Uddevalla – Hjärtat i Bohuslän</w:t>
            </w:r>
            <w:r>
              <w:rPr>
                <w:color w:val="000000"/>
              </w:rPr>
              <w:br/>
              <w:t>Liv, lust och läge ger livskvalitet</w:t>
            </w:r>
            <w:r>
              <w:t>”</w:t>
            </w:r>
          </w:p>
          <w:p w14:paraId="1044F527" w14:textId="77777777" w:rsidR="00B86C92" w:rsidRDefault="00B86C92" w:rsidP="00EB145A">
            <w:pPr>
              <w:pStyle w:val="Brdtext"/>
            </w:pPr>
          </w:p>
          <w:p w14:paraId="407D9017" w14:textId="77777777" w:rsidR="00EA440E" w:rsidRDefault="00EA440E" w:rsidP="00EA440E">
            <w:pPr>
              <w:pStyle w:val="Brdtext"/>
            </w:pPr>
            <w:r>
              <w:t>En av kommunens många verksamheter är skötsel av park- och grönytor. För att du som medborgare ska veta vad du har rätt att förvänta dig har samhällsbyggnadsnämnden fastslagit en servicedeklaration.</w:t>
            </w:r>
          </w:p>
          <w:p w14:paraId="2C0DA1AA" w14:textId="77777777" w:rsidR="0061489E" w:rsidRDefault="0061489E" w:rsidP="00EA440E">
            <w:pPr>
              <w:pStyle w:val="Brdtext"/>
            </w:pPr>
          </w:p>
          <w:p w14:paraId="21FFD266" w14:textId="77777777" w:rsidR="0061489E" w:rsidRDefault="0061489E" w:rsidP="00EA440E">
            <w:pPr>
              <w:pStyle w:val="Brdtext"/>
            </w:pPr>
          </w:p>
          <w:p w14:paraId="6E374C26" w14:textId="77777777" w:rsidR="00B86C92" w:rsidRPr="00003D96" w:rsidRDefault="00B86C92" w:rsidP="00035682">
            <w:pPr>
              <w:pStyle w:val="Rubrik2"/>
              <w:rPr>
                <w:b/>
                <w:i/>
                <w:color w:val="79AC54"/>
              </w:rPr>
            </w:pPr>
            <w:r w:rsidRPr="00003D96">
              <w:rPr>
                <w:color w:val="79AC54"/>
              </w:rPr>
              <w:t>Servicedeklaration</w:t>
            </w:r>
          </w:p>
          <w:p w14:paraId="5A713761" w14:textId="77777777" w:rsidR="0031204A" w:rsidRDefault="0031204A" w:rsidP="00193FB2"/>
          <w:p w14:paraId="44665B88" w14:textId="77777777" w:rsidR="00EA440E" w:rsidRDefault="00EA440E" w:rsidP="00EA440E">
            <w:pPr>
              <w:ind w:right="3"/>
            </w:pPr>
            <w:r>
              <w:t xml:space="preserve">Det finns många gröna oaser i Uddevalla – Margretegärdeparken, Hasselbacken, Sörkälleparken, Teaterplantaget, Skansplan, Söderplan och Museiparken är några av dem. </w:t>
            </w:r>
          </w:p>
          <w:p w14:paraId="25D23B56" w14:textId="77777777" w:rsidR="00EA440E" w:rsidRDefault="00EA440E" w:rsidP="00EA440E">
            <w:pPr>
              <w:spacing w:line="259" w:lineRule="auto"/>
            </w:pPr>
            <w:r>
              <w:t xml:space="preserve"> </w:t>
            </w:r>
          </w:p>
          <w:p w14:paraId="0D3B1E4C" w14:textId="77777777" w:rsidR="00EA440E" w:rsidRDefault="00EA440E" w:rsidP="00EA440E">
            <w:pPr>
              <w:ind w:right="3"/>
            </w:pPr>
            <w:r>
              <w:t>Huvudansvaret för skötseln av parkerna och de prunkande planteringar</w:t>
            </w:r>
            <w:r w:rsidR="002C67DB">
              <w:t>na</w:t>
            </w:r>
            <w:r>
              <w:t xml:space="preserve"> som finns i Uddevalla ligger på 15 åretruntanställda och cirka</w:t>
            </w:r>
            <w:r w:rsidRPr="0062114F">
              <w:rPr>
                <w:color w:val="FF0000"/>
              </w:rPr>
              <w:t xml:space="preserve"> </w:t>
            </w:r>
            <w:r w:rsidRPr="00EA440E">
              <w:t>15</w:t>
            </w:r>
            <w:r>
              <w:t xml:space="preserve"> säsongsanställda parkarbetar</w:t>
            </w:r>
            <w:r w:rsidR="002C67DB">
              <w:t>e</w:t>
            </w:r>
            <w:r>
              <w:t xml:space="preserve">. </w:t>
            </w:r>
          </w:p>
          <w:p w14:paraId="30060B19" w14:textId="77777777" w:rsidR="00EA440E" w:rsidRDefault="00EA440E" w:rsidP="00EA440E">
            <w:pPr>
              <w:spacing w:line="259" w:lineRule="auto"/>
            </w:pPr>
            <w:r>
              <w:t xml:space="preserve"> </w:t>
            </w:r>
          </w:p>
          <w:p w14:paraId="72E48E7A" w14:textId="77777777" w:rsidR="00EA440E" w:rsidRDefault="00EA440E" w:rsidP="00EA440E">
            <w:pPr>
              <w:ind w:right="3"/>
            </w:pPr>
            <w:r>
              <w:t xml:space="preserve">Vi bedriver ett miljövänligt arbete utan bekämpningsmedel och använder endast miljövänliga bränslen eller elfordon. </w:t>
            </w:r>
          </w:p>
          <w:p w14:paraId="453ADAB4" w14:textId="77777777" w:rsidR="00EA440E" w:rsidRDefault="00EA440E" w:rsidP="00EA440E">
            <w:pPr>
              <w:pStyle w:val="Brdtext"/>
            </w:pPr>
          </w:p>
          <w:p w14:paraId="7DE4F2F2" w14:textId="77777777" w:rsidR="00EA440E" w:rsidRDefault="00EA440E" w:rsidP="00EA440E">
            <w:pPr>
              <w:ind w:right="3"/>
            </w:pPr>
            <w:r>
              <w:t xml:space="preserve">Utöver skötsel av park- och grönytor ansvarar sektionen för cirka </w:t>
            </w:r>
            <w:r w:rsidRPr="00EA440E">
              <w:t>100</w:t>
            </w:r>
            <w:r>
              <w:t xml:space="preserve"> lekplatser, skötsel av parkbänkar och tätortsnära naturområden. </w:t>
            </w:r>
          </w:p>
          <w:p w14:paraId="534919A9" w14:textId="77777777" w:rsidR="00EA440E" w:rsidRDefault="00EA440E" w:rsidP="00EA440E">
            <w:pPr>
              <w:spacing w:line="259" w:lineRule="auto"/>
            </w:pPr>
            <w:r>
              <w:t xml:space="preserve"> </w:t>
            </w:r>
          </w:p>
          <w:p w14:paraId="366A4A07" w14:textId="77777777" w:rsidR="00EA440E" w:rsidRDefault="00EA440E" w:rsidP="00EA440E">
            <w:pPr>
              <w:ind w:right="3"/>
            </w:pPr>
            <w:r>
              <w:t>Verksamheten ansvarar för skötsel av Strandpromenaden inklusive Svenskholmen, Skeppsvikens badplats och området strax ovanför badplatsen (f</w:t>
            </w:r>
            <w:r w:rsidR="002C67DB">
              <w:t xml:space="preserve"> </w:t>
            </w:r>
            <w:r>
              <w:t>d campingplatsen).</w:t>
            </w:r>
          </w:p>
          <w:p w14:paraId="26A6BC05" w14:textId="77777777" w:rsidR="00EA440E" w:rsidRDefault="00EA440E" w:rsidP="00EA440E">
            <w:pPr>
              <w:ind w:right="3"/>
            </w:pPr>
          </w:p>
          <w:p w14:paraId="6587DE9C" w14:textId="77777777" w:rsidR="00EA440E" w:rsidRDefault="00EA440E" w:rsidP="00EA440E">
            <w:pPr>
              <w:pStyle w:val="Brdtext"/>
            </w:pPr>
            <w:r w:rsidRPr="002C67DB">
              <w:t xml:space="preserve">Fullständig information om finns på </w:t>
            </w:r>
            <w:hyperlink r:id="rId10" w:history="1">
              <w:r w:rsidRPr="002C67DB">
                <w:rPr>
                  <w:rStyle w:val="Hyperlnk"/>
                </w:rPr>
                <w:t>www.uddevalla.se/trafik-och-resor/torg-och-allmanna-platser/parker-och-gronomrade</w:t>
              </w:r>
            </w:hyperlink>
          </w:p>
          <w:p w14:paraId="2873FBDD" w14:textId="77777777" w:rsidR="00EA440E" w:rsidRDefault="00EA440E" w:rsidP="00EB145A">
            <w:pPr>
              <w:pStyle w:val="Brdtext"/>
            </w:pPr>
          </w:p>
          <w:p w14:paraId="04920410" w14:textId="77777777" w:rsidR="00193FB2" w:rsidRPr="00193FB2" w:rsidRDefault="00193FB2" w:rsidP="00EA440E">
            <w:pPr>
              <w:pStyle w:val="Brdtext"/>
            </w:pPr>
          </w:p>
        </w:tc>
        <w:tc>
          <w:tcPr>
            <w:tcW w:w="683" w:type="dxa"/>
            <w:tcMar>
              <w:left w:w="0" w:type="dxa"/>
              <w:right w:w="0" w:type="dxa"/>
            </w:tcMar>
          </w:tcPr>
          <w:p w14:paraId="70B284D2" w14:textId="77777777" w:rsidR="00BE4D48" w:rsidRPr="00BE4D48" w:rsidRDefault="00BE4D48" w:rsidP="00E46FB1"/>
        </w:tc>
        <w:tc>
          <w:tcPr>
            <w:tcW w:w="680" w:type="dxa"/>
            <w:tcMar>
              <w:left w:w="0" w:type="dxa"/>
              <w:right w:w="0" w:type="dxa"/>
            </w:tcMar>
          </w:tcPr>
          <w:p w14:paraId="0B9E502C" w14:textId="77777777" w:rsidR="00BE4D48" w:rsidRPr="00BE4D48" w:rsidRDefault="00BE4D48" w:rsidP="00BE4D48"/>
        </w:tc>
        <w:tc>
          <w:tcPr>
            <w:tcW w:w="7059" w:type="dxa"/>
          </w:tcPr>
          <w:p w14:paraId="53766068" w14:textId="77777777" w:rsidR="00B86C92" w:rsidRPr="00003D96" w:rsidRDefault="00B86C92" w:rsidP="00035682">
            <w:pPr>
              <w:pStyle w:val="Rubrik2"/>
              <w:rPr>
                <w:b/>
                <w:i/>
                <w:color w:val="79AC54"/>
              </w:rPr>
            </w:pPr>
            <w:r w:rsidRPr="00003D96">
              <w:rPr>
                <w:color w:val="79AC54"/>
              </w:rPr>
              <w:t>Vi garanterar att</w:t>
            </w:r>
          </w:p>
          <w:p w14:paraId="7F5D4700" w14:textId="77777777" w:rsidR="0031204A" w:rsidRDefault="0031204A" w:rsidP="00EB145A">
            <w:pPr>
              <w:pStyle w:val="Brdtext"/>
            </w:pPr>
          </w:p>
          <w:p w14:paraId="3879C74F" w14:textId="77777777" w:rsidR="002C67DB" w:rsidRDefault="002C67DB" w:rsidP="002C67DB">
            <w:pPr>
              <w:pStyle w:val="Liststycke"/>
              <w:numPr>
                <w:ilvl w:val="0"/>
                <w:numId w:val="1"/>
              </w:numPr>
              <w:spacing w:after="41" w:line="249" w:lineRule="auto"/>
              <w:ind w:right="3"/>
            </w:pPr>
            <w:r>
              <w:t>Blomsterutsmyckning sker årligen i centrala Uddevalla och Ljungskile samt i urnor längs infartsvägar.</w:t>
            </w:r>
          </w:p>
          <w:p w14:paraId="32DFE25D" w14:textId="77777777" w:rsidR="002C67DB" w:rsidRDefault="002C67DB" w:rsidP="002C67DB">
            <w:pPr>
              <w:pStyle w:val="Liststycke"/>
              <w:numPr>
                <w:ilvl w:val="0"/>
                <w:numId w:val="1"/>
              </w:numPr>
              <w:spacing w:after="41" w:line="249" w:lineRule="auto"/>
              <w:ind w:right="3"/>
            </w:pPr>
            <w:r>
              <w:t xml:space="preserve">Alla allmänna lekplatser kontrolleras och besiktigas årligen samt åtgärdas med avseende på säkerhet enligt gällande normer. </w:t>
            </w:r>
          </w:p>
          <w:p w14:paraId="51FBDA42" w14:textId="77777777" w:rsidR="002C67DB" w:rsidRDefault="002C67DB" w:rsidP="002C67DB">
            <w:pPr>
              <w:pStyle w:val="Liststycke"/>
              <w:numPr>
                <w:ilvl w:val="0"/>
                <w:numId w:val="1"/>
              </w:numPr>
              <w:spacing w:after="41" w:line="249" w:lineRule="auto"/>
              <w:ind w:right="3"/>
            </w:pPr>
            <w:r>
              <w:t>Om någonting går sönder på lekplatserna som äventyrar barnens säkerhet kommer detta att åtgärdas omedelbart efter inkommen anmälan.</w:t>
            </w:r>
          </w:p>
          <w:p w14:paraId="45F0F2F6" w14:textId="77777777" w:rsidR="002C67DB" w:rsidRDefault="002C67DB" w:rsidP="002C67DB">
            <w:pPr>
              <w:pStyle w:val="Liststycke"/>
              <w:numPr>
                <w:ilvl w:val="0"/>
                <w:numId w:val="1"/>
              </w:numPr>
              <w:spacing w:line="249" w:lineRule="auto"/>
              <w:ind w:right="3"/>
            </w:pPr>
            <w:r>
              <w:t xml:space="preserve">Parker i centrala delar i kommunen är välskötta och attraktiva. </w:t>
            </w:r>
          </w:p>
          <w:p w14:paraId="47A5B12A" w14:textId="77777777" w:rsidR="002C67DB" w:rsidRDefault="002C67DB" w:rsidP="002C67DB">
            <w:pPr>
              <w:pStyle w:val="Liststycke"/>
              <w:numPr>
                <w:ilvl w:val="0"/>
                <w:numId w:val="1"/>
              </w:numPr>
              <w:spacing w:line="249" w:lineRule="auto"/>
              <w:ind w:right="3"/>
            </w:pPr>
            <w:r>
              <w:t xml:space="preserve">Klippning av övriga anlagda bruksgräsmattor sker var 14:e dag. </w:t>
            </w:r>
          </w:p>
          <w:p w14:paraId="3A8A8461" w14:textId="77777777" w:rsidR="002C67DB" w:rsidRDefault="002C67DB" w:rsidP="002C67DB">
            <w:pPr>
              <w:pStyle w:val="Liststycke"/>
              <w:numPr>
                <w:ilvl w:val="0"/>
                <w:numId w:val="1"/>
              </w:numPr>
              <w:spacing w:line="249" w:lineRule="auto"/>
              <w:ind w:right="3"/>
            </w:pPr>
            <w:r>
              <w:t xml:space="preserve">Övriga högväxta gräsytor slås en till två gånger per säsong. </w:t>
            </w:r>
          </w:p>
          <w:p w14:paraId="6F055B32" w14:textId="77777777" w:rsidR="002C67DB" w:rsidRDefault="002C67DB" w:rsidP="002C67DB">
            <w:pPr>
              <w:pStyle w:val="Liststycke"/>
              <w:numPr>
                <w:ilvl w:val="0"/>
                <w:numId w:val="1"/>
              </w:numPr>
              <w:spacing w:after="41" w:line="249" w:lineRule="auto"/>
              <w:ind w:right="3"/>
            </w:pPr>
            <w:r>
              <w:t xml:space="preserve">Strandpromenaden från Svenskholmen till Lindesnäs städas dagligen under sommarmånaderna. </w:t>
            </w:r>
          </w:p>
          <w:p w14:paraId="3B8884D3" w14:textId="77777777" w:rsidR="002C67DB" w:rsidRDefault="002C67DB" w:rsidP="002C67DB">
            <w:pPr>
              <w:pStyle w:val="Liststycke"/>
              <w:numPr>
                <w:ilvl w:val="0"/>
                <w:numId w:val="1"/>
              </w:numPr>
              <w:spacing w:line="249" w:lineRule="auto"/>
              <w:ind w:right="3"/>
            </w:pPr>
            <w:r>
              <w:t>Städning sker av stadsparker och gågator.</w:t>
            </w:r>
          </w:p>
          <w:p w14:paraId="7F5C6FA3" w14:textId="77777777" w:rsidR="002C67DB" w:rsidRDefault="002C67DB" w:rsidP="002C67DB">
            <w:pPr>
              <w:numPr>
                <w:ilvl w:val="0"/>
                <w:numId w:val="1"/>
              </w:numPr>
              <w:spacing w:line="249" w:lineRule="auto"/>
              <w:ind w:right="3"/>
            </w:pPr>
            <w:r>
              <w:t xml:space="preserve">Du i dina kontakter med oss får ett respektfullt och professionellt bemötande. </w:t>
            </w:r>
          </w:p>
          <w:p w14:paraId="1833AA04" w14:textId="77777777" w:rsidR="00B86C92" w:rsidRDefault="00B86C92" w:rsidP="00EB145A">
            <w:pPr>
              <w:pStyle w:val="Brdtext"/>
            </w:pPr>
          </w:p>
          <w:p w14:paraId="110E2137" w14:textId="77777777" w:rsidR="0061489E" w:rsidRDefault="0061489E" w:rsidP="00EB145A">
            <w:pPr>
              <w:pStyle w:val="Brdtext"/>
            </w:pPr>
          </w:p>
          <w:p w14:paraId="661CF293" w14:textId="77777777" w:rsidR="00B86C92" w:rsidRPr="00003D96" w:rsidRDefault="00B86C92" w:rsidP="00035682">
            <w:pPr>
              <w:pStyle w:val="Rubrik2"/>
              <w:rPr>
                <w:b/>
                <w:i/>
                <w:color w:val="79AC54"/>
              </w:rPr>
            </w:pPr>
            <w:r w:rsidRPr="00003D96">
              <w:rPr>
                <w:color w:val="79AC54"/>
              </w:rPr>
              <w:t>Vi förväntar oss att</w:t>
            </w:r>
            <w:r w:rsidR="002C67DB">
              <w:rPr>
                <w:color w:val="79AC54"/>
              </w:rPr>
              <w:t xml:space="preserve"> du</w:t>
            </w:r>
          </w:p>
          <w:p w14:paraId="7F92E90F" w14:textId="77777777" w:rsidR="0031204A" w:rsidRDefault="0031204A" w:rsidP="00EB145A">
            <w:pPr>
              <w:pStyle w:val="Brdtext"/>
            </w:pPr>
          </w:p>
          <w:p w14:paraId="4203E7B9" w14:textId="0DA506F7" w:rsidR="002C67DB" w:rsidRDefault="00253D7E" w:rsidP="002C67DB">
            <w:pPr>
              <w:pStyle w:val="Liststycke"/>
              <w:numPr>
                <w:ilvl w:val="0"/>
                <w:numId w:val="1"/>
              </w:numPr>
              <w:spacing w:line="249" w:lineRule="auto"/>
              <w:ind w:right="3"/>
            </w:pPr>
            <w:r>
              <w:t>t</w:t>
            </w:r>
            <w:r w:rsidR="002C67DB">
              <w:t>ar hand om ditt eget trädgårdsavfall.</w:t>
            </w:r>
          </w:p>
          <w:p w14:paraId="2ADD870A" w14:textId="661C9398" w:rsidR="002C67DB" w:rsidRDefault="00253D7E" w:rsidP="002C67DB">
            <w:pPr>
              <w:numPr>
                <w:ilvl w:val="0"/>
                <w:numId w:val="1"/>
              </w:numPr>
              <w:spacing w:line="249" w:lineRule="auto"/>
              <w:ind w:right="3"/>
            </w:pPr>
            <w:r>
              <w:t>a</w:t>
            </w:r>
            <w:r w:rsidR="002C67DB">
              <w:t xml:space="preserve">nvänder utsatta papperskorgar för att minska nedskräpningen. </w:t>
            </w:r>
          </w:p>
          <w:p w14:paraId="0F925484" w14:textId="33A07054" w:rsidR="002C67DB" w:rsidRDefault="00253D7E" w:rsidP="002C67DB">
            <w:pPr>
              <w:numPr>
                <w:ilvl w:val="0"/>
                <w:numId w:val="1"/>
              </w:numPr>
              <w:spacing w:line="249" w:lineRule="auto"/>
              <w:ind w:right="3"/>
            </w:pPr>
            <w:r>
              <w:t>h</w:t>
            </w:r>
            <w:r w:rsidR="002C67DB">
              <w:t xml:space="preserve">jälper oss genom att anmäla skador på lekplatser och i parker. </w:t>
            </w:r>
          </w:p>
          <w:p w14:paraId="7BC1032C" w14:textId="43D4296C" w:rsidR="002C67DB" w:rsidRDefault="00253D7E" w:rsidP="002C67DB">
            <w:pPr>
              <w:numPr>
                <w:ilvl w:val="0"/>
                <w:numId w:val="1"/>
              </w:numPr>
              <w:spacing w:after="218" w:line="249" w:lineRule="auto"/>
              <w:ind w:right="3"/>
            </w:pPr>
            <w:r>
              <w:t>h</w:t>
            </w:r>
            <w:r w:rsidR="002C67DB">
              <w:t>åller rent för sly i tomtgräns och mot grönytor.</w:t>
            </w:r>
          </w:p>
          <w:p w14:paraId="36A3AA2B" w14:textId="77777777" w:rsidR="00973C6C" w:rsidRDefault="00973C6C" w:rsidP="00EB145A">
            <w:pPr>
              <w:pStyle w:val="Brdtext"/>
            </w:pPr>
          </w:p>
          <w:p w14:paraId="3FC3FEC6" w14:textId="77777777" w:rsidR="0061489E" w:rsidRDefault="0061489E" w:rsidP="00EB145A">
            <w:pPr>
              <w:pStyle w:val="Brdtext"/>
            </w:pPr>
          </w:p>
          <w:p w14:paraId="5D11D2E3" w14:textId="77777777" w:rsidR="00BF26B4" w:rsidRPr="00555BB4" w:rsidRDefault="002C67DB" w:rsidP="00035682">
            <w:pPr>
              <w:pStyle w:val="Rubrik2"/>
              <w:rPr>
                <w:b/>
                <w:i/>
                <w:color w:val="79AC54"/>
              </w:rPr>
            </w:pPr>
            <w:r>
              <w:rPr>
                <w:color w:val="79AC54"/>
              </w:rPr>
              <w:t>Tillsammans</w:t>
            </w:r>
          </w:p>
          <w:p w14:paraId="0FD429F5" w14:textId="77777777" w:rsidR="0031204A" w:rsidRDefault="0031204A" w:rsidP="00EB145A">
            <w:pPr>
              <w:pStyle w:val="Brdtext"/>
            </w:pPr>
          </w:p>
          <w:p w14:paraId="595A4729" w14:textId="3FCDD4EF" w:rsidR="002C67DB" w:rsidRDefault="00253D7E" w:rsidP="002C67DB">
            <w:pPr>
              <w:pStyle w:val="Brdtext"/>
            </w:pPr>
            <w:r>
              <w:t>s</w:t>
            </w:r>
            <w:bookmarkStart w:id="0" w:name="_GoBack"/>
            <w:bookmarkEnd w:id="0"/>
            <w:r w:rsidR="002C67DB">
              <w:t>kapar vi på detta vis miljöer för välbefinnande för alla invånare och besökare i vår kommun.</w:t>
            </w:r>
          </w:p>
          <w:p w14:paraId="7768E1B5" w14:textId="77777777" w:rsidR="002C67DB" w:rsidRDefault="002C67DB" w:rsidP="00EB145A">
            <w:pPr>
              <w:pStyle w:val="Brdtext"/>
            </w:pPr>
          </w:p>
          <w:p w14:paraId="0DA7D996" w14:textId="77777777" w:rsidR="00973C6C" w:rsidRDefault="00973C6C" w:rsidP="00EB145A">
            <w:pPr>
              <w:pStyle w:val="Brdtext"/>
            </w:pPr>
          </w:p>
          <w:p w14:paraId="7B531AA4" w14:textId="77777777" w:rsidR="0031204A" w:rsidRDefault="0031204A" w:rsidP="00EB145A">
            <w:pPr>
              <w:pStyle w:val="Brdtext"/>
            </w:pPr>
          </w:p>
          <w:p w14:paraId="3E320CE6" w14:textId="77777777" w:rsidR="0031204A" w:rsidRDefault="0031204A" w:rsidP="00EB145A">
            <w:pPr>
              <w:pStyle w:val="Brdtext"/>
            </w:pPr>
          </w:p>
          <w:p w14:paraId="2125AF32" w14:textId="77777777" w:rsidR="0031204A" w:rsidRDefault="0031204A" w:rsidP="00EB145A">
            <w:pPr>
              <w:pStyle w:val="Brdtext"/>
            </w:pPr>
          </w:p>
          <w:p w14:paraId="3DBECA43" w14:textId="77777777" w:rsidR="0031204A" w:rsidRDefault="0031204A" w:rsidP="00EB145A">
            <w:pPr>
              <w:pStyle w:val="Brdtext"/>
            </w:pPr>
          </w:p>
          <w:p w14:paraId="5B622F8D" w14:textId="77777777" w:rsidR="0031204A" w:rsidRDefault="0031204A" w:rsidP="00EB145A">
            <w:pPr>
              <w:pStyle w:val="Brdtext"/>
            </w:pPr>
          </w:p>
          <w:p w14:paraId="60C70B70" w14:textId="77777777" w:rsidR="0031204A" w:rsidRDefault="0031204A" w:rsidP="00EB145A">
            <w:pPr>
              <w:pStyle w:val="Brdtext"/>
            </w:pPr>
          </w:p>
          <w:p w14:paraId="4F0EB203" w14:textId="77777777" w:rsidR="00973C6C" w:rsidRPr="00973C6C" w:rsidRDefault="00973C6C" w:rsidP="00973C6C"/>
        </w:tc>
      </w:tr>
    </w:tbl>
    <w:p w14:paraId="20CE0AD1" w14:textId="77777777" w:rsidR="00DC1448" w:rsidRPr="00A87D7C" w:rsidRDefault="00DC1448" w:rsidP="00DD46EE">
      <w:pPr>
        <w:rPr>
          <w:sz w:val="2"/>
          <w:szCs w:val="2"/>
        </w:rPr>
      </w:pPr>
    </w:p>
    <w:sectPr w:rsidR="00DC1448" w:rsidRPr="00A87D7C" w:rsidSect="00BE4D48">
      <w:pgSz w:w="16838" w:h="11906" w:orient="landscape" w:code="9"/>
      <w:pgMar w:top="680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0EABC" w14:textId="77777777" w:rsidR="001F23F0" w:rsidRDefault="001F23F0" w:rsidP="002C67DB">
      <w:r>
        <w:separator/>
      </w:r>
    </w:p>
  </w:endnote>
  <w:endnote w:type="continuationSeparator" w:id="0">
    <w:p w14:paraId="53AA1A79" w14:textId="77777777" w:rsidR="001F23F0" w:rsidRDefault="001F23F0" w:rsidP="002C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9A06" w14:textId="77777777" w:rsidR="001F23F0" w:rsidRDefault="001F23F0" w:rsidP="002C67DB">
      <w:r>
        <w:separator/>
      </w:r>
    </w:p>
  </w:footnote>
  <w:footnote w:type="continuationSeparator" w:id="0">
    <w:p w14:paraId="30767490" w14:textId="77777777" w:rsidR="001F23F0" w:rsidRDefault="001F23F0" w:rsidP="002C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D208B"/>
    <w:multiLevelType w:val="hybridMultilevel"/>
    <w:tmpl w:val="7012E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1D"/>
    <w:rsid w:val="00003D96"/>
    <w:rsid w:val="00035682"/>
    <w:rsid w:val="00084ACA"/>
    <w:rsid w:val="000A06D6"/>
    <w:rsid w:val="00116D04"/>
    <w:rsid w:val="00124AA7"/>
    <w:rsid w:val="00180337"/>
    <w:rsid w:val="0019184B"/>
    <w:rsid w:val="00193FB2"/>
    <w:rsid w:val="001B5B8F"/>
    <w:rsid w:val="001F23F0"/>
    <w:rsid w:val="0023527B"/>
    <w:rsid w:val="00253D7E"/>
    <w:rsid w:val="002737AE"/>
    <w:rsid w:val="002756DF"/>
    <w:rsid w:val="002A031D"/>
    <w:rsid w:val="002C67DB"/>
    <w:rsid w:val="002D2188"/>
    <w:rsid w:val="0031204A"/>
    <w:rsid w:val="00326AC4"/>
    <w:rsid w:val="00346F05"/>
    <w:rsid w:val="003765BE"/>
    <w:rsid w:val="003826E7"/>
    <w:rsid w:val="003A6212"/>
    <w:rsid w:val="003C536B"/>
    <w:rsid w:val="003D6E5B"/>
    <w:rsid w:val="00400767"/>
    <w:rsid w:val="0041776D"/>
    <w:rsid w:val="00440BFC"/>
    <w:rsid w:val="00445EAC"/>
    <w:rsid w:val="004518CA"/>
    <w:rsid w:val="00451ECA"/>
    <w:rsid w:val="00486E01"/>
    <w:rsid w:val="004A41A3"/>
    <w:rsid w:val="00523FE3"/>
    <w:rsid w:val="00542C9E"/>
    <w:rsid w:val="00555BB4"/>
    <w:rsid w:val="00572DB3"/>
    <w:rsid w:val="00584E1D"/>
    <w:rsid w:val="005D1E93"/>
    <w:rsid w:val="005F6162"/>
    <w:rsid w:val="0061489E"/>
    <w:rsid w:val="00641F91"/>
    <w:rsid w:val="00652B91"/>
    <w:rsid w:val="00654F8E"/>
    <w:rsid w:val="00666373"/>
    <w:rsid w:val="0066683B"/>
    <w:rsid w:val="006971E8"/>
    <w:rsid w:val="006A68BF"/>
    <w:rsid w:val="006A73F3"/>
    <w:rsid w:val="006B7E55"/>
    <w:rsid w:val="00747586"/>
    <w:rsid w:val="00790C41"/>
    <w:rsid w:val="00791DCF"/>
    <w:rsid w:val="007A470A"/>
    <w:rsid w:val="00802DE6"/>
    <w:rsid w:val="008569A0"/>
    <w:rsid w:val="00876345"/>
    <w:rsid w:val="008C629E"/>
    <w:rsid w:val="008E0D15"/>
    <w:rsid w:val="00901024"/>
    <w:rsid w:val="00942656"/>
    <w:rsid w:val="00973C6C"/>
    <w:rsid w:val="009F1575"/>
    <w:rsid w:val="00A21CF4"/>
    <w:rsid w:val="00A61160"/>
    <w:rsid w:val="00A87D7C"/>
    <w:rsid w:val="00AA7AF3"/>
    <w:rsid w:val="00AB09D5"/>
    <w:rsid w:val="00AF427D"/>
    <w:rsid w:val="00B247D6"/>
    <w:rsid w:val="00B464F4"/>
    <w:rsid w:val="00B63C8A"/>
    <w:rsid w:val="00B84877"/>
    <w:rsid w:val="00B86C92"/>
    <w:rsid w:val="00BC297F"/>
    <w:rsid w:val="00BE4D48"/>
    <w:rsid w:val="00BF26B4"/>
    <w:rsid w:val="00C238A2"/>
    <w:rsid w:val="00C3711B"/>
    <w:rsid w:val="00C45917"/>
    <w:rsid w:val="00CF1614"/>
    <w:rsid w:val="00CF7BD7"/>
    <w:rsid w:val="00D646CA"/>
    <w:rsid w:val="00DC1448"/>
    <w:rsid w:val="00DC5AA2"/>
    <w:rsid w:val="00DD46EE"/>
    <w:rsid w:val="00E050E9"/>
    <w:rsid w:val="00E25670"/>
    <w:rsid w:val="00E335A0"/>
    <w:rsid w:val="00E46FB1"/>
    <w:rsid w:val="00E57F42"/>
    <w:rsid w:val="00E7213E"/>
    <w:rsid w:val="00E86E78"/>
    <w:rsid w:val="00EA440E"/>
    <w:rsid w:val="00EB145A"/>
    <w:rsid w:val="00EC2EC5"/>
    <w:rsid w:val="00F4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C9BBAC"/>
  <w15:docId w15:val="{84F2B61A-E057-4FB3-B638-51DB50DE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7BD7"/>
    <w:rPr>
      <w:sz w:val="24"/>
      <w:szCs w:val="24"/>
    </w:rPr>
  </w:style>
  <w:style w:type="paragraph" w:styleId="Rubrik1">
    <w:name w:val="heading 1"/>
    <w:basedOn w:val="Normal"/>
    <w:next w:val="Normal"/>
    <w:qFormat/>
    <w:rsid w:val="006B7E55"/>
    <w:pPr>
      <w:keepNext/>
      <w:spacing w:before="240" w:after="60"/>
      <w:jc w:val="center"/>
      <w:outlineLvl w:val="0"/>
    </w:pPr>
    <w:rPr>
      <w:rFonts w:ascii="Century Gothic" w:hAnsi="Century Gothic" w:cs="Arial"/>
      <w:bCs/>
      <w:kern w:val="32"/>
      <w:sz w:val="60"/>
      <w:szCs w:val="40"/>
    </w:rPr>
  </w:style>
  <w:style w:type="paragraph" w:styleId="Rubrik2">
    <w:name w:val="heading 2"/>
    <w:basedOn w:val="Normal"/>
    <w:next w:val="Normal"/>
    <w:qFormat/>
    <w:rsid w:val="00942656"/>
    <w:pPr>
      <w:keepNext/>
      <w:outlineLvl w:val="1"/>
    </w:pPr>
    <w:rPr>
      <w:rFonts w:ascii="Century Gothic" w:hAnsi="Century Gothic" w:cs="Arial"/>
      <w:bCs/>
      <w:iCs/>
      <w:sz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2656"/>
    <w:pPr>
      <w:keepNext/>
      <w:keepLines/>
      <w:spacing w:before="200"/>
      <w:outlineLvl w:val="2"/>
    </w:pPr>
    <w:rPr>
      <w:rFonts w:ascii="Century Gothic" w:eastAsiaTheme="majorEastAsia" w:hAnsi="Century Gothic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DC1448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table" w:styleId="Tabellrutnt">
    <w:name w:val="Table Grid"/>
    <w:basedOn w:val="Normaltabell"/>
    <w:rsid w:val="00DC1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B86C9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1EC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ECA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unhideWhenUsed/>
    <w:qFormat/>
    <w:rsid w:val="00CF7BD7"/>
  </w:style>
  <w:style w:type="paragraph" w:styleId="Ingetavstnd">
    <w:name w:val="No Spacing"/>
    <w:uiPriority w:val="1"/>
    <w:rsid w:val="00CF7BD7"/>
    <w:rPr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rsid w:val="00CF7B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F7B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CF7B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F7B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CF7BD7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CF7BD7"/>
    <w:rPr>
      <w:b/>
      <w:bCs/>
      <w:i/>
      <w:iCs/>
      <w:color w:val="4F81BD" w:themeColor="accent1"/>
    </w:rPr>
  </w:style>
  <w:style w:type="paragraph" w:styleId="Citat">
    <w:name w:val="Quote"/>
    <w:basedOn w:val="Normal"/>
    <w:next w:val="Normal"/>
    <w:link w:val="CitatChar"/>
    <w:uiPriority w:val="29"/>
    <w:rsid w:val="00CF7BD7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F7BD7"/>
    <w:rPr>
      <w:i/>
      <w:iCs/>
      <w:color w:val="000000" w:themeColor="text1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F7B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F7BD7"/>
    <w:rPr>
      <w:b/>
      <w:bCs/>
      <w:i/>
      <w:iCs/>
      <w:color w:val="4F81BD" w:themeColor="accent1"/>
      <w:sz w:val="24"/>
      <w:szCs w:val="24"/>
    </w:rPr>
  </w:style>
  <w:style w:type="character" w:styleId="Diskretreferens">
    <w:name w:val="Subtle Reference"/>
    <w:basedOn w:val="Standardstycketeckensnitt"/>
    <w:uiPriority w:val="31"/>
    <w:rsid w:val="00CF7BD7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CF7BD7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CF7BD7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CF7BD7"/>
    <w:pPr>
      <w:ind w:left="720"/>
      <w:contextualSpacing/>
    </w:pPr>
  </w:style>
  <w:style w:type="character" w:customStyle="1" w:styleId="BrdtextChar">
    <w:name w:val="Brödtext Char"/>
    <w:basedOn w:val="Standardstycketeckensnitt"/>
    <w:link w:val="Brdtext"/>
    <w:uiPriority w:val="99"/>
    <w:rsid w:val="00CF7BD7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942656"/>
    <w:rPr>
      <w:rFonts w:ascii="Century Gothic" w:eastAsiaTheme="majorEastAsia" w:hAnsi="Century Gothic" w:cstheme="majorBidi"/>
      <w:bCs/>
      <w:sz w:val="24"/>
      <w:szCs w:val="24"/>
    </w:rPr>
  </w:style>
  <w:style w:type="character" w:styleId="Betoning">
    <w:name w:val="Emphasis"/>
    <w:basedOn w:val="Standardstycketeckensnitt"/>
    <w:uiPriority w:val="20"/>
    <w:rsid w:val="00DC5AA2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EA4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uddevalla.se/tyckti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ddevalla.se/trafik-och-resor/torg-och-allmanna-platser/parker-och-gronomra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Servicedeklaration%20gr&#246;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Servicedeklaration grön</Template>
  <TotalTime>1</TotalTime>
  <Pages>2</Pages>
  <Words>442</Words>
  <Characters>2864</Characters>
  <Application>Microsoft Office Word</Application>
  <DocSecurity>0</DocSecurity>
  <Lines>124</Lines>
  <Paragraphs>44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Om du inte ser stödlinjerna plockar du fram dessa under Tabellmenyn/Visa stödlinjer</vt:lpstr>
    </vt:vector>
  </TitlesOfParts>
  <Company>Uddevalla kommun</Company>
  <LinksUpToDate>false</LinksUpToDate>
  <CharactersWithSpaces>3262</CharactersWithSpaces>
  <SharedDoc>false</SharedDoc>
  <HLinks>
    <vt:vector size="6" baseType="variant">
      <vt:variant>
        <vt:i4>1900567</vt:i4>
      </vt:variant>
      <vt:variant>
        <vt:i4>0</vt:i4>
      </vt:variant>
      <vt:variant>
        <vt:i4>0</vt:i4>
      </vt:variant>
      <vt:variant>
        <vt:i4>5</vt:i4>
      </vt:variant>
      <vt:variant>
        <vt:lpwstr>http://www.uddevalla.se/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 du inte ser stödlinjerna plockar du fram dessa under Tabellmenyn/Visa stödlinjer</dc:title>
  <dc:creator>Ingrid Svensson</dc:creator>
  <cp:lastModifiedBy>Ingrid Svensson</cp:lastModifiedBy>
  <cp:revision>2</cp:revision>
  <cp:lastPrinted>2013-06-04T13:38:00Z</cp:lastPrinted>
  <dcterms:created xsi:type="dcterms:W3CDTF">2020-01-22T12:46:00Z</dcterms:created>
  <dcterms:modified xsi:type="dcterms:W3CDTF">2020-01-22T12:46:00Z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iteId">
    <vt:lpwstr>fd4cea22-63f3-46f2-958e-d0d3aa13277c</vt:lpwstr>
  </property>
  <property fmtid="{D5CDD505-2E9C-101B-9397-08002B2CF9AE}" pid="4" name="MSIP_Label_0e97f11b-a820-4e8d-9e84-55d701b0cea4_Owner">
    <vt:lpwstr>ingrid.svensson@uddevalla.se</vt:lpwstr>
  </property>
  <property fmtid="{D5CDD505-2E9C-101B-9397-08002B2CF9AE}" pid="5" name="MSIP_Label_0e97f11b-a820-4e8d-9e84-55d701b0cea4_SetDate">
    <vt:lpwstr>2020-01-20T14:56:44.1660839Z</vt:lpwstr>
  </property>
  <property fmtid="{D5CDD505-2E9C-101B-9397-08002B2CF9AE}" pid="6" name="MSIP_Label_0e97f11b-a820-4e8d-9e84-55d701b0cea4_Name">
    <vt:lpwstr>Öppen</vt:lpwstr>
  </property>
  <property fmtid="{D5CDD505-2E9C-101B-9397-08002B2CF9AE}" pid="7" name="MSIP_Label_0e97f11b-a820-4e8d-9e84-55d701b0cea4_Application">
    <vt:lpwstr>Microsoft Azure Information Protection</vt:lpwstr>
  </property>
  <property fmtid="{D5CDD505-2E9C-101B-9397-08002B2CF9AE}" pid="8" name="MSIP_Label_0e97f11b-a820-4e8d-9e84-55d701b0cea4_ActionId">
    <vt:lpwstr>b19bb453-e69e-422c-8be3-efcb9012e15b</vt:lpwstr>
  </property>
  <property fmtid="{D5CDD505-2E9C-101B-9397-08002B2CF9AE}" pid="9" name="MSIP_Label_0e97f11b-a820-4e8d-9e84-55d701b0cea4_Extended_MSFT_Method">
    <vt:lpwstr>Automatic</vt:lpwstr>
  </property>
  <property fmtid="{D5CDD505-2E9C-101B-9397-08002B2CF9AE}" pid="10" name="Sensitivity">
    <vt:lpwstr>Öppen</vt:lpwstr>
  </property>
</Properties>
</file>