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73E9" w14:textId="77777777" w:rsidR="00282C6D" w:rsidRDefault="00282C6D" w:rsidP="00282C6D">
      <w:pPr>
        <w:pStyle w:val="Rubrik1"/>
      </w:pPr>
      <w:bookmarkStart w:id="0" w:name="_GoBack"/>
      <w:bookmarkEnd w:id="0"/>
      <w:r w:rsidRPr="00CC4D27">
        <w:t xml:space="preserve">Ansökningsrutiner samt </w:t>
      </w:r>
      <w:r>
        <w:t>ansöknings</w:t>
      </w:r>
      <w:r w:rsidRPr="00CC4D27">
        <w:t xml:space="preserve">blankett - tilläggsbelopp </w:t>
      </w:r>
    </w:p>
    <w:p w14:paraId="57D78018" w14:textId="77777777" w:rsidR="00282C6D" w:rsidRPr="008F5998" w:rsidRDefault="00282C6D" w:rsidP="00282C6D">
      <w:pPr>
        <w:pStyle w:val="Rubrik1"/>
        <w:numPr>
          <w:ilvl w:val="0"/>
          <w:numId w:val="1"/>
        </w:numPr>
        <w:spacing w:before="240" w:line="256" w:lineRule="auto"/>
        <w:rPr>
          <w:rFonts w:ascii="Calibri Light" w:hAnsi="Calibri Light"/>
          <w:sz w:val="32"/>
          <w:szCs w:val="32"/>
          <w:lang w:eastAsia="en-US"/>
        </w:rPr>
      </w:pPr>
      <w:bookmarkStart w:id="1" w:name="_Toc526939960"/>
      <w:r>
        <w:t>För vem gäller ansökningsrutinerna?</w:t>
      </w:r>
      <w:bookmarkEnd w:id="1"/>
      <w:r>
        <w:t xml:space="preserve"> </w:t>
      </w:r>
    </w:p>
    <w:p w14:paraId="0159F961" w14:textId="77777777" w:rsidR="00282C6D" w:rsidRDefault="00282C6D" w:rsidP="00282C6D"/>
    <w:p w14:paraId="73C0BDD9" w14:textId="77777777" w:rsidR="00282C6D" w:rsidRPr="009876F9" w:rsidRDefault="00282C6D" w:rsidP="00282C6D">
      <w:pPr>
        <w:rPr>
          <w:rFonts w:asciiTheme="minorHAnsi" w:hAnsiTheme="minorHAnsi" w:cstheme="minorHAnsi"/>
        </w:rPr>
      </w:pPr>
      <w:r w:rsidRPr="009876F9">
        <w:rPr>
          <w:rFonts w:asciiTheme="minorHAnsi" w:hAnsiTheme="minorHAnsi" w:cstheme="minorHAnsi"/>
        </w:rPr>
        <w:t xml:space="preserve">Rutinerna gäller för följande verksamheter: </w:t>
      </w:r>
    </w:p>
    <w:p w14:paraId="44403634" w14:textId="77777777" w:rsidR="00282C6D" w:rsidRPr="009876F9" w:rsidRDefault="00282C6D" w:rsidP="00282C6D">
      <w:pPr>
        <w:pStyle w:val="Liststycke"/>
        <w:spacing w:after="160" w:line="256" w:lineRule="auto"/>
        <w:ind w:left="0"/>
        <w:rPr>
          <w:rFonts w:asciiTheme="minorHAnsi" w:hAnsiTheme="minorHAnsi" w:cstheme="minorHAnsi"/>
        </w:rPr>
      </w:pPr>
    </w:p>
    <w:p w14:paraId="6E6C3E62"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Fristående huvudmän som har godkänts av Skolinspektionen (skolor) alternativt lägeskommun (förskola, pedagogisk omsorg och vissa fritidshem) oavsett i vilken kommun de är belägna under förutsättning att de har barn/elever i sina verksamheter som är folkbokförda i Uddevalla. Det är således hemkommunen som är ansvarig för bedömning om tilläggsbelopp ska utgå. Vid ändrad folkbok</w:t>
      </w:r>
      <w:r w:rsidRPr="009876F9">
        <w:rPr>
          <w:rFonts w:asciiTheme="minorHAnsi" w:hAnsiTheme="minorHAnsi" w:cstheme="minorHAnsi"/>
        </w:rPr>
        <w:softHyphen/>
        <w:t xml:space="preserve">föringskommun måste ny ansökan göras hos den nya folkbokföringskommunen. </w:t>
      </w:r>
    </w:p>
    <w:p w14:paraId="49A2191B" w14:textId="77777777" w:rsidR="00282C6D" w:rsidRPr="009876F9" w:rsidRDefault="00282C6D" w:rsidP="00282C6D">
      <w:pPr>
        <w:pStyle w:val="Liststycke"/>
        <w:spacing w:after="160" w:line="256" w:lineRule="auto"/>
        <w:ind w:left="0"/>
        <w:rPr>
          <w:rFonts w:asciiTheme="minorHAnsi" w:hAnsiTheme="minorHAnsi" w:cstheme="minorHAnsi"/>
        </w:rPr>
      </w:pPr>
    </w:p>
    <w:p w14:paraId="6AAA030A"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Kommunala enheter i Uddevalla kommun (barn/elever i sina verksamheter som är folk</w:t>
      </w:r>
      <w:r w:rsidRPr="009876F9">
        <w:rPr>
          <w:rFonts w:asciiTheme="minorHAnsi" w:hAnsiTheme="minorHAnsi" w:cstheme="minorHAnsi"/>
        </w:rPr>
        <w:softHyphen/>
        <w:t>bokförda i Uddevalla).</w:t>
      </w:r>
    </w:p>
    <w:p w14:paraId="1743757F" w14:textId="77777777" w:rsidR="00282C6D" w:rsidRDefault="00282C6D" w:rsidP="00282C6D">
      <w:pPr>
        <w:pStyle w:val="Liststycke"/>
        <w:spacing w:after="160" w:line="256" w:lineRule="auto"/>
        <w:ind w:left="0"/>
      </w:pPr>
    </w:p>
    <w:p w14:paraId="11FF3AF8" w14:textId="77777777" w:rsidR="00282C6D" w:rsidRDefault="00282C6D" w:rsidP="00282C6D">
      <w:pPr>
        <w:pStyle w:val="Rubrik1"/>
        <w:numPr>
          <w:ilvl w:val="0"/>
          <w:numId w:val="1"/>
        </w:numPr>
        <w:spacing w:before="240" w:line="256" w:lineRule="auto"/>
      </w:pPr>
      <w:r>
        <w:t>Utgångspunkter och principer – när utbetalas tilläggs</w:t>
      </w:r>
      <w:r>
        <w:softHyphen/>
        <w:t>belopp?</w:t>
      </w:r>
    </w:p>
    <w:p w14:paraId="0785E78E" w14:textId="77777777" w:rsidR="00282C6D" w:rsidRPr="00793D52" w:rsidRDefault="00282C6D" w:rsidP="00282C6D">
      <w:pPr>
        <w:pStyle w:val="Brdtext"/>
      </w:pPr>
    </w:p>
    <w:p w14:paraId="3710F38D" w14:textId="77777777" w:rsidR="00282C6D" w:rsidRPr="009876F9" w:rsidRDefault="00282C6D" w:rsidP="00282C6D">
      <w:pPr>
        <w:pStyle w:val="Brdtext"/>
        <w:rPr>
          <w:rFonts w:asciiTheme="minorHAnsi" w:hAnsiTheme="minorHAnsi" w:cstheme="minorHAnsi"/>
        </w:rPr>
      </w:pPr>
      <w:r w:rsidRPr="009876F9">
        <w:rPr>
          <w:rFonts w:asciiTheme="minorHAnsi" w:hAnsiTheme="minorHAnsi" w:cstheme="minorHAnsi"/>
        </w:rPr>
        <w:t>Med utgångspunkt i principen om likabehandling ska extra resurser tilldelas för ett barn/elev i en fristående verksamhet vars extraordinära stödbehov skulle gene</w:t>
      </w:r>
      <w:r w:rsidRPr="009876F9">
        <w:rPr>
          <w:rFonts w:asciiTheme="minorHAnsi" w:hAnsiTheme="minorHAnsi" w:cstheme="minorHAnsi"/>
        </w:rPr>
        <w:softHyphen/>
        <w:t>rera tilläggsbelopp om barnet/eleven hade gått i hemkommunens verksam</w:t>
      </w:r>
      <w:r w:rsidRPr="009876F9">
        <w:rPr>
          <w:rFonts w:asciiTheme="minorHAnsi" w:hAnsiTheme="minorHAnsi" w:cstheme="minorHAnsi"/>
        </w:rPr>
        <w:softHyphen/>
        <w:t xml:space="preserve">het.  </w:t>
      </w:r>
    </w:p>
    <w:p w14:paraId="205C2E35" w14:textId="77777777" w:rsidR="00282C6D" w:rsidRPr="009876F9" w:rsidRDefault="00282C6D" w:rsidP="00282C6D">
      <w:pPr>
        <w:pStyle w:val="Brdtext"/>
        <w:rPr>
          <w:rFonts w:asciiTheme="minorHAnsi" w:hAnsiTheme="minorHAnsi" w:cstheme="minorHAnsi"/>
        </w:rPr>
      </w:pPr>
    </w:p>
    <w:p w14:paraId="0B6573C2" w14:textId="77777777" w:rsidR="00282C6D" w:rsidRPr="009876F9" w:rsidRDefault="00282C6D" w:rsidP="00282C6D">
      <w:pPr>
        <w:pStyle w:val="Brdtext"/>
        <w:rPr>
          <w:rFonts w:asciiTheme="minorHAnsi" w:hAnsiTheme="minorHAnsi" w:cstheme="minorHAnsi"/>
        </w:rPr>
      </w:pPr>
      <w:r w:rsidRPr="009876F9">
        <w:rPr>
          <w:rFonts w:asciiTheme="minorHAnsi" w:hAnsiTheme="minorHAnsi" w:cstheme="minorHAnsi"/>
        </w:rPr>
        <w:t xml:space="preserve">Kostnader för stöd i form av extra undervisning, specialpedagogiska insatser, individualiserat lärande eller undervisning i särskild grupp med syfte att eleven ska nå kunskapskraven ska täckas av grundbeloppet. </w:t>
      </w:r>
    </w:p>
    <w:p w14:paraId="4E169E69" w14:textId="77777777" w:rsidR="00282C6D" w:rsidRPr="009876F9" w:rsidRDefault="00282C6D" w:rsidP="00282C6D">
      <w:pPr>
        <w:pStyle w:val="Brdtext"/>
        <w:rPr>
          <w:rFonts w:asciiTheme="minorHAnsi" w:hAnsiTheme="minorHAnsi" w:cstheme="minorHAnsi"/>
        </w:rPr>
      </w:pPr>
    </w:p>
    <w:p w14:paraId="54C8002E" w14:textId="77777777" w:rsidR="00282C6D" w:rsidRPr="009876F9" w:rsidRDefault="00282C6D" w:rsidP="00282C6D">
      <w:pPr>
        <w:pStyle w:val="Brdtext"/>
        <w:rPr>
          <w:rFonts w:asciiTheme="minorHAnsi" w:hAnsiTheme="minorHAnsi" w:cstheme="minorHAnsi"/>
        </w:rPr>
      </w:pPr>
      <w:r w:rsidRPr="009876F9">
        <w:rPr>
          <w:rFonts w:asciiTheme="minorHAnsi" w:hAnsiTheme="minorHAnsi" w:cstheme="minorHAnsi"/>
        </w:rPr>
        <w:t>När alla särskilda stödåtgärder är uttömda kan extraordinära stödåtgärder behövas sättas in. De extraordinära stödåtgärderna ska väsentligt avvika från vad som har samband med de resurser som ges inom ramen för det stöd som verksamheten är skyldig att tillhandahålla. I dessa fall kan enheten ansöka om tilläggsbelopp.</w:t>
      </w:r>
    </w:p>
    <w:p w14:paraId="17BBBCFB" w14:textId="77777777" w:rsidR="00282C6D" w:rsidRPr="009876F9" w:rsidRDefault="00282C6D" w:rsidP="00282C6D">
      <w:pPr>
        <w:pStyle w:val="Brdtext"/>
        <w:rPr>
          <w:rFonts w:asciiTheme="minorHAnsi" w:hAnsiTheme="minorHAnsi" w:cstheme="minorHAnsi"/>
        </w:rPr>
      </w:pPr>
    </w:p>
    <w:p w14:paraId="184D9B9D" w14:textId="77777777" w:rsidR="00282C6D" w:rsidRPr="009876F9" w:rsidRDefault="00282C6D" w:rsidP="00282C6D">
      <w:pPr>
        <w:pStyle w:val="Brdtext"/>
        <w:rPr>
          <w:rFonts w:asciiTheme="minorHAnsi" w:hAnsiTheme="minorHAnsi" w:cstheme="minorHAnsi"/>
        </w:rPr>
      </w:pPr>
      <w:r w:rsidRPr="009876F9">
        <w:rPr>
          <w:rFonts w:asciiTheme="minorHAnsi" w:hAnsiTheme="minorHAnsi" w:cstheme="minorHAnsi"/>
        </w:rPr>
        <w:t xml:space="preserve">De extraordinära stödåtgärderna ska i stort sett behövas under barnets/elevens hela verksamhetsdag. Det krävs ett personligt stöd och/eller stort behov av omfattande hjälpmedel för att barnet/eleven ska kunna delta i den ordinarie verksamheten. Ständig uppmärksamhet krävs.   </w:t>
      </w:r>
    </w:p>
    <w:p w14:paraId="745792E0" w14:textId="77777777" w:rsidR="00282C6D" w:rsidRPr="0063080D" w:rsidRDefault="00282C6D" w:rsidP="00282C6D">
      <w:pPr>
        <w:pStyle w:val="Brdtext"/>
      </w:pPr>
    </w:p>
    <w:p w14:paraId="5EAA8818" w14:textId="77777777" w:rsidR="00282C6D" w:rsidRPr="008F5998" w:rsidRDefault="00282C6D" w:rsidP="00282C6D">
      <w:pPr>
        <w:pStyle w:val="Rubrik1"/>
        <w:numPr>
          <w:ilvl w:val="0"/>
          <w:numId w:val="1"/>
        </w:numPr>
        <w:spacing w:before="240" w:line="256" w:lineRule="auto"/>
      </w:pPr>
      <w:r>
        <w:t xml:space="preserve">Ansökningsförfarandet </w:t>
      </w:r>
    </w:p>
    <w:p w14:paraId="4F33F023" w14:textId="77777777" w:rsidR="00282C6D" w:rsidRDefault="00282C6D" w:rsidP="00282C6D">
      <w:pPr>
        <w:pStyle w:val="Liststycke"/>
        <w:spacing w:after="160" w:line="256" w:lineRule="auto"/>
        <w:ind w:left="0"/>
      </w:pPr>
    </w:p>
    <w:p w14:paraId="2E37385C" w14:textId="56859E26" w:rsidR="004C56F5" w:rsidRDefault="004C56F5" w:rsidP="00282C6D">
      <w:pPr>
        <w:pStyle w:val="Liststycke"/>
        <w:spacing w:after="160" w:line="256" w:lineRule="auto"/>
        <w:ind w:left="0"/>
        <w:rPr>
          <w:rFonts w:asciiTheme="minorHAnsi" w:hAnsiTheme="minorHAnsi" w:cstheme="minorHAnsi"/>
        </w:rPr>
      </w:pPr>
      <w:r w:rsidRPr="004C56F5">
        <w:rPr>
          <w:rFonts w:asciiTheme="minorHAnsi" w:hAnsiTheme="minorHAnsi" w:cstheme="minorHAnsi"/>
          <w:b/>
        </w:rPr>
        <w:t>Fristående enheter</w:t>
      </w:r>
      <w:r>
        <w:rPr>
          <w:rFonts w:asciiTheme="minorHAnsi" w:hAnsiTheme="minorHAnsi" w:cstheme="minorHAnsi"/>
        </w:rPr>
        <w:t xml:space="preserve"> gör a</w:t>
      </w:r>
      <w:r w:rsidR="00282C6D" w:rsidRPr="009876F9">
        <w:rPr>
          <w:rFonts w:asciiTheme="minorHAnsi" w:hAnsiTheme="minorHAnsi" w:cstheme="minorHAnsi"/>
        </w:rPr>
        <w:t xml:space="preserve">nsökan på bifogad blankett. Den ska undertecknas av rektor/förskolechef. </w:t>
      </w:r>
    </w:p>
    <w:p w14:paraId="5F11008E" w14:textId="29A558D2" w:rsidR="004C56F5" w:rsidRPr="009876F9" w:rsidRDefault="004C56F5" w:rsidP="00282C6D">
      <w:pPr>
        <w:pStyle w:val="Liststycke"/>
        <w:spacing w:after="160" w:line="256" w:lineRule="auto"/>
        <w:ind w:left="0"/>
        <w:rPr>
          <w:rFonts w:asciiTheme="minorHAnsi" w:hAnsiTheme="minorHAnsi" w:cstheme="minorHAnsi"/>
        </w:rPr>
      </w:pPr>
      <w:r w:rsidRPr="004C56F5">
        <w:rPr>
          <w:rFonts w:asciiTheme="minorHAnsi" w:hAnsiTheme="minorHAnsi" w:cstheme="minorHAnsi"/>
          <w:b/>
        </w:rPr>
        <w:t>Kommunala enheter</w:t>
      </w:r>
      <w:r>
        <w:rPr>
          <w:rFonts w:asciiTheme="minorHAnsi" w:hAnsiTheme="minorHAnsi" w:cstheme="minorHAnsi"/>
        </w:rPr>
        <w:t xml:space="preserve"> gör ansökan via ProReNata. Manual finns på Inblicken och i ProReNata.</w:t>
      </w:r>
    </w:p>
    <w:p w14:paraId="38CEDAAA" w14:textId="77777777" w:rsidR="00282C6D" w:rsidRPr="009876F9" w:rsidRDefault="00282C6D" w:rsidP="00282C6D">
      <w:pPr>
        <w:pStyle w:val="Liststycke"/>
        <w:spacing w:after="160" w:line="256" w:lineRule="auto"/>
        <w:ind w:left="0"/>
        <w:rPr>
          <w:rFonts w:asciiTheme="minorHAnsi" w:hAnsiTheme="minorHAnsi" w:cstheme="minorHAnsi"/>
        </w:rPr>
      </w:pPr>
    </w:p>
    <w:p w14:paraId="72A772C9"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lastRenderedPageBreak/>
        <w:t>Ansökan skall:</w:t>
      </w:r>
    </w:p>
    <w:p w14:paraId="1CEB90B8" w14:textId="77777777" w:rsidR="00282C6D" w:rsidRPr="009876F9" w:rsidRDefault="00282C6D" w:rsidP="00282C6D">
      <w:pPr>
        <w:pStyle w:val="Liststycke"/>
        <w:numPr>
          <w:ilvl w:val="0"/>
          <w:numId w:val="2"/>
        </w:numPr>
        <w:spacing w:after="160" w:line="256" w:lineRule="auto"/>
        <w:rPr>
          <w:rFonts w:asciiTheme="minorHAnsi" w:hAnsiTheme="minorHAnsi" w:cstheme="minorHAnsi"/>
        </w:rPr>
      </w:pPr>
      <w:r w:rsidRPr="009876F9">
        <w:rPr>
          <w:rFonts w:asciiTheme="minorHAnsi" w:hAnsiTheme="minorHAnsi" w:cstheme="minorHAnsi"/>
        </w:rPr>
        <w:t>vara särskilt utformad utifrån individens speciella behov, det vill säga ansökan ska tydligt visa den aktuella individens behov</w:t>
      </w:r>
    </w:p>
    <w:p w14:paraId="141B9486" w14:textId="77777777" w:rsidR="00282C6D" w:rsidRPr="009876F9" w:rsidRDefault="00282C6D" w:rsidP="00282C6D">
      <w:pPr>
        <w:pStyle w:val="Liststycke"/>
        <w:numPr>
          <w:ilvl w:val="0"/>
          <w:numId w:val="2"/>
        </w:numPr>
        <w:spacing w:after="160" w:line="256" w:lineRule="auto"/>
        <w:rPr>
          <w:rFonts w:asciiTheme="minorHAnsi" w:hAnsiTheme="minorHAnsi" w:cstheme="minorHAnsi"/>
        </w:rPr>
      </w:pPr>
      <w:r w:rsidRPr="009876F9">
        <w:rPr>
          <w:rFonts w:asciiTheme="minorHAnsi" w:hAnsiTheme="minorHAnsi" w:cstheme="minorHAnsi"/>
        </w:rPr>
        <w:t>avse läsår eller halvår</w:t>
      </w:r>
    </w:p>
    <w:p w14:paraId="011D9C92" w14:textId="77777777" w:rsidR="00282C6D" w:rsidRPr="009876F9" w:rsidRDefault="00282C6D" w:rsidP="00282C6D">
      <w:pPr>
        <w:pStyle w:val="Liststycke"/>
        <w:numPr>
          <w:ilvl w:val="0"/>
          <w:numId w:val="2"/>
        </w:numPr>
        <w:spacing w:after="160" w:line="256" w:lineRule="auto"/>
        <w:rPr>
          <w:rFonts w:asciiTheme="minorHAnsi" w:hAnsiTheme="minorHAnsi" w:cstheme="minorHAnsi"/>
        </w:rPr>
      </w:pPr>
      <w:r w:rsidRPr="009876F9">
        <w:rPr>
          <w:rFonts w:asciiTheme="minorHAnsi" w:hAnsiTheme="minorHAnsi" w:cstheme="minorHAnsi"/>
        </w:rPr>
        <w:t>normalt göras och vara inlämnad för hösttermin och läsår den 10 maj och för halvår den 30 oktober</w:t>
      </w:r>
    </w:p>
    <w:p w14:paraId="680C2FE1" w14:textId="77777777" w:rsidR="00282C6D" w:rsidRPr="009876F9" w:rsidRDefault="00282C6D" w:rsidP="00282C6D">
      <w:pPr>
        <w:pStyle w:val="Liststycke"/>
        <w:spacing w:after="160" w:line="256" w:lineRule="auto"/>
        <w:ind w:left="0"/>
        <w:rPr>
          <w:rFonts w:asciiTheme="minorHAnsi" w:hAnsiTheme="minorHAnsi" w:cstheme="minorHAnsi"/>
        </w:rPr>
      </w:pPr>
    </w:p>
    <w:p w14:paraId="3695B656"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Ansökan kan:</w:t>
      </w:r>
    </w:p>
    <w:p w14:paraId="2880E041" w14:textId="77777777" w:rsidR="00282C6D" w:rsidRPr="009876F9" w:rsidRDefault="00282C6D" w:rsidP="00282C6D">
      <w:pPr>
        <w:pStyle w:val="Liststycke"/>
        <w:numPr>
          <w:ilvl w:val="0"/>
          <w:numId w:val="4"/>
        </w:numPr>
        <w:spacing w:after="160" w:line="256" w:lineRule="auto"/>
        <w:rPr>
          <w:rFonts w:asciiTheme="minorHAnsi" w:hAnsiTheme="minorHAnsi" w:cstheme="minorHAnsi"/>
        </w:rPr>
      </w:pPr>
      <w:r w:rsidRPr="009876F9">
        <w:rPr>
          <w:rFonts w:asciiTheme="minorHAnsi" w:hAnsiTheme="minorHAnsi" w:cstheme="minorHAnsi"/>
        </w:rPr>
        <w:t xml:space="preserve">i övrigt göras löpande för nytillkomna barn och elever </w:t>
      </w:r>
    </w:p>
    <w:p w14:paraId="7327DD60" w14:textId="77777777" w:rsidR="00282C6D" w:rsidRPr="009876F9" w:rsidRDefault="00282C6D" w:rsidP="00282C6D">
      <w:pPr>
        <w:pStyle w:val="Liststycke"/>
        <w:numPr>
          <w:ilvl w:val="0"/>
          <w:numId w:val="2"/>
        </w:numPr>
        <w:spacing w:after="160" w:line="256" w:lineRule="auto"/>
        <w:rPr>
          <w:rFonts w:asciiTheme="minorHAnsi" w:hAnsiTheme="minorHAnsi" w:cstheme="minorHAnsi"/>
        </w:rPr>
      </w:pPr>
      <w:r w:rsidRPr="009876F9">
        <w:rPr>
          <w:rFonts w:asciiTheme="minorHAnsi" w:hAnsiTheme="minorHAnsi" w:cstheme="minorHAnsi"/>
        </w:rPr>
        <w:t>enbart göras för individer som är folkbokförda i Uddevalla kommun.</w:t>
      </w:r>
    </w:p>
    <w:p w14:paraId="5B649BD1" w14:textId="77777777" w:rsidR="00282C6D" w:rsidRPr="009876F9" w:rsidRDefault="00282C6D" w:rsidP="00282C6D">
      <w:pPr>
        <w:pStyle w:val="Liststycke"/>
        <w:rPr>
          <w:rFonts w:asciiTheme="minorHAnsi" w:hAnsiTheme="minorHAnsi" w:cstheme="minorHAnsi"/>
        </w:rPr>
      </w:pPr>
    </w:p>
    <w:p w14:paraId="3DBA8927" w14:textId="77777777" w:rsidR="00282C6D" w:rsidRPr="009876F9" w:rsidRDefault="00282C6D" w:rsidP="00282C6D">
      <w:pPr>
        <w:pStyle w:val="Rubrik1"/>
        <w:numPr>
          <w:ilvl w:val="0"/>
          <w:numId w:val="1"/>
        </w:numPr>
        <w:spacing w:before="240" w:line="256" w:lineRule="auto"/>
        <w:rPr>
          <w:rFonts w:asciiTheme="minorHAnsi" w:hAnsiTheme="minorHAnsi" w:cstheme="minorHAnsi"/>
        </w:rPr>
      </w:pPr>
      <w:r w:rsidRPr="009876F9">
        <w:rPr>
          <w:rFonts w:asciiTheme="minorHAnsi" w:hAnsiTheme="minorHAnsi" w:cstheme="minorHAnsi"/>
        </w:rPr>
        <w:t>Beslut och överklagan</w:t>
      </w:r>
    </w:p>
    <w:p w14:paraId="382C6A0C"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Beslut meddelas när ansökan har behandlats. Handläggningstid beräknas till 1 månad.</w:t>
      </w:r>
    </w:p>
    <w:p w14:paraId="1AED0FC6"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Formellt beslut fattas av förvaltningschef. Varje ansökan bereds av en grupp bestående av representant från aktuell verksamhetsform (elevhälsa) samt central förvaltning.</w:t>
      </w:r>
    </w:p>
    <w:p w14:paraId="1382E85D" w14:textId="77777777" w:rsidR="00282C6D" w:rsidRPr="009876F9" w:rsidRDefault="00282C6D" w:rsidP="00282C6D">
      <w:pPr>
        <w:pStyle w:val="Liststycke"/>
        <w:spacing w:after="160" w:line="256" w:lineRule="auto"/>
        <w:ind w:left="0"/>
        <w:rPr>
          <w:rFonts w:asciiTheme="minorHAnsi" w:hAnsiTheme="minorHAnsi" w:cstheme="minorHAnsi"/>
        </w:rPr>
      </w:pPr>
    </w:p>
    <w:p w14:paraId="2018EB90"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 xml:space="preserve">Beslutet avser antingen en termin eller ett läsår. </w:t>
      </w:r>
    </w:p>
    <w:p w14:paraId="7711BA7E" w14:textId="77777777" w:rsidR="0067169B" w:rsidRPr="009876F9" w:rsidRDefault="0067169B" w:rsidP="00282C6D">
      <w:pPr>
        <w:pStyle w:val="Liststycke"/>
        <w:spacing w:after="160" w:line="256" w:lineRule="auto"/>
        <w:ind w:left="0"/>
        <w:rPr>
          <w:rFonts w:asciiTheme="minorHAnsi" w:hAnsiTheme="minorHAnsi" w:cstheme="minorHAnsi"/>
        </w:rPr>
      </w:pPr>
    </w:p>
    <w:p w14:paraId="7E2C630A"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 xml:space="preserve">Av beslutet framgår datum för när återredovisning av genomförda åtgärder senast ska lämnas. </w:t>
      </w:r>
    </w:p>
    <w:p w14:paraId="07E06CCC"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Inga retroaktiva beslut om tilläggsbelopp får ske (ansökningsdatum)</w:t>
      </w:r>
    </w:p>
    <w:p w14:paraId="47BA92D2" w14:textId="77777777" w:rsidR="00282C6D" w:rsidRPr="009876F9" w:rsidRDefault="00282C6D" w:rsidP="00282C6D">
      <w:pPr>
        <w:pStyle w:val="Liststycke"/>
        <w:spacing w:after="160" w:line="256" w:lineRule="auto"/>
        <w:ind w:left="0"/>
        <w:rPr>
          <w:rFonts w:asciiTheme="minorHAnsi" w:hAnsiTheme="minorHAnsi" w:cstheme="minorHAnsi"/>
        </w:rPr>
      </w:pPr>
    </w:p>
    <w:p w14:paraId="5B9F4B6B"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Om individ som har beslut om tilläggsbelopp byter huvudman, enhet eller folkbokföringskommun upphör beslutet och ny ansökan måste eventuellt göras.</w:t>
      </w:r>
    </w:p>
    <w:p w14:paraId="091D2C81" w14:textId="77777777" w:rsidR="00282C6D" w:rsidRPr="009876F9" w:rsidRDefault="00282C6D" w:rsidP="00282C6D">
      <w:pPr>
        <w:pStyle w:val="Liststycke"/>
        <w:spacing w:after="160" w:line="256" w:lineRule="auto"/>
        <w:ind w:left="0"/>
        <w:rPr>
          <w:rFonts w:asciiTheme="minorHAnsi" w:hAnsiTheme="minorHAnsi" w:cstheme="minorHAnsi"/>
        </w:rPr>
      </w:pPr>
    </w:p>
    <w:p w14:paraId="3F41022B" w14:textId="77777777" w:rsidR="00282C6D" w:rsidRPr="009876F9" w:rsidRDefault="00282C6D" w:rsidP="00282C6D">
      <w:pPr>
        <w:pStyle w:val="Liststycke"/>
        <w:spacing w:after="160" w:line="256" w:lineRule="auto"/>
        <w:ind w:left="0"/>
        <w:rPr>
          <w:rFonts w:asciiTheme="minorHAnsi" w:hAnsiTheme="minorHAnsi" w:cstheme="minorHAnsi"/>
        </w:rPr>
      </w:pPr>
      <w:r w:rsidRPr="009876F9">
        <w:rPr>
          <w:rFonts w:asciiTheme="minorHAnsi" w:hAnsiTheme="minorHAnsi" w:cstheme="minorHAnsi"/>
        </w:rPr>
        <w:t xml:space="preserve">Fristående enheter kan överklaga kommunens beslut. Tillsammans med beslutet lämnas information om hur överklagan görs. </w:t>
      </w:r>
    </w:p>
    <w:p w14:paraId="3BFCF307" w14:textId="77777777" w:rsidR="00282C6D" w:rsidRPr="009876F9" w:rsidRDefault="00282C6D" w:rsidP="00282C6D">
      <w:pPr>
        <w:pStyle w:val="Rubrik1"/>
        <w:numPr>
          <w:ilvl w:val="0"/>
          <w:numId w:val="1"/>
        </w:numPr>
        <w:spacing w:before="240" w:line="256" w:lineRule="auto"/>
        <w:rPr>
          <w:rFonts w:asciiTheme="minorHAnsi" w:hAnsiTheme="minorHAnsi" w:cstheme="minorHAnsi"/>
        </w:rPr>
      </w:pPr>
      <w:r w:rsidRPr="009876F9">
        <w:rPr>
          <w:rFonts w:asciiTheme="minorHAnsi" w:hAnsiTheme="minorHAnsi" w:cstheme="minorHAnsi"/>
        </w:rPr>
        <w:t>Granskning</w:t>
      </w:r>
    </w:p>
    <w:p w14:paraId="7204315A" w14:textId="77777777" w:rsidR="00282C6D" w:rsidRPr="009876F9" w:rsidRDefault="00282C6D" w:rsidP="00282C6D">
      <w:pPr>
        <w:rPr>
          <w:rFonts w:asciiTheme="minorHAnsi" w:hAnsiTheme="minorHAnsi" w:cstheme="minorHAnsi"/>
        </w:rPr>
      </w:pPr>
      <w:r w:rsidRPr="009876F9">
        <w:rPr>
          <w:rFonts w:asciiTheme="minorHAnsi" w:hAnsiTheme="minorHAnsi" w:cstheme="minorHAnsi"/>
        </w:rPr>
        <w:t>Alla huvudmän och skolenheter som beviljats tilläggsbelopp skall säkerställa och möjliggöra att granskning kan utföras av att bidraget används enligt ansökan.</w:t>
      </w:r>
    </w:p>
    <w:p w14:paraId="25E6336C" w14:textId="77777777" w:rsidR="00282C6D" w:rsidRPr="009876F9" w:rsidRDefault="00282C6D" w:rsidP="00282C6D">
      <w:pPr>
        <w:rPr>
          <w:rFonts w:asciiTheme="minorHAnsi" w:hAnsiTheme="minorHAnsi" w:cstheme="minorHAnsi"/>
        </w:rPr>
      </w:pPr>
      <w:r w:rsidRPr="009876F9">
        <w:rPr>
          <w:rFonts w:asciiTheme="minorHAnsi" w:hAnsiTheme="minorHAnsi" w:cstheme="minorHAnsi"/>
        </w:rPr>
        <w:br w:type="page"/>
      </w:r>
    </w:p>
    <w:p w14:paraId="0B4F751A" w14:textId="77777777" w:rsidR="00282C6D" w:rsidRDefault="00282C6D" w:rsidP="006B620F">
      <w:pPr>
        <w:pStyle w:val="Rubrik1"/>
        <w:spacing w:line="256" w:lineRule="auto"/>
        <w:rPr>
          <w:rFonts w:eastAsia="Calibri"/>
          <w:szCs w:val="22"/>
        </w:rPr>
      </w:pPr>
      <w:bookmarkStart w:id="2" w:name="_Toc526939964"/>
      <w:r>
        <w:lastRenderedPageBreak/>
        <w:t>Ansök</w:t>
      </w:r>
      <w:bookmarkEnd w:id="2"/>
      <w:r>
        <w:t>ningsblankett</w:t>
      </w:r>
      <w:r w:rsidRPr="00B76D68">
        <w:rPr>
          <w:rFonts w:eastAsia="Calibri"/>
          <w:szCs w:val="22"/>
        </w:rPr>
        <w:t xml:space="preserve"> </w:t>
      </w:r>
    </w:p>
    <w:p w14:paraId="024C2923" w14:textId="77777777" w:rsidR="00282C6D" w:rsidRPr="009876F9" w:rsidRDefault="00282C6D" w:rsidP="00282C6D">
      <w:pPr>
        <w:rPr>
          <w:rFonts w:asciiTheme="minorHAnsi" w:hAnsiTheme="minorHAnsi" w:cstheme="minorHAnsi"/>
        </w:rPr>
      </w:pPr>
      <w:r w:rsidRPr="009876F9">
        <w:rPr>
          <w:rFonts w:asciiTheme="minorHAnsi" w:hAnsiTheme="minorHAnsi" w:cstheme="minorHAnsi"/>
        </w:rPr>
        <w:t>Denna blankett ska vara fullständigt ifylld för att underlätta beredning av ärendet.</w:t>
      </w:r>
    </w:p>
    <w:p w14:paraId="53B5AFE3" w14:textId="77777777" w:rsidR="004C56F5" w:rsidRDefault="004C56F5" w:rsidP="00282C6D">
      <w:pPr>
        <w:rPr>
          <w:rFonts w:asciiTheme="minorHAnsi" w:hAnsiTheme="minorHAnsi" w:cstheme="minorHAnsi"/>
          <w:szCs w:val="24"/>
        </w:rPr>
      </w:pPr>
    </w:p>
    <w:p w14:paraId="3ED2CA27" w14:textId="045533ED" w:rsidR="007F3414" w:rsidRDefault="00A24FC4" w:rsidP="00282C6D">
      <w:pPr>
        <w:rPr>
          <w:rFonts w:asciiTheme="minorHAnsi" w:hAnsiTheme="minorHAnsi" w:cstheme="minorHAnsi"/>
          <w:szCs w:val="24"/>
        </w:rPr>
      </w:pPr>
      <w:r w:rsidRPr="004C56F5">
        <w:rPr>
          <w:rFonts w:asciiTheme="minorHAnsi" w:hAnsiTheme="minorHAnsi" w:cstheme="minorHAnsi"/>
          <w:b/>
          <w:szCs w:val="24"/>
        </w:rPr>
        <w:t>Fristående enheter</w:t>
      </w:r>
      <w:r>
        <w:rPr>
          <w:rFonts w:asciiTheme="minorHAnsi" w:hAnsiTheme="minorHAnsi" w:cstheme="minorHAnsi"/>
          <w:szCs w:val="24"/>
        </w:rPr>
        <w:t xml:space="preserve"> skickar a</w:t>
      </w:r>
      <w:r w:rsidR="00C64A35" w:rsidRPr="009876F9">
        <w:rPr>
          <w:rFonts w:asciiTheme="minorHAnsi" w:hAnsiTheme="minorHAnsi" w:cstheme="minorHAnsi"/>
          <w:szCs w:val="24"/>
        </w:rPr>
        <w:t>nsökan och handlingar till</w:t>
      </w:r>
      <w:r>
        <w:rPr>
          <w:rFonts w:asciiTheme="minorHAnsi" w:hAnsiTheme="minorHAnsi" w:cstheme="minorHAnsi"/>
          <w:szCs w:val="24"/>
        </w:rPr>
        <w:t xml:space="preserve"> Anna-Karin Persson Borg,</w:t>
      </w:r>
      <w:r w:rsidR="00C64A35" w:rsidRPr="009876F9">
        <w:rPr>
          <w:rFonts w:asciiTheme="minorHAnsi" w:hAnsiTheme="minorHAnsi" w:cstheme="minorHAnsi"/>
          <w:szCs w:val="24"/>
        </w:rPr>
        <w:t xml:space="preserve"> Barn och </w:t>
      </w:r>
      <w:r w:rsidR="009876F9" w:rsidRPr="009876F9">
        <w:rPr>
          <w:rFonts w:asciiTheme="minorHAnsi" w:hAnsiTheme="minorHAnsi" w:cstheme="minorHAnsi"/>
          <w:szCs w:val="24"/>
        </w:rPr>
        <w:t>u</w:t>
      </w:r>
      <w:r w:rsidR="00C64A35" w:rsidRPr="009876F9">
        <w:rPr>
          <w:rFonts w:asciiTheme="minorHAnsi" w:hAnsiTheme="minorHAnsi" w:cstheme="minorHAnsi"/>
          <w:szCs w:val="24"/>
        </w:rPr>
        <w:t>tbildningsförvaltningen</w:t>
      </w:r>
      <w:r w:rsidR="009876F9" w:rsidRPr="009876F9">
        <w:rPr>
          <w:rFonts w:asciiTheme="minorHAnsi" w:hAnsiTheme="minorHAnsi" w:cstheme="minorHAnsi"/>
          <w:szCs w:val="24"/>
        </w:rPr>
        <w:t xml:space="preserve">, </w:t>
      </w:r>
      <w:r w:rsidR="009876F9">
        <w:rPr>
          <w:rFonts w:asciiTheme="minorHAnsi" w:hAnsiTheme="minorHAnsi" w:cstheme="minorHAnsi"/>
          <w:szCs w:val="24"/>
        </w:rPr>
        <w:t xml:space="preserve">Stadshuset, </w:t>
      </w:r>
      <w:r w:rsidR="009876F9" w:rsidRPr="009876F9">
        <w:rPr>
          <w:rFonts w:asciiTheme="minorHAnsi" w:hAnsiTheme="minorHAnsi" w:cstheme="minorHAnsi"/>
          <w:szCs w:val="24"/>
        </w:rPr>
        <w:t>451 81 Uddevalla</w:t>
      </w:r>
      <w:r w:rsidR="00C64A35" w:rsidRPr="009876F9">
        <w:rPr>
          <w:rFonts w:asciiTheme="minorHAnsi" w:hAnsiTheme="minorHAnsi" w:cstheme="minorHAnsi"/>
          <w:szCs w:val="24"/>
        </w:rPr>
        <w:t>.</w:t>
      </w:r>
    </w:p>
    <w:p w14:paraId="79E29403" w14:textId="77777777" w:rsidR="004C56F5" w:rsidRDefault="004C56F5" w:rsidP="00282C6D">
      <w:pPr>
        <w:rPr>
          <w:rFonts w:asciiTheme="minorHAnsi" w:hAnsiTheme="minorHAnsi" w:cstheme="minorHAnsi"/>
          <w:szCs w:val="24"/>
        </w:rPr>
      </w:pPr>
    </w:p>
    <w:p w14:paraId="37A21AFA" w14:textId="665864CD" w:rsidR="00A24FC4" w:rsidRPr="009876F9" w:rsidRDefault="00A24FC4" w:rsidP="00282C6D">
      <w:pPr>
        <w:rPr>
          <w:rFonts w:asciiTheme="minorHAnsi" w:hAnsiTheme="minorHAnsi" w:cstheme="minorHAnsi"/>
          <w:szCs w:val="24"/>
        </w:rPr>
      </w:pPr>
      <w:r w:rsidRPr="004C56F5">
        <w:rPr>
          <w:rFonts w:asciiTheme="minorHAnsi" w:hAnsiTheme="minorHAnsi" w:cstheme="minorHAnsi"/>
          <w:b/>
          <w:szCs w:val="24"/>
        </w:rPr>
        <w:t>Kommunala enheter</w:t>
      </w:r>
      <w:r>
        <w:rPr>
          <w:rFonts w:asciiTheme="minorHAnsi" w:hAnsiTheme="minorHAnsi" w:cstheme="minorHAnsi"/>
          <w:szCs w:val="24"/>
        </w:rPr>
        <w:t xml:space="preserve"> använder ProRe</w:t>
      </w:r>
      <w:r w:rsidR="004C56F5">
        <w:rPr>
          <w:rFonts w:asciiTheme="minorHAnsi" w:hAnsiTheme="minorHAnsi" w:cstheme="minorHAnsi"/>
          <w:szCs w:val="24"/>
        </w:rPr>
        <w:t>N</w:t>
      </w:r>
      <w:r>
        <w:rPr>
          <w:rFonts w:asciiTheme="minorHAnsi" w:hAnsiTheme="minorHAnsi" w:cstheme="minorHAnsi"/>
          <w:szCs w:val="24"/>
        </w:rPr>
        <w:t>ata.</w:t>
      </w:r>
    </w:p>
    <w:p w14:paraId="60F1CD5F" w14:textId="77777777" w:rsidR="00282C6D" w:rsidRPr="009876F9" w:rsidRDefault="00282C6D" w:rsidP="00282C6D">
      <w:pPr>
        <w:rPr>
          <w:rFonts w:asciiTheme="minorHAnsi" w:hAnsiTheme="minorHAnsi" w:cstheme="minorHAnsi"/>
          <w:b/>
          <w:sz w:val="18"/>
          <w:szCs w:val="18"/>
        </w:rPr>
      </w:pPr>
    </w:p>
    <w:p w14:paraId="3760AC93" w14:textId="77777777" w:rsidR="00282C6D" w:rsidRPr="00B76D68" w:rsidRDefault="00282C6D" w:rsidP="00282C6D">
      <w:pPr>
        <w:rPr>
          <w:rFonts w:ascii="Verdana" w:hAnsi="Verdana"/>
          <w:i/>
          <w:sz w:val="18"/>
          <w:szCs w:val="18"/>
        </w:rPr>
      </w:pPr>
      <w:r w:rsidRPr="009876F9">
        <w:rPr>
          <w:rFonts w:ascii="Verdana" w:hAnsi="Verdana"/>
          <w:b/>
          <w:sz w:val="18"/>
          <w:szCs w:val="18"/>
        </w:rPr>
        <w:t>Kontaktuppgifter</w:t>
      </w:r>
      <w:r>
        <w:rPr>
          <w:rFonts w:ascii="Verdana" w:hAnsi="Verdana"/>
          <w:b/>
          <w:sz w:val="18"/>
          <w:szCs w:val="18"/>
        </w:rPr>
        <w:t xml:space="preserve"> </w:t>
      </w:r>
      <w:r>
        <w:rPr>
          <w:rFonts w:ascii="Verdana" w:hAnsi="Verdana"/>
          <w:b/>
          <w:sz w:val="18"/>
          <w:szCs w:val="18"/>
        </w:rPr>
        <w:br/>
      </w:r>
    </w:p>
    <w:tbl>
      <w:tblPr>
        <w:tblStyle w:val="Tabellrutnt"/>
        <w:tblW w:w="9805" w:type="dxa"/>
        <w:tblLook w:val="04A0" w:firstRow="1" w:lastRow="0" w:firstColumn="1" w:lastColumn="0" w:noHBand="0" w:noVBand="1"/>
      </w:tblPr>
      <w:tblGrid>
        <w:gridCol w:w="5655"/>
        <w:gridCol w:w="9"/>
        <w:gridCol w:w="4141"/>
      </w:tblGrid>
      <w:tr w:rsidR="00282C6D" w14:paraId="407E8770" w14:textId="77777777" w:rsidTr="0067169B">
        <w:trPr>
          <w:trHeight w:val="572"/>
        </w:trPr>
        <w:tc>
          <w:tcPr>
            <w:tcW w:w="9805" w:type="dxa"/>
            <w:gridSpan w:val="3"/>
            <w:tcBorders>
              <w:top w:val="single" w:sz="4" w:space="0" w:color="auto"/>
              <w:left w:val="single" w:sz="4" w:space="0" w:color="auto"/>
              <w:bottom w:val="single" w:sz="4" w:space="0" w:color="auto"/>
              <w:right w:val="single" w:sz="4" w:space="0" w:color="auto"/>
            </w:tcBorders>
            <w:hideMark/>
          </w:tcPr>
          <w:p w14:paraId="12C94EEF" w14:textId="77777777" w:rsidR="00282C6D" w:rsidRDefault="00282C6D" w:rsidP="0067169B">
            <w:pPr>
              <w:rPr>
                <w:rFonts w:ascii="Verdana" w:hAnsi="Verdana"/>
                <w:sz w:val="18"/>
                <w:szCs w:val="18"/>
                <w:lang w:eastAsia="en-US"/>
              </w:rPr>
            </w:pPr>
            <w:r>
              <w:rPr>
                <w:rFonts w:ascii="Verdana" w:hAnsi="Verdana"/>
                <w:sz w:val="18"/>
                <w:szCs w:val="18"/>
                <w:lang w:eastAsia="en-US"/>
              </w:rPr>
              <w:t xml:space="preserve">Huvudmannens namn </w:t>
            </w:r>
          </w:p>
          <w:sdt>
            <w:sdtPr>
              <w:rPr>
                <w:rFonts w:ascii="Verdana" w:hAnsi="Verdana"/>
                <w:sz w:val="18"/>
                <w:szCs w:val="18"/>
                <w:lang w:eastAsia="en-US"/>
              </w:rPr>
              <w:id w:val="1864931641"/>
              <w:placeholder>
                <w:docPart w:val="DefaultPlaceholder_-1854013440"/>
              </w:placeholder>
              <w:showingPlcHdr/>
            </w:sdtPr>
            <w:sdtEndPr/>
            <w:sdtContent>
              <w:p w14:paraId="4FE5DDE5" w14:textId="77777777" w:rsidR="00A35C10" w:rsidRDefault="00A35C10" w:rsidP="0067169B">
                <w:pPr>
                  <w:rPr>
                    <w:rFonts w:ascii="Verdana" w:hAnsi="Verdana"/>
                    <w:sz w:val="18"/>
                    <w:szCs w:val="18"/>
                    <w:lang w:eastAsia="en-US"/>
                  </w:rPr>
                </w:pPr>
                <w:r w:rsidRPr="009F1ED5">
                  <w:rPr>
                    <w:rStyle w:val="Platshllartext"/>
                  </w:rPr>
                  <w:t>Klicka eller tryck här för att ange text.</w:t>
                </w:r>
              </w:p>
            </w:sdtContent>
          </w:sdt>
        </w:tc>
      </w:tr>
      <w:tr w:rsidR="00282C6D" w14:paraId="21FA25CD" w14:textId="77777777" w:rsidTr="0067169B">
        <w:trPr>
          <w:trHeight w:val="350"/>
        </w:trPr>
        <w:tc>
          <w:tcPr>
            <w:tcW w:w="9805" w:type="dxa"/>
            <w:gridSpan w:val="3"/>
            <w:tcBorders>
              <w:top w:val="single" w:sz="4" w:space="0" w:color="auto"/>
              <w:left w:val="single" w:sz="4" w:space="0" w:color="auto"/>
              <w:bottom w:val="single" w:sz="4" w:space="0" w:color="auto"/>
              <w:right w:val="single" w:sz="4" w:space="0" w:color="auto"/>
            </w:tcBorders>
            <w:hideMark/>
          </w:tcPr>
          <w:p w14:paraId="511EA715" w14:textId="77777777" w:rsidR="006B620F" w:rsidRDefault="00282C6D" w:rsidP="0067169B">
            <w:pPr>
              <w:rPr>
                <w:rFonts w:ascii="Verdana" w:hAnsi="Verdana"/>
                <w:sz w:val="18"/>
                <w:szCs w:val="18"/>
                <w:lang w:eastAsia="en-US"/>
              </w:rPr>
            </w:pPr>
            <w:r>
              <w:rPr>
                <w:rFonts w:ascii="Verdana" w:hAnsi="Verdana"/>
                <w:sz w:val="18"/>
                <w:szCs w:val="18"/>
                <w:lang w:eastAsia="en-US"/>
              </w:rPr>
              <w:t>Huvudmannens adress (postnummer och ort)</w:t>
            </w:r>
          </w:p>
          <w:sdt>
            <w:sdtPr>
              <w:rPr>
                <w:rFonts w:ascii="Verdana" w:hAnsi="Verdana"/>
                <w:sz w:val="18"/>
                <w:szCs w:val="18"/>
                <w:lang w:eastAsia="en-US"/>
              </w:rPr>
              <w:id w:val="-1867898066"/>
              <w:placeholder>
                <w:docPart w:val="DefaultPlaceholder_-1854013440"/>
              </w:placeholder>
              <w:showingPlcHdr/>
            </w:sdtPr>
            <w:sdtEndPr/>
            <w:sdtContent>
              <w:p w14:paraId="1FFCB0D7" w14:textId="77777777" w:rsidR="00A35C10" w:rsidRDefault="00A35C10" w:rsidP="0067169B">
                <w:pPr>
                  <w:rPr>
                    <w:rFonts w:ascii="Verdana" w:hAnsi="Verdana"/>
                    <w:sz w:val="18"/>
                    <w:szCs w:val="18"/>
                    <w:lang w:eastAsia="en-US"/>
                  </w:rPr>
                </w:pPr>
                <w:r w:rsidRPr="009F1ED5">
                  <w:rPr>
                    <w:rStyle w:val="Platshllartext"/>
                  </w:rPr>
                  <w:t>Klicka eller tryck här för att ange text.</w:t>
                </w:r>
              </w:p>
            </w:sdtContent>
          </w:sdt>
          <w:p w14:paraId="3C18E446" w14:textId="77777777" w:rsidR="00282C6D" w:rsidRDefault="00282C6D" w:rsidP="0067169B">
            <w:pPr>
              <w:rPr>
                <w:rFonts w:ascii="Verdana" w:hAnsi="Verdana"/>
                <w:sz w:val="18"/>
                <w:szCs w:val="18"/>
                <w:lang w:eastAsia="en-US"/>
              </w:rPr>
            </w:pPr>
            <w:r>
              <w:rPr>
                <w:rFonts w:ascii="Verdana" w:hAnsi="Verdana"/>
                <w:sz w:val="18"/>
                <w:szCs w:val="18"/>
                <w:lang w:eastAsia="en-US"/>
              </w:rPr>
              <w:br/>
            </w:r>
          </w:p>
        </w:tc>
      </w:tr>
      <w:tr w:rsidR="00282C6D" w14:paraId="52799BB6" w14:textId="77777777" w:rsidTr="0067169B">
        <w:trPr>
          <w:trHeight w:val="350"/>
        </w:trPr>
        <w:tc>
          <w:tcPr>
            <w:tcW w:w="5655" w:type="dxa"/>
            <w:tcBorders>
              <w:top w:val="single" w:sz="4" w:space="0" w:color="auto"/>
              <w:left w:val="single" w:sz="4" w:space="0" w:color="auto"/>
              <w:bottom w:val="single" w:sz="4" w:space="0" w:color="auto"/>
              <w:right w:val="single" w:sz="4" w:space="0" w:color="auto"/>
            </w:tcBorders>
            <w:hideMark/>
          </w:tcPr>
          <w:p w14:paraId="1488F12F" w14:textId="77777777" w:rsidR="006B620F" w:rsidRDefault="00282C6D" w:rsidP="0067169B">
            <w:pPr>
              <w:rPr>
                <w:rFonts w:ascii="Verdana" w:hAnsi="Verdana"/>
                <w:sz w:val="18"/>
                <w:szCs w:val="18"/>
                <w:lang w:eastAsia="en-US"/>
              </w:rPr>
            </w:pPr>
            <w:r>
              <w:rPr>
                <w:rFonts w:ascii="Verdana" w:hAnsi="Verdana"/>
                <w:sz w:val="18"/>
                <w:szCs w:val="18"/>
                <w:lang w:eastAsia="en-US"/>
              </w:rPr>
              <w:t>Bolagsform</w:t>
            </w:r>
          </w:p>
          <w:p w14:paraId="64994507" w14:textId="77777777" w:rsidR="00282C6D" w:rsidRDefault="00416348" w:rsidP="0067169B">
            <w:pPr>
              <w:rPr>
                <w:rFonts w:ascii="Verdana" w:hAnsi="Verdana"/>
                <w:sz w:val="18"/>
                <w:szCs w:val="18"/>
                <w:lang w:eastAsia="en-US"/>
              </w:rPr>
            </w:pPr>
            <w:sdt>
              <w:sdtPr>
                <w:rPr>
                  <w:rFonts w:ascii="Verdana" w:hAnsi="Verdana"/>
                  <w:sz w:val="18"/>
                  <w:szCs w:val="18"/>
                  <w:lang w:eastAsia="en-US"/>
                </w:rPr>
                <w:id w:val="-250284316"/>
                <w:placeholder>
                  <w:docPart w:val="DefaultPlaceholder_-1854013440"/>
                </w:placeholder>
                <w:showingPlcHdr/>
              </w:sdtPr>
              <w:sdtEndPr/>
              <w:sdtContent>
                <w:r w:rsidR="00A35C10" w:rsidRPr="009F1ED5">
                  <w:rPr>
                    <w:rStyle w:val="Platshllartext"/>
                  </w:rPr>
                  <w:t>Klicka eller tryck här för att ange text.</w:t>
                </w:r>
              </w:sdtContent>
            </w:sdt>
            <w:r w:rsidR="00282C6D">
              <w:rPr>
                <w:rFonts w:ascii="Verdana" w:hAnsi="Verdana"/>
                <w:sz w:val="18"/>
                <w:szCs w:val="18"/>
                <w:lang w:eastAsia="en-US"/>
              </w:rPr>
              <w:br/>
            </w:r>
          </w:p>
        </w:tc>
        <w:tc>
          <w:tcPr>
            <w:tcW w:w="4150" w:type="dxa"/>
            <w:gridSpan w:val="2"/>
            <w:tcBorders>
              <w:top w:val="single" w:sz="4" w:space="0" w:color="auto"/>
              <w:left w:val="single" w:sz="4" w:space="0" w:color="auto"/>
              <w:bottom w:val="single" w:sz="4" w:space="0" w:color="auto"/>
              <w:right w:val="single" w:sz="4" w:space="0" w:color="auto"/>
            </w:tcBorders>
            <w:hideMark/>
          </w:tcPr>
          <w:p w14:paraId="66FA1D25" w14:textId="77777777" w:rsidR="00282C6D" w:rsidRDefault="00282C6D" w:rsidP="0067169B">
            <w:pPr>
              <w:rPr>
                <w:rFonts w:ascii="Verdana" w:hAnsi="Verdana"/>
                <w:sz w:val="18"/>
                <w:szCs w:val="18"/>
                <w:lang w:eastAsia="en-US"/>
              </w:rPr>
            </w:pPr>
            <w:r>
              <w:rPr>
                <w:rFonts w:ascii="Verdana" w:hAnsi="Verdana"/>
                <w:sz w:val="18"/>
                <w:szCs w:val="18"/>
                <w:lang w:eastAsia="en-US"/>
              </w:rPr>
              <w:t>Organisationsnummer</w:t>
            </w:r>
          </w:p>
          <w:sdt>
            <w:sdtPr>
              <w:rPr>
                <w:rFonts w:ascii="Verdana" w:hAnsi="Verdana"/>
                <w:sz w:val="18"/>
                <w:szCs w:val="18"/>
                <w:lang w:eastAsia="en-US"/>
              </w:rPr>
              <w:id w:val="-289821696"/>
              <w:placeholder>
                <w:docPart w:val="DefaultPlaceholder_-1854013440"/>
              </w:placeholder>
              <w:showingPlcHdr/>
            </w:sdtPr>
            <w:sdtEndPr/>
            <w:sdtContent>
              <w:p w14:paraId="243CFB18" w14:textId="77777777" w:rsidR="00A35C10" w:rsidRDefault="00A35C10" w:rsidP="0067169B">
                <w:pPr>
                  <w:rPr>
                    <w:rFonts w:ascii="Verdana" w:hAnsi="Verdana"/>
                    <w:sz w:val="18"/>
                    <w:szCs w:val="18"/>
                    <w:lang w:eastAsia="en-US"/>
                  </w:rPr>
                </w:pPr>
                <w:r w:rsidRPr="009F1ED5">
                  <w:rPr>
                    <w:rStyle w:val="Platshllartext"/>
                  </w:rPr>
                  <w:t>Klicka eller tryck här för att ange text.</w:t>
                </w:r>
              </w:p>
            </w:sdtContent>
          </w:sdt>
        </w:tc>
      </w:tr>
      <w:tr w:rsidR="00282C6D" w14:paraId="42001EAA" w14:textId="77777777" w:rsidTr="0067169B">
        <w:trPr>
          <w:trHeight w:val="350"/>
        </w:trPr>
        <w:tc>
          <w:tcPr>
            <w:tcW w:w="9805" w:type="dxa"/>
            <w:gridSpan w:val="3"/>
            <w:tcBorders>
              <w:top w:val="single" w:sz="4" w:space="0" w:color="auto"/>
              <w:left w:val="single" w:sz="4" w:space="0" w:color="auto"/>
              <w:bottom w:val="single" w:sz="4" w:space="0" w:color="auto"/>
              <w:right w:val="single" w:sz="4" w:space="0" w:color="auto"/>
            </w:tcBorders>
            <w:hideMark/>
          </w:tcPr>
          <w:p w14:paraId="1E5786B6" w14:textId="77777777" w:rsidR="006B620F" w:rsidRDefault="00282C6D" w:rsidP="0067169B">
            <w:pPr>
              <w:rPr>
                <w:rFonts w:ascii="Verdana" w:hAnsi="Verdana"/>
                <w:sz w:val="18"/>
                <w:szCs w:val="18"/>
                <w:lang w:eastAsia="en-US"/>
              </w:rPr>
            </w:pPr>
            <w:r>
              <w:rPr>
                <w:rFonts w:ascii="Verdana" w:hAnsi="Verdana"/>
                <w:sz w:val="18"/>
                <w:szCs w:val="18"/>
                <w:lang w:eastAsia="en-US"/>
              </w:rPr>
              <w:t>Kontaktperson (namn och uppdrag)</w:t>
            </w:r>
          </w:p>
          <w:sdt>
            <w:sdtPr>
              <w:rPr>
                <w:rFonts w:ascii="Verdana" w:hAnsi="Verdana"/>
                <w:sz w:val="18"/>
                <w:szCs w:val="18"/>
                <w:lang w:eastAsia="en-US"/>
              </w:rPr>
              <w:id w:val="-667859414"/>
              <w:placeholder>
                <w:docPart w:val="DefaultPlaceholder_-1854013440"/>
              </w:placeholder>
              <w:showingPlcHdr/>
            </w:sdtPr>
            <w:sdtEndPr/>
            <w:sdtContent>
              <w:p w14:paraId="1ED7B5AF" w14:textId="77777777" w:rsidR="00A35C10" w:rsidRDefault="00A35C10" w:rsidP="0067169B">
                <w:pPr>
                  <w:rPr>
                    <w:rFonts w:ascii="Verdana" w:hAnsi="Verdana"/>
                    <w:sz w:val="18"/>
                    <w:szCs w:val="18"/>
                    <w:lang w:eastAsia="en-US"/>
                  </w:rPr>
                </w:pPr>
                <w:r w:rsidRPr="009F1ED5">
                  <w:rPr>
                    <w:rStyle w:val="Platshllartext"/>
                  </w:rPr>
                  <w:t>Klicka eller tryck här för att ange text.</w:t>
                </w:r>
              </w:p>
            </w:sdtContent>
          </w:sdt>
          <w:p w14:paraId="5461AB94" w14:textId="77777777" w:rsidR="00282C6D" w:rsidRDefault="00282C6D" w:rsidP="0067169B">
            <w:pPr>
              <w:rPr>
                <w:rFonts w:ascii="Verdana" w:hAnsi="Verdana"/>
                <w:sz w:val="18"/>
                <w:szCs w:val="18"/>
                <w:lang w:eastAsia="en-US"/>
              </w:rPr>
            </w:pPr>
            <w:r>
              <w:rPr>
                <w:rFonts w:ascii="Verdana" w:hAnsi="Verdana"/>
                <w:sz w:val="18"/>
                <w:szCs w:val="18"/>
                <w:lang w:eastAsia="en-US"/>
              </w:rPr>
              <w:br/>
            </w:r>
          </w:p>
        </w:tc>
      </w:tr>
      <w:tr w:rsidR="00282C6D" w14:paraId="35B3E0BD" w14:textId="77777777" w:rsidTr="0067169B">
        <w:trPr>
          <w:trHeight w:val="350"/>
        </w:trPr>
        <w:tc>
          <w:tcPr>
            <w:tcW w:w="5664" w:type="dxa"/>
            <w:gridSpan w:val="2"/>
            <w:tcBorders>
              <w:top w:val="single" w:sz="4" w:space="0" w:color="auto"/>
              <w:left w:val="single" w:sz="4" w:space="0" w:color="auto"/>
              <w:bottom w:val="single" w:sz="4" w:space="0" w:color="auto"/>
              <w:right w:val="single" w:sz="4" w:space="0" w:color="auto"/>
            </w:tcBorders>
            <w:hideMark/>
          </w:tcPr>
          <w:p w14:paraId="19A527B1" w14:textId="77777777" w:rsidR="006B620F" w:rsidRDefault="00282C6D" w:rsidP="0067169B">
            <w:pPr>
              <w:rPr>
                <w:rFonts w:ascii="Verdana" w:hAnsi="Verdana"/>
                <w:sz w:val="18"/>
                <w:szCs w:val="18"/>
                <w:lang w:eastAsia="en-US"/>
              </w:rPr>
            </w:pPr>
            <w:r>
              <w:rPr>
                <w:rFonts w:ascii="Verdana" w:hAnsi="Verdana"/>
                <w:sz w:val="18"/>
                <w:szCs w:val="18"/>
                <w:lang w:eastAsia="en-US"/>
              </w:rPr>
              <w:t>Telefonnummer</w:t>
            </w:r>
          </w:p>
          <w:sdt>
            <w:sdtPr>
              <w:rPr>
                <w:rFonts w:ascii="Verdana" w:hAnsi="Verdana"/>
                <w:sz w:val="18"/>
                <w:szCs w:val="18"/>
                <w:lang w:eastAsia="en-US"/>
              </w:rPr>
              <w:id w:val="141857621"/>
              <w:placeholder>
                <w:docPart w:val="DefaultPlaceholder_-1854013440"/>
              </w:placeholder>
              <w:showingPlcHdr/>
            </w:sdtPr>
            <w:sdtEndPr/>
            <w:sdtContent>
              <w:p w14:paraId="6FF07329" w14:textId="77777777" w:rsidR="00A35C10" w:rsidRDefault="00A35C10" w:rsidP="0067169B">
                <w:pPr>
                  <w:rPr>
                    <w:rFonts w:ascii="Verdana" w:hAnsi="Verdana"/>
                    <w:sz w:val="18"/>
                    <w:szCs w:val="18"/>
                    <w:lang w:eastAsia="en-US"/>
                  </w:rPr>
                </w:pPr>
                <w:r w:rsidRPr="009F1ED5">
                  <w:rPr>
                    <w:rStyle w:val="Platshllartext"/>
                  </w:rPr>
                  <w:t>Klicka eller tryck här för att ange text.</w:t>
                </w:r>
              </w:p>
            </w:sdtContent>
          </w:sdt>
          <w:p w14:paraId="767EDF22" w14:textId="77777777" w:rsidR="00282C6D" w:rsidRDefault="00282C6D" w:rsidP="0067169B">
            <w:pPr>
              <w:rPr>
                <w:rFonts w:ascii="Verdana" w:hAnsi="Verdana"/>
                <w:sz w:val="18"/>
                <w:szCs w:val="18"/>
                <w:lang w:eastAsia="en-US"/>
              </w:rPr>
            </w:pPr>
            <w:r>
              <w:rPr>
                <w:rFonts w:ascii="Verdana" w:hAnsi="Verdana"/>
                <w:sz w:val="18"/>
                <w:szCs w:val="18"/>
                <w:lang w:eastAsia="en-US"/>
              </w:rPr>
              <w:br/>
            </w:r>
          </w:p>
        </w:tc>
        <w:tc>
          <w:tcPr>
            <w:tcW w:w="4141" w:type="dxa"/>
            <w:tcBorders>
              <w:top w:val="single" w:sz="4" w:space="0" w:color="auto"/>
              <w:left w:val="single" w:sz="4" w:space="0" w:color="auto"/>
              <w:bottom w:val="single" w:sz="4" w:space="0" w:color="auto"/>
              <w:right w:val="single" w:sz="4" w:space="0" w:color="auto"/>
            </w:tcBorders>
            <w:hideMark/>
          </w:tcPr>
          <w:p w14:paraId="7C430346" w14:textId="77777777" w:rsidR="00282C6D" w:rsidRDefault="00282C6D" w:rsidP="0067169B">
            <w:pPr>
              <w:rPr>
                <w:rFonts w:ascii="Verdana" w:hAnsi="Verdana"/>
                <w:sz w:val="18"/>
                <w:szCs w:val="18"/>
                <w:lang w:eastAsia="en-US"/>
              </w:rPr>
            </w:pPr>
            <w:r>
              <w:rPr>
                <w:rFonts w:ascii="Verdana" w:hAnsi="Verdana"/>
                <w:sz w:val="18"/>
                <w:szCs w:val="18"/>
                <w:lang w:eastAsia="en-US"/>
              </w:rPr>
              <w:t>E-postadress</w:t>
            </w:r>
          </w:p>
          <w:sdt>
            <w:sdtPr>
              <w:rPr>
                <w:rFonts w:ascii="Verdana" w:hAnsi="Verdana"/>
                <w:sz w:val="18"/>
                <w:szCs w:val="18"/>
                <w:lang w:eastAsia="en-US"/>
              </w:rPr>
              <w:id w:val="-1773088589"/>
              <w:placeholder>
                <w:docPart w:val="DefaultPlaceholder_-1854013440"/>
              </w:placeholder>
              <w:showingPlcHdr/>
            </w:sdtPr>
            <w:sdtEndPr/>
            <w:sdtContent>
              <w:p w14:paraId="31E1923C" w14:textId="77777777" w:rsidR="00A35C10" w:rsidRDefault="00A35C10" w:rsidP="0067169B">
                <w:pPr>
                  <w:rPr>
                    <w:rFonts w:ascii="Verdana" w:hAnsi="Verdana"/>
                    <w:sz w:val="18"/>
                    <w:szCs w:val="18"/>
                    <w:lang w:eastAsia="en-US"/>
                  </w:rPr>
                </w:pPr>
                <w:r w:rsidRPr="009F1ED5">
                  <w:rPr>
                    <w:rStyle w:val="Platshllartext"/>
                  </w:rPr>
                  <w:t>Klicka eller tryck här för att ange text.</w:t>
                </w:r>
              </w:p>
            </w:sdtContent>
          </w:sdt>
        </w:tc>
      </w:tr>
    </w:tbl>
    <w:p w14:paraId="50C17D70" w14:textId="77777777" w:rsidR="00282C6D" w:rsidRDefault="00282C6D" w:rsidP="00282C6D">
      <w:pPr>
        <w:rPr>
          <w:rFonts w:ascii="Verdana" w:hAnsi="Verdana"/>
          <w:sz w:val="18"/>
          <w:szCs w:val="18"/>
        </w:rPr>
      </w:pPr>
    </w:p>
    <w:p w14:paraId="29F6162B" w14:textId="77777777" w:rsidR="00282C6D" w:rsidRDefault="00282C6D" w:rsidP="00282C6D">
      <w:pPr>
        <w:pStyle w:val="Evytterligaretext"/>
      </w:pPr>
    </w:p>
    <w:p w14:paraId="60BD3959" w14:textId="77777777" w:rsidR="00282C6D" w:rsidRDefault="00282C6D" w:rsidP="00282C6D">
      <w:pPr>
        <w:ind w:right="-709"/>
        <w:rPr>
          <w:rFonts w:ascii="Verdana" w:hAnsi="Verdana"/>
          <w:b/>
          <w:sz w:val="18"/>
          <w:szCs w:val="18"/>
        </w:rPr>
      </w:pPr>
      <w:r>
        <w:rPr>
          <w:rFonts w:ascii="Verdana" w:hAnsi="Verdana"/>
          <w:b/>
          <w:sz w:val="18"/>
          <w:szCs w:val="18"/>
        </w:rPr>
        <w:t>Fakta om verksamheten</w:t>
      </w:r>
    </w:p>
    <w:p w14:paraId="564E0158" w14:textId="77777777" w:rsidR="00282C6D" w:rsidRDefault="00282C6D" w:rsidP="00282C6D">
      <w:pPr>
        <w:ind w:right="-709"/>
        <w:rPr>
          <w:rFonts w:ascii="Verdana" w:hAnsi="Verdana"/>
          <w:b/>
          <w:sz w:val="18"/>
          <w:szCs w:val="18"/>
        </w:rPr>
      </w:pPr>
    </w:p>
    <w:tbl>
      <w:tblPr>
        <w:tblStyle w:val="Tabellrutnt"/>
        <w:tblW w:w="9829" w:type="dxa"/>
        <w:tblLook w:val="04A0" w:firstRow="1" w:lastRow="0" w:firstColumn="1" w:lastColumn="0" w:noHBand="0" w:noVBand="1"/>
      </w:tblPr>
      <w:tblGrid>
        <w:gridCol w:w="5652"/>
        <w:gridCol w:w="4177"/>
      </w:tblGrid>
      <w:tr w:rsidR="00282C6D" w14:paraId="04DD6E5E" w14:textId="77777777" w:rsidTr="0067169B">
        <w:trPr>
          <w:trHeight w:val="277"/>
        </w:trPr>
        <w:tc>
          <w:tcPr>
            <w:tcW w:w="9829" w:type="dxa"/>
            <w:gridSpan w:val="2"/>
            <w:tcBorders>
              <w:top w:val="single" w:sz="4" w:space="0" w:color="auto"/>
              <w:left w:val="single" w:sz="4" w:space="0" w:color="auto"/>
              <w:bottom w:val="single" w:sz="4" w:space="0" w:color="auto"/>
              <w:right w:val="single" w:sz="4" w:space="0" w:color="auto"/>
            </w:tcBorders>
          </w:tcPr>
          <w:p w14:paraId="09966A09" w14:textId="77777777" w:rsidR="00282C6D" w:rsidRDefault="00282C6D" w:rsidP="0067169B">
            <w:pPr>
              <w:ind w:right="-709"/>
              <w:rPr>
                <w:rFonts w:ascii="Verdana" w:hAnsi="Verdana"/>
                <w:sz w:val="18"/>
                <w:szCs w:val="18"/>
                <w:lang w:eastAsia="en-US"/>
              </w:rPr>
            </w:pPr>
            <w:r>
              <w:rPr>
                <w:rFonts w:ascii="Verdana" w:hAnsi="Verdana"/>
                <w:sz w:val="18"/>
                <w:szCs w:val="18"/>
                <w:lang w:eastAsia="en-US"/>
              </w:rPr>
              <w:t>Enhetens namn</w:t>
            </w:r>
          </w:p>
          <w:sdt>
            <w:sdtPr>
              <w:rPr>
                <w:rFonts w:ascii="Verdana" w:hAnsi="Verdana"/>
                <w:sz w:val="18"/>
                <w:szCs w:val="18"/>
                <w:lang w:eastAsia="en-US"/>
              </w:rPr>
              <w:id w:val="-883398544"/>
              <w:placeholder>
                <w:docPart w:val="DefaultPlaceholder_-1854013440"/>
              </w:placeholder>
              <w:showingPlcHdr/>
            </w:sdtPr>
            <w:sdtEndPr/>
            <w:sdtContent>
              <w:p w14:paraId="6A6E7F4F" w14:textId="77777777" w:rsidR="006B620F" w:rsidRDefault="00A35C10" w:rsidP="0067169B">
                <w:pPr>
                  <w:ind w:right="-709"/>
                  <w:rPr>
                    <w:rFonts w:ascii="Verdana" w:hAnsi="Verdana"/>
                    <w:sz w:val="18"/>
                    <w:szCs w:val="18"/>
                    <w:lang w:eastAsia="en-US"/>
                  </w:rPr>
                </w:pPr>
                <w:r w:rsidRPr="009F1ED5">
                  <w:rPr>
                    <w:rStyle w:val="Platshllartext"/>
                  </w:rPr>
                  <w:t>Klicka eller tryck här för att ange text.</w:t>
                </w:r>
              </w:p>
            </w:sdtContent>
          </w:sdt>
          <w:p w14:paraId="2C16E1B4" w14:textId="77777777" w:rsidR="00282C6D" w:rsidRDefault="00282C6D" w:rsidP="0067169B">
            <w:pPr>
              <w:ind w:right="-709"/>
              <w:rPr>
                <w:rFonts w:ascii="Verdana" w:hAnsi="Verdana"/>
                <w:sz w:val="18"/>
                <w:szCs w:val="18"/>
                <w:lang w:eastAsia="en-US"/>
              </w:rPr>
            </w:pPr>
          </w:p>
        </w:tc>
      </w:tr>
      <w:tr w:rsidR="00282C6D" w14:paraId="37228915" w14:textId="77777777" w:rsidTr="0067169B">
        <w:trPr>
          <w:trHeight w:val="277"/>
        </w:trPr>
        <w:tc>
          <w:tcPr>
            <w:tcW w:w="9829" w:type="dxa"/>
            <w:gridSpan w:val="2"/>
            <w:tcBorders>
              <w:top w:val="single" w:sz="4" w:space="0" w:color="auto"/>
              <w:left w:val="single" w:sz="4" w:space="0" w:color="auto"/>
              <w:bottom w:val="single" w:sz="4" w:space="0" w:color="auto"/>
              <w:right w:val="single" w:sz="4" w:space="0" w:color="auto"/>
            </w:tcBorders>
          </w:tcPr>
          <w:p w14:paraId="3DDFB390" w14:textId="77777777" w:rsidR="00282C6D" w:rsidRDefault="00282C6D" w:rsidP="0067169B">
            <w:pPr>
              <w:ind w:right="-709"/>
              <w:rPr>
                <w:rFonts w:ascii="Verdana" w:hAnsi="Verdana"/>
                <w:sz w:val="18"/>
                <w:szCs w:val="18"/>
                <w:lang w:eastAsia="en-US"/>
              </w:rPr>
            </w:pPr>
            <w:r>
              <w:rPr>
                <w:rFonts w:ascii="Verdana" w:hAnsi="Verdana"/>
                <w:sz w:val="18"/>
                <w:szCs w:val="18"/>
                <w:lang w:eastAsia="en-US"/>
              </w:rPr>
              <w:t>Ansvarig chef (namn)</w:t>
            </w:r>
          </w:p>
          <w:sdt>
            <w:sdtPr>
              <w:rPr>
                <w:rFonts w:ascii="Verdana" w:hAnsi="Verdana"/>
                <w:sz w:val="18"/>
                <w:szCs w:val="18"/>
                <w:lang w:eastAsia="en-US"/>
              </w:rPr>
              <w:id w:val="-621996890"/>
              <w:placeholder>
                <w:docPart w:val="DefaultPlaceholder_-1854013440"/>
              </w:placeholder>
              <w:showingPlcHdr/>
            </w:sdtPr>
            <w:sdtEndPr/>
            <w:sdtContent>
              <w:p w14:paraId="49F8639E" w14:textId="77777777" w:rsidR="00A35C10" w:rsidRDefault="00A35C10" w:rsidP="0067169B">
                <w:pPr>
                  <w:ind w:right="-709"/>
                  <w:rPr>
                    <w:rFonts w:ascii="Verdana" w:hAnsi="Verdana"/>
                    <w:sz w:val="18"/>
                    <w:szCs w:val="18"/>
                    <w:lang w:eastAsia="en-US"/>
                  </w:rPr>
                </w:pPr>
                <w:r w:rsidRPr="009F1ED5">
                  <w:rPr>
                    <w:rStyle w:val="Platshllartext"/>
                  </w:rPr>
                  <w:t>Klicka eller tryck här för att ange text.</w:t>
                </w:r>
              </w:p>
            </w:sdtContent>
          </w:sdt>
          <w:p w14:paraId="5912891A" w14:textId="77777777" w:rsidR="00282C6D" w:rsidRDefault="00282C6D" w:rsidP="0067169B">
            <w:pPr>
              <w:ind w:right="-709"/>
              <w:rPr>
                <w:rFonts w:ascii="Verdana" w:hAnsi="Verdana"/>
                <w:sz w:val="18"/>
                <w:szCs w:val="18"/>
                <w:lang w:eastAsia="en-US"/>
              </w:rPr>
            </w:pPr>
          </w:p>
        </w:tc>
      </w:tr>
      <w:tr w:rsidR="00282C6D" w14:paraId="44CA4D42" w14:textId="77777777" w:rsidTr="0067169B">
        <w:trPr>
          <w:trHeight w:val="277"/>
        </w:trPr>
        <w:tc>
          <w:tcPr>
            <w:tcW w:w="5652" w:type="dxa"/>
            <w:tcBorders>
              <w:top w:val="single" w:sz="4" w:space="0" w:color="auto"/>
              <w:left w:val="single" w:sz="4" w:space="0" w:color="auto"/>
              <w:bottom w:val="single" w:sz="4" w:space="0" w:color="auto"/>
              <w:right w:val="single" w:sz="4" w:space="0" w:color="auto"/>
            </w:tcBorders>
          </w:tcPr>
          <w:p w14:paraId="42F1ADEA" w14:textId="77777777" w:rsidR="00282C6D" w:rsidRDefault="00282C6D" w:rsidP="0067169B">
            <w:pPr>
              <w:ind w:right="-709"/>
              <w:rPr>
                <w:rFonts w:ascii="Verdana" w:hAnsi="Verdana"/>
                <w:sz w:val="18"/>
                <w:szCs w:val="18"/>
                <w:lang w:eastAsia="en-US"/>
              </w:rPr>
            </w:pPr>
            <w:r>
              <w:rPr>
                <w:rFonts w:ascii="Verdana" w:hAnsi="Verdana"/>
                <w:sz w:val="18"/>
                <w:szCs w:val="18"/>
                <w:lang w:eastAsia="en-US"/>
              </w:rPr>
              <w:t>Telefon</w:t>
            </w:r>
          </w:p>
          <w:sdt>
            <w:sdtPr>
              <w:rPr>
                <w:rFonts w:ascii="Verdana" w:hAnsi="Verdana"/>
                <w:sz w:val="18"/>
                <w:szCs w:val="18"/>
                <w:lang w:eastAsia="en-US"/>
              </w:rPr>
              <w:id w:val="1774204932"/>
              <w:placeholder>
                <w:docPart w:val="DefaultPlaceholder_-1854013440"/>
              </w:placeholder>
              <w:showingPlcHdr/>
            </w:sdtPr>
            <w:sdtEndPr/>
            <w:sdtContent>
              <w:p w14:paraId="4CA9C831" w14:textId="77777777" w:rsidR="006B620F" w:rsidRDefault="00A35C10" w:rsidP="0067169B">
                <w:pPr>
                  <w:ind w:right="-709"/>
                  <w:rPr>
                    <w:rFonts w:ascii="Verdana" w:hAnsi="Verdana"/>
                    <w:sz w:val="18"/>
                    <w:szCs w:val="18"/>
                    <w:lang w:eastAsia="en-US"/>
                  </w:rPr>
                </w:pPr>
                <w:r w:rsidRPr="009F1ED5">
                  <w:rPr>
                    <w:rStyle w:val="Platshllartext"/>
                  </w:rPr>
                  <w:t>Klicka eller tryck här för att ange text.</w:t>
                </w:r>
              </w:p>
            </w:sdtContent>
          </w:sdt>
          <w:p w14:paraId="2871E601" w14:textId="77777777" w:rsidR="00282C6D" w:rsidRDefault="00282C6D" w:rsidP="0067169B">
            <w:pPr>
              <w:ind w:right="-709"/>
              <w:rPr>
                <w:rFonts w:ascii="Verdana" w:hAnsi="Verdana"/>
                <w:sz w:val="18"/>
                <w:szCs w:val="18"/>
                <w:lang w:eastAsia="en-US"/>
              </w:rPr>
            </w:pPr>
          </w:p>
        </w:tc>
        <w:tc>
          <w:tcPr>
            <w:tcW w:w="4177" w:type="dxa"/>
            <w:tcBorders>
              <w:top w:val="single" w:sz="4" w:space="0" w:color="auto"/>
              <w:left w:val="single" w:sz="4" w:space="0" w:color="auto"/>
              <w:bottom w:val="single" w:sz="4" w:space="0" w:color="auto"/>
              <w:right w:val="single" w:sz="4" w:space="0" w:color="auto"/>
            </w:tcBorders>
          </w:tcPr>
          <w:p w14:paraId="349184EA" w14:textId="77777777" w:rsidR="00282C6D" w:rsidRDefault="00282C6D" w:rsidP="0067169B">
            <w:pPr>
              <w:rPr>
                <w:rFonts w:ascii="Verdana" w:hAnsi="Verdana"/>
                <w:sz w:val="18"/>
                <w:szCs w:val="18"/>
                <w:lang w:eastAsia="en-US"/>
              </w:rPr>
            </w:pPr>
            <w:r>
              <w:rPr>
                <w:rFonts w:ascii="Verdana" w:hAnsi="Verdana"/>
                <w:sz w:val="18"/>
                <w:szCs w:val="18"/>
                <w:lang w:eastAsia="en-US"/>
              </w:rPr>
              <w:t>E-postadress</w:t>
            </w:r>
          </w:p>
          <w:sdt>
            <w:sdtPr>
              <w:rPr>
                <w:rFonts w:ascii="Verdana" w:hAnsi="Verdana"/>
                <w:sz w:val="18"/>
                <w:szCs w:val="18"/>
                <w:lang w:eastAsia="en-US"/>
              </w:rPr>
              <w:id w:val="968633034"/>
              <w:placeholder>
                <w:docPart w:val="DefaultPlaceholder_-1854013440"/>
              </w:placeholder>
              <w:showingPlcHdr/>
            </w:sdtPr>
            <w:sdtEndPr/>
            <w:sdtContent>
              <w:p w14:paraId="4DA4C299" w14:textId="77777777" w:rsidR="00282C6D" w:rsidRDefault="00A35C10" w:rsidP="0067169B">
                <w:pPr>
                  <w:ind w:right="-709"/>
                  <w:rPr>
                    <w:rFonts w:ascii="Verdana" w:hAnsi="Verdana"/>
                    <w:sz w:val="18"/>
                    <w:szCs w:val="18"/>
                    <w:lang w:eastAsia="en-US"/>
                  </w:rPr>
                </w:pPr>
                <w:r w:rsidRPr="009F1ED5">
                  <w:rPr>
                    <w:rStyle w:val="Platshllartext"/>
                  </w:rPr>
                  <w:t>Klicka eller tryck här för att ange text.</w:t>
                </w:r>
              </w:p>
            </w:sdtContent>
          </w:sdt>
        </w:tc>
      </w:tr>
    </w:tbl>
    <w:p w14:paraId="2002C97A" w14:textId="77777777" w:rsidR="00282C6D" w:rsidRDefault="00282C6D" w:rsidP="00282C6D">
      <w:pPr>
        <w:rPr>
          <w:rFonts w:ascii="Verdana" w:hAnsi="Verdana"/>
          <w:szCs w:val="24"/>
        </w:rPr>
      </w:pPr>
    </w:p>
    <w:p w14:paraId="25F80166" w14:textId="77777777" w:rsidR="00282C6D" w:rsidRDefault="00282C6D" w:rsidP="00282C6D">
      <w:pPr>
        <w:pStyle w:val="Rubrik4"/>
        <w:rPr>
          <w:rFonts w:ascii="Verdana" w:eastAsia="Calibri" w:hAnsi="Verdana" w:cs="Calibri Light"/>
          <w:iCs/>
          <w:spacing w:val="-2"/>
          <w:sz w:val="18"/>
          <w:szCs w:val="18"/>
        </w:rPr>
      </w:pPr>
      <w:r w:rsidRPr="00B76D68">
        <w:rPr>
          <w:rFonts w:ascii="Verdana" w:eastAsia="Calibri" w:hAnsi="Verdana" w:cs="Calibri Light"/>
          <w:iCs/>
          <w:spacing w:val="-2"/>
          <w:sz w:val="18"/>
          <w:szCs w:val="18"/>
        </w:rPr>
        <w:t>Ansökan gäller</w:t>
      </w:r>
    </w:p>
    <w:p w14:paraId="365A62BF" w14:textId="77777777" w:rsidR="00282C6D" w:rsidRPr="00B76D68" w:rsidRDefault="00282C6D" w:rsidP="00282C6D">
      <w:pPr>
        <w:pStyle w:val="Brdtext"/>
        <w:rPr>
          <w:rFonts w:eastAsia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425"/>
      </w:tblGrid>
      <w:tr w:rsidR="00282C6D" w14:paraId="4D82931A" w14:textId="77777777" w:rsidTr="0067169B">
        <w:tc>
          <w:tcPr>
            <w:tcW w:w="4219" w:type="dxa"/>
            <w:shd w:val="clear" w:color="auto" w:fill="auto"/>
          </w:tcPr>
          <w:p w14:paraId="448B182C" w14:textId="77777777" w:rsidR="00282C6D" w:rsidRDefault="00282C6D" w:rsidP="0067169B">
            <w:pPr>
              <w:pStyle w:val="Brdtext"/>
              <w:rPr>
                <w:rFonts w:ascii="Calibri" w:eastAsia="Calibri" w:hAnsi="Calibri"/>
                <w:sz w:val="22"/>
                <w:szCs w:val="22"/>
              </w:rPr>
            </w:pPr>
            <w:r w:rsidRPr="002E0A1D">
              <w:rPr>
                <w:rFonts w:ascii="Calibri" w:eastAsia="Calibri" w:hAnsi="Calibri"/>
                <w:sz w:val="22"/>
                <w:szCs w:val="22"/>
              </w:rPr>
              <w:t>Barn/Elev</w:t>
            </w:r>
          </w:p>
          <w:sdt>
            <w:sdtPr>
              <w:rPr>
                <w:rFonts w:ascii="Calibri" w:eastAsia="Calibri" w:hAnsi="Calibri"/>
                <w:sz w:val="22"/>
                <w:szCs w:val="22"/>
              </w:rPr>
              <w:id w:val="-426659807"/>
              <w:placeholder>
                <w:docPart w:val="DefaultPlaceholder_-1854013440"/>
              </w:placeholder>
              <w:showingPlcHdr/>
            </w:sdtPr>
            <w:sdtEndPr/>
            <w:sdtContent>
              <w:p w14:paraId="272B2135" w14:textId="77777777" w:rsidR="00A35C10" w:rsidRDefault="00A35C10" w:rsidP="0067169B">
                <w:pPr>
                  <w:pStyle w:val="Brdtext"/>
                  <w:rPr>
                    <w:rFonts w:ascii="Calibri" w:eastAsia="Calibri" w:hAnsi="Calibri"/>
                    <w:sz w:val="22"/>
                    <w:szCs w:val="22"/>
                  </w:rPr>
                </w:pPr>
                <w:r w:rsidRPr="009F1ED5">
                  <w:rPr>
                    <w:rStyle w:val="Platshllartext"/>
                  </w:rPr>
                  <w:t>Klicka eller tryck här för att ange text.</w:t>
                </w:r>
              </w:p>
            </w:sdtContent>
          </w:sdt>
          <w:p w14:paraId="3CA5C432" w14:textId="77777777" w:rsidR="00282C6D" w:rsidRPr="002E0A1D" w:rsidRDefault="00282C6D" w:rsidP="0067169B">
            <w:pPr>
              <w:pStyle w:val="Brdtext"/>
              <w:rPr>
                <w:rFonts w:ascii="Calibri" w:eastAsia="Calibri" w:hAnsi="Calibri"/>
                <w:sz w:val="22"/>
                <w:szCs w:val="22"/>
              </w:rPr>
            </w:pPr>
          </w:p>
        </w:tc>
        <w:tc>
          <w:tcPr>
            <w:tcW w:w="4425" w:type="dxa"/>
            <w:shd w:val="clear" w:color="auto" w:fill="auto"/>
          </w:tcPr>
          <w:p w14:paraId="3E64991E" w14:textId="77777777" w:rsidR="00282C6D" w:rsidRDefault="00282C6D" w:rsidP="0067169B">
            <w:pPr>
              <w:pStyle w:val="Brdtext"/>
              <w:rPr>
                <w:rFonts w:ascii="Calibri" w:eastAsia="Calibri" w:hAnsi="Calibri"/>
                <w:sz w:val="22"/>
                <w:szCs w:val="22"/>
              </w:rPr>
            </w:pPr>
            <w:r w:rsidRPr="002E0A1D">
              <w:rPr>
                <w:rFonts w:ascii="Calibri" w:eastAsia="Calibri" w:hAnsi="Calibri"/>
                <w:sz w:val="22"/>
                <w:szCs w:val="22"/>
              </w:rPr>
              <w:t xml:space="preserve">Födelsedatum </w:t>
            </w:r>
          </w:p>
          <w:sdt>
            <w:sdtPr>
              <w:rPr>
                <w:rFonts w:ascii="Calibri" w:eastAsia="Calibri" w:hAnsi="Calibri"/>
                <w:sz w:val="22"/>
                <w:szCs w:val="22"/>
              </w:rPr>
              <w:id w:val="862720909"/>
              <w:placeholder>
                <w:docPart w:val="DefaultPlaceholder_-1854013440"/>
              </w:placeholder>
              <w:showingPlcHdr/>
            </w:sdtPr>
            <w:sdtEndPr/>
            <w:sdtContent>
              <w:p w14:paraId="3452DD67" w14:textId="77777777" w:rsidR="00A35C10" w:rsidRPr="002E0A1D" w:rsidRDefault="00A35C10" w:rsidP="0067169B">
                <w:pPr>
                  <w:pStyle w:val="Brdtext"/>
                  <w:rPr>
                    <w:rFonts w:ascii="Calibri" w:eastAsia="Calibri" w:hAnsi="Calibri"/>
                    <w:sz w:val="22"/>
                    <w:szCs w:val="22"/>
                  </w:rPr>
                </w:pPr>
                <w:r w:rsidRPr="009F1ED5">
                  <w:rPr>
                    <w:rStyle w:val="Platshllartext"/>
                  </w:rPr>
                  <w:t>Klicka eller tryck här för att ange text.</w:t>
                </w:r>
              </w:p>
            </w:sdtContent>
          </w:sdt>
          <w:p w14:paraId="6A049986" w14:textId="77777777" w:rsidR="00282C6D" w:rsidRPr="002E0A1D" w:rsidRDefault="00282C6D" w:rsidP="0067169B">
            <w:pPr>
              <w:pStyle w:val="Brdtext"/>
              <w:rPr>
                <w:rFonts w:ascii="Calibri" w:eastAsia="Calibri" w:hAnsi="Calibri"/>
                <w:sz w:val="22"/>
                <w:szCs w:val="22"/>
              </w:rPr>
            </w:pPr>
          </w:p>
        </w:tc>
      </w:tr>
      <w:tr w:rsidR="00282C6D" w14:paraId="789B2E07" w14:textId="77777777" w:rsidTr="0067169B">
        <w:tc>
          <w:tcPr>
            <w:tcW w:w="8644" w:type="dxa"/>
            <w:gridSpan w:val="2"/>
            <w:shd w:val="clear" w:color="auto" w:fill="auto"/>
          </w:tcPr>
          <w:p w14:paraId="25523C17" w14:textId="77777777" w:rsidR="00282C6D" w:rsidRDefault="00282C6D" w:rsidP="0067169B">
            <w:pPr>
              <w:pStyle w:val="Brdtext"/>
              <w:rPr>
                <w:rFonts w:ascii="Calibri" w:eastAsia="Calibri" w:hAnsi="Calibri"/>
                <w:sz w:val="22"/>
                <w:szCs w:val="22"/>
              </w:rPr>
            </w:pPr>
            <w:r w:rsidRPr="002E0A1D">
              <w:rPr>
                <w:rFonts w:ascii="Calibri" w:eastAsia="Calibri" w:hAnsi="Calibri"/>
                <w:sz w:val="22"/>
                <w:szCs w:val="22"/>
              </w:rPr>
              <w:t>Tidsperiod som ansökan avser (retroaktiv ersättning beviljas ej)</w:t>
            </w:r>
          </w:p>
          <w:sdt>
            <w:sdtPr>
              <w:rPr>
                <w:rFonts w:ascii="Calibri" w:eastAsia="Calibri" w:hAnsi="Calibri"/>
                <w:sz w:val="22"/>
                <w:szCs w:val="22"/>
              </w:rPr>
              <w:id w:val="1478189603"/>
              <w:placeholder>
                <w:docPart w:val="DefaultPlaceholder_-1854013440"/>
              </w:placeholder>
              <w:showingPlcHdr/>
            </w:sdtPr>
            <w:sdtEndPr/>
            <w:sdtContent>
              <w:p w14:paraId="5ED80A8E" w14:textId="77777777" w:rsidR="00A35C10" w:rsidRPr="002E0A1D" w:rsidRDefault="00A35C10" w:rsidP="0067169B">
                <w:pPr>
                  <w:pStyle w:val="Brdtext"/>
                  <w:rPr>
                    <w:rFonts w:ascii="Calibri" w:eastAsia="Calibri" w:hAnsi="Calibri"/>
                    <w:sz w:val="22"/>
                    <w:szCs w:val="22"/>
                  </w:rPr>
                </w:pPr>
                <w:r w:rsidRPr="009F1ED5">
                  <w:rPr>
                    <w:rStyle w:val="Platshllartext"/>
                  </w:rPr>
                  <w:t>Klicka eller tryck här för att ange text.</w:t>
                </w:r>
              </w:p>
            </w:sdtContent>
          </w:sdt>
          <w:p w14:paraId="2119DF60" w14:textId="77777777" w:rsidR="00282C6D" w:rsidRPr="002E0A1D" w:rsidRDefault="00282C6D" w:rsidP="0067169B">
            <w:pPr>
              <w:pStyle w:val="Brdtext"/>
              <w:rPr>
                <w:rFonts w:ascii="Calibri" w:eastAsia="Calibri" w:hAnsi="Calibri"/>
                <w:sz w:val="22"/>
                <w:szCs w:val="22"/>
              </w:rPr>
            </w:pPr>
          </w:p>
        </w:tc>
      </w:tr>
    </w:tbl>
    <w:p w14:paraId="7441BFAC" w14:textId="77777777" w:rsidR="00282C6D" w:rsidRPr="00B76D68" w:rsidRDefault="00282C6D" w:rsidP="00282C6D">
      <w:pPr>
        <w:rPr>
          <w:rFonts w:eastAsia="Calibri"/>
          <w:szCs w:val="24"/>
          <w:lang w:eastAsia="en-US"/>
        </w:rPr>
      </w:pPr>
    </w:p>
    <w:p w14:paraId="19631083" w14:textId="77777777" w:rsidR="006B620F" w:rsidRDefault="006B620F" w:rsidP="00282C6D">
      <w:pPr>
        <w:pStyle w:val="Rubrik1"/>
        <w:rPr>
          <w:rFonts w:eastAsia="Calibri"/>
        </w:rPr>
      </w:pPr>
    </w:p>
    <w:p w14:paraId="087D4224" w14:textId="77777777" w:rsidR="00282C6D" w:rsidRDefault="00282C6D" w:rsidP="00282C6D">
      <w:pPr>
        <w:pStyle w:val="Rubrik1"/>
        <w:rPr>
          <w:rFonts w:ascii="Calibri" w:eastAsia="Calibri" w:hAnsi="Calibri"/>
          <w:sz w:val="22"/>
        </w:rPr>
      </w:pPr>
      <w:r w:rsidRPr="002E0A1D">
        <w:rPr>
          <w:rFonts w:eastAsia="Calibri"/>
        </w:rPr>
        <w:t>BEHOV</w:t>
      </w:r>
      <w:r>
        <w:rPr>
          <w:rFonts w:eastAsia="Calibri"/>
        </w:rPr>
        <w:t xml:space="preserve"> OCH ÅTGÄRDER</w:t>
      </w:r>
    </w:p>
    <w:p w14:paraId="485F1CAB" w14:textId="77777777" w:rsidR="00282C6D" w:rsidRPr="00B76D68" w:rsidRDefault="00282C6D" w:rsidP="006B620F">
      <w:pPr>
        <w:pStyle w:val="Brdtext"/>
        <w:rPr>
          <w:rFonts w:ascii="Calibri" w:eastAsia="Calibri" w:hAnsi="Calibri"/>
          <w:b/>
          <w:sz w:val="22"/>
          <w:szCs w:val="22"/>
        </w:rPr>
      </w:pPr>
      <w:r w:rsidRPr="00606996">
        <w:rPr>
          <w:rFonts w:ascii="Calibri" w:eastAsia="Calibri" w:hAnsi="Calibri"/>
          <w:b/>
          <w:sz w:val="22"/>
          <w:szCs w:val="22"/>
        </w:rPr>
        <w:t xml:space="preserve">Beskrivning av vilket särskilt stöd som enheten redan vidtagit för barnet/eleven  </w:t>
      </w:r>
    </w:p>
    <w:tbl>
      <w:tblPr>
        <w:tblStyle w:val="Tabellrutnt"/>
        <w:tblW w:w="9073" w:type="dxa"/>
        <w:tblLook w:val="04A0" w:firstRow="1" w:lastRow="0" w:firstColumn="1" w:lastColumn="0" w:noHBand="0" w:noVBand="1"/>
      </w:tblPr>
      <w:tblGrid>
        <w:gridCol w:w="9073"/>
      </w:tblGrid>
      <w:tr w:rsidR="00282C6D" w14:paraId="1E40CB9C" w14:textId="77777777" w:rsidTr="0067169B">
        <w:trPr>
          <w:trHeight w:val="257"/>
        </w:trPr>
        <w:bookmarkStart w:id="3" w:name="_Hlk534803332" w:displacedByCustomXml="next"/>
        <w:sdt>
          <w:sdtPr>
            <w:rPr>
              <w:rFonts w:ascii="Verdana" w:hAnsi="Verdana"/>
              <w:szCs w:val="24"/>
              <w:lang w:eastAsia="en-US"/>
            </w:rPr>
            <w:id w:val="1115325929"/>
            <w:placeholder>
              <w:docPart w:val="DefaultPlaceholder_-1854013440"/>
            </w:placeholder>
            <w:showingPlcHdr/>
          </w:sdtPr>
          <w:sdtEndPr/>
          <w:sdtContent>
            <w:tc>
              <w:tcPr>
                <w:tcW w:w="9073" w:type="dxa"/>
                <w:tcBorders>
                  <w:top w:val="single" w:sz="4" w:space="0" w:color="auto"/>
                  <w:left w:val="single" w:sz="4" w:space="0" w:color="auto"/>
                  <w:bottom w:val="single" w:sz="4" w:space="0" w:color="auto"/>
                  <w:right w:val="single" w:sz="4" w:space="0" w:color="auto"/>
                </w:tcBorders>
              </w:tcPr>
              <w:p w14:paraId="03DBB1CE" w14:textId="77777777" w:rsidR="00282C6D" w:rsidRDefault="00A35C10" w:rsidP="0067169B">
                <w:pPr>
                  <w:rPr>
                    <w:rFonts w:ascii="Verdana" w:hAnsi="Verdana"/>
                    <w:szCs w:val="24"/>
                    <w:lang w:eastAsia="en-US"/>
                  </w:rPr>
                </w:pPr>
                <w:r w:rsidRPr="009F1ED5">
                  <w:rPr>
                    <w:rStyle w:val="Platshllartext"/>
                  </w:rPr>
                  <w:t>Klicka eller tryck här för att ange text.</w:t>
                </w:r>
              </w:p>
            </w:tc>
          </w:sdtContent>
        </w:sdt>
      </w:tr>
      <w:bookmarkEnd w:id="3"/>
    </w:tbl>
    <w:p w14:paraId="36CFD3BF" w14:textId="77777777" w:rsidR="00282C6D" w:rsidRPr="00606996" w:rsidRDefault="00282C6D" w:rsidP="00282C6D">
      <w:pPr>
        <w:pStyle w:val="Brdtext"/>
        <w:rPr>
          <w:rFonts w:ascii="Calibri" w:eastAsia="Calibri" w:hAnsi="Calibri"/>
          <w:b/>
          <w:sz w:val="22"/>
          <w:szCs w:val="22"/>
        </w:rPr>
      </w:pPr>
    </w:p>
    <w:p w14:paraId="5DFB2971" w14:textId="77777777" w:rsidR="00282C6D" w:rsidRDefault="00282C6D" w:rsidP="006B620F">
      <w:pPr>
        <w:pStyle w:val="Brdtext"/>
        <w:rPr>
          <w:rFonts w:ascii="Calibri" w:eastAsia="Calibri" w:hAnsi="Calibri"/>
          <w:b/>
          <w:sz w:val="22"/>
          <w:szCs w:val="22"/>
        </w:rPr>
      </w:pPr>
      <w:r w:rsidRPr="00606996">
        <w:rPr>
          <w:rFonts w:ascii="Calibri" w:eastAsia="Calibri" w:hAnsi="Calibri"/>
          <w:b/>
          <w:sz w:val="22"/>
          <w:szCs w:val="22"/>
        </w:rPr>
        <w:t>Redogörelse av varför extraordinärt stöd behövs och vad det består av</w:t>
      </w:r>
    </w:p>
    <w:tbl>
      <w:tblPr>
        <w:tblStyle w:val="Tabellrutnt"/>
        <w:tblW w:w="9073" w:type="dxa"/>
        <w:tblLook w:val="04A0" w:firstRow="1" w:lastRow="0" w:firstColumn="1" w:lastColumn="0" w:noHBand="0" w:noVBand="1"/>
      </w:tblPr>
      <w:tblGrid>
        <w:gridCol w:w="9073"/>
      </w:tblGrid>
      <w:tr w:rsidR="00282C6D" w14:paraId="2FE68CF7" w14:textId="77777777" w:rsidTr="0067169B">
        <w:trPr>
          <w:trHeight w:val="257"/>
        </w:trPr>
        <w:sdt>
          <w:sdtPr>
            <w:rPr>
              <w:rFonts w:ascii="Verdana" w:hAnsi="Verdana"/>
              <w:szCs w:val="24"/>
              <w:lang w:eastAsia="en-US"/>
            </w:rPr>
            <w:id w:val="-1530248700"/>
            <w:placeholder>
              <w:docPart w:val="DefaultPlaceholder_-1854013440"/>
            </w:placeholder>
            <w:showingPlcHdr/>
          </w:sdtPr>
          <w:sdtEndPr/>
          <w:sdtContent>
            <w:tc>
              <w:tcPr>
                <w:tcW w:w="9073" w:type="dxa"/>
                <w:tcBorders>
                  <w:top w:val="single" w:sz="4" w:space="0" w:color="auto"/>
                  <w:left w:val="single" w:sz="4" w:space="0" w:color="auto"/>
                  <w:bottom w:val="single" w:sz="4" w:space="0" w:color="auto"/>
                  <w:right w:val="single" w:sz="4" w:space="0" w:color="auto"/>
                </w:tcBorders>
              </w:tcPr>
              <w:p w14:paraId="0771B2D7" w14:textId="77777777" w:rsidR="00282C6D" w:rsidRDefault="00A35C10" w:rsidP="0067169B">
                <w:pPr>
                  <w:rPr>
                    <w:rFonts w:ascii="Verdana" w:hAnsi="Verdana"/>
                    <w:szCs w:val="24"/>
                    <w:lang w:eastAsia="en-US"/>
                  </w:rPr>
                </w:pPr>
                <w:r w:rsidRPr="009F1ED5">
                  <w:rPr>
                    <w:rStyle w:val="Platshllartext"/>
                  </w:rPr>
                  <w:t>Klicka eller tryck här för att ange text.</w:t>
                </w:r>
              </w:p>
            </w:tc>
          </w:sdtContent>
        </w:sdt>
      </w:tr>
    </w:tbl>
    <w:p w14:paraId="3ABAB5AD" w14:textId="77777777" w:rsidR="00282C6D" w:rsidRPr="00606996" w:rsidRDefault="00282C6D" w:rsidP="00282C6D">
      <w:pPr>
        <w:pStyle w:val="Brdtext"/>
        <w:rPr>
          <w:rFonts w:ascii="Calibri" w:eastAsia="Calibri" w:hAnsi="Calibri"/>
          <w:b/>
          <w:sz w:val="22"/>
          <w:szCs w:val="22"/>
        </w:rPr>
      </w:pPr>
    </w:p>
    <w:p w14:paraId="27D86E70" w14:textId="77777777" w:rsidR="00282C6D" w:rsidRPr="00606996" w:rsidRDefault="00282C6D" w:rsidP="006B620F">
      <w:pPr>
        <w:pStyle w:val="Brdtext"/>
        <w:rPr>
          <w:rFonts w:ascii="Calibri" w:eastAsia="Calibri" w:hAnsi="Calibri"/>
          <w:b/>
          <w:sz w:val="22"/>
          <w:szCs w:val="22"/>
        </w:rPr>
      </w:pPr>
      <w:r w:rsidRPr="00606996">
        <w:rPr>
          <w:rFonts w:ascii="Calibri" w:eastAsia="Calibri" w:hAnsi="Calibri"/>
          <w:b/>
          <w:sz w:val="22"/>
          <w:szCs w:val="22"/>
        </w:rPr>
        <w:t>Hur omfattande de extra ordinära åtgärderna är i tid/omfattning</w:t>
      </w:r>
    </w:p>
    <w:tbl>
      <w:tblPr>
        <w:tblStyle w:val="Tabellrutnt"/>
        <w:tblW w:w="9073" w:type="dxa"/>
        <w:tblLook w:val="04A0" w:firstRow="1" w:lastRow="0" w:firstColumn="1" w:lastColumn="0" w:noHBand="0" w:noVBand="1"/>
      </w:tblPr>
      <w:tblGrid>
        <w:gridCol w:w="9073"/>
      </w:tblGrid>
      <w:tr w:rsidR="00282C6D" w14:paraId="7CA2A0E8" w14:textId="77777777" w:rsidTr="0067169B">
        <w:trPr>
          <w:trHeight w:val="257"/>
        </w:trPr>
        <w:sdt>
          <w:sdtPr>
            <w:rPr>
              <w:rFonts w:ascii="Verdana" w:hAnsi="Verdana"/>
              <w:szCs w:val="24"/>
              <w:lang w:eastAsia="en-US"/>
            </w:rPr>
            <w:id w:val="-352584831"/>
            <w:placeholder>
              <w:docPart w:val="DefaultPlaceholder_-1854013440"/>
            </w:placeholder>
            <w:showingPlcHdr/>
          </w:sdtPr>
          <w:sdtEndPr/>
          <w:sdtContent>
            <w:tc>
              <w:tcPr>
                <w:tcW w:w="9073" w:type="dxa"/>
                <w:tcBorders>
                  <w:top w:val="single" w:sz="4" w:space="0" w:color="auto"/>
                  <w:left w:val="single" w:sz="4" w:space="0" w:color="auto"/>
                  <w:bottom w:val="single" w:sz="4" w:space="0" w:color="auto"/>
                  <w:right w:val="single" w:sz="4" w:space="0" w:color="auto"/>
                </w:tcBorders>
              </w:tcPr>
              <w:p w14:paraId="35118831" w14:textId="77777777" w:rsidR="00282C6D" w:rsidRDefault="00A35C10" w:rsidP="0067169B">
                <w:pPr>
                  <w:rPr>
                    <w:rFonts w:ascii="Verdana" w:hAnsi="Verdana"/>
                    <w:szCs w:val="24"/>
                    <w:lang w:eastAsia="en-US"/>
                  </w:rPr>
                </w:pPr>
                <w:r w:rsidRPr="009F1ED5">
                  <w:rPr>
                    <w:rStyle w:val="Platshllartext"/>
                  </w:rPr>
                  <w:t>Klicka eller tryck här för att ange text.</w:t>
                </w:r>
              </w:p>
            </w:tc>
          </w:sdtContent>
        </w:sdt>
      </w:tr>
    </w:tbl>
    <w:p w14:paraId="0603CDB6" w14:textId="77777777" w:rsidR="00282C6D" w:rsidRPr="00606996" w:rsidRDefault="00282C6D" w:rsidP="00282C6D">
      <w:pPr>
        <w:pStyle w:val="Brdtext"/>
        <w:rPr>
          <w:rFonts w:ascii="Calibri" w:eastAsia="Calibri" w:hAnsi="Calibri"/>
          <w:b/>
          <w:sz w:val="22"/>
          <w:szCs w:val="22"/>
        </w:rPr>
      </w:pPr>
    </w:p>
    <w:p w14:paraId="5AF7621B" w14:textId="77777777" w:rsidR="00282C6D" w:rsidRDefault="00282C6D" w:rsidP="006B620F">
      <w:pPr>
        <w:pStyle w:val="Brdtext"/>
        <w:rPr>
          <w:rFonts w:ascii="Calibri" w:eastAsia="Calibri" w:hAnsi="Calibri"/>
          <w:b/>
          <w:sz w:val="22"/>
          <w:szCs w:val="22"/>
        </w:rPr>
      </w:pPr>
      <w:r w:rsidRPr="00606996">
        <w:rPr>
          <w:rFonts w:ascii="Calibri" w:eastAsia="Calibri" w:hAnsi="Calibri"/>
          <w:b/>
          <w:sz w:val="22"/>
          <w:szCs w:val="22"/>
        </w:rPr>
        <w:t>Kostnaderna för åtgärderna</w:t>
      </w:r>
    </w:p>
    <w:tbl>
      <w:tblPr>
        <w:tblStyle w:val="Tabellrutnt"/>
        <w:tblW w:w="9073" w:type="dxa"/>
        <w:tblLook w:val="04A0" w:firstRow="1" w:lastRow="0" w:firstColumn="1" w:lastColumn="0" w:noHBand="0" w:noVBand="1"/>
      </w:tblPr>
      <w:tblGrid>
        <w:gridCol w:w="9073"/>
      </w:tblGrid>
      <w:tr w:rsidR="00282C6D" w14:paraId="249CBE46" w14:textId="77777777" w:rsidTr="0067169B">
        <w:trPr>
          <w:trHeight w:val="257"/>
        </w:trPr>
        <w:sdt>
          <w:sdtPr>
            <w:rPr>
              <w:rFonts w:ascii="Verdana" w:hAnsi="Verdana"/>
              <w:szCs w:val="24"/>
              <w:lang w:eastAsia="en-US"/>
            </w:rPr>
            <w:id w:val="-425735460"/>
            <w:placeholder>
              <w:docPart w:val="DefaultPlaceholder_-1854013440"/>
            </w:placeholder>
            <w:showingPlcHdr/>
          </w:sdtPr>
          <w:sdtEndPr/>
          <w:sdtContent>
            <w:tc>
              <w:tcPr>
                <w:tcW w:w="9073" w:type="dxa"/>
                <w:tcBorders>
                  <w:top w:val="single" w:sz="4" w:space="0" w:color="auto"/>
                  <w:left w:val="single" w:sz="4" w:space="0" w:color="auto"/>
                  <w:bottom w:val="single" w:sz="4" w:space="0" w:color="auto"/>
                  <w:right w:val="single" w:sz="4" w:space="0" w:color="auto"/>
                </w:tcBorders>
              </w:tcPr>
              <w:p w14:paraId="5F7B9F57" w14:textId="77777777" w:rsidR="00282C6D" w:rsidRDefault="00A35C10" w:rsidP="0067169B">
                <w:pPr>
                  <w:rPr>
                    <w:rFonts w:ascii="Verdana" w:hAnsi="Verdana"/>
                    <w:szCs w:val="24"/>
                    <w:lang w:eastAsia="en-US"/>
                  </w:rPr>
                </w:pPr>
                <w:r w:rsidRPr="009F1ED5">
                  <w:rPr>
                    <w:rStyle w:val="Platshllartext"/>
                  </w:rPr>
                  <w:t>Klicka eller tryck här för att ange text.</w:t>
                </w:r>
              </w:p>
            </w:tc>
          </w:sdtContent>
        </w:sdt>
      </w:tr>
    </w:tbl>
    <w:p w14:paraId="2C3C4BF6" w14:textId="77777777" w:rsidR="00282C6D" w:rsidRDefault="00282C6D" w:rsidP="00282C6D">
      <w:pPr>
        <w:rPr>
          <w:rFonts w:ascii="Verdana" w:hAnsi="Verdana"/>
          <w:szCs w:val="24"/>
          <w:lang w:eastAsia="en-US"/>
        </w:rPr>
      </w:pPr>
    </w:p>
    <w:p w14:paraId="203AEF9D" w14:textId="77777777" w:rsidR="00282C6D" w:rsidRPr="00DB5CDC" w:rsidRDefault="00282C6D" w:rsidP="006B620F">
      <w:pPr>
        <w:pStyle w:val="Brdtext"/>
        <w:rPr>
          <w:b/>
        </w:rPr>
      </w:pPr>
      <w:r w:rsidRPr="00606996">
        <w:rPr>
          <w:rFonts w:ascii="Calibri" w:eastAsia="Calibri" w:hAnsi="Calibri"/>
          <w:b/>
          <w:sz w:val="22"/>
          <w:szCs w:val="22"/>
        </w:rPr>
        <w:t>Beskrivning av hur åtgärderna är avsedda att följas upp och utvärderas</w:t>
      </w:r>
    </w:p>
    <w:tbl>
      <w:tblPr>
        <w:tblStyle w:val="Tabellrutnt"/>
        <w:tblW w:w="9073" w:type="dxa"/>
        <w:tblLook w:val="04A0" w:firstRow="1" w:lastRow="0" w:firstColumn="1" w:lastColumn="0" w:noHBand="0" w:noVBand="1"/>
      </w:tblPr>
      <w:tblGrid>
        <w:gridCol w:w="9073"/>
      </w:tblGrid>
      <w:tr w:rsidR="00282C6D" w14:paraId="7E3B971B" w14:textId="77777777" w:rsidTr="0067169B">
        <w:trPr>
          <w:trHeight w:val="257"/>
        </w:trPr>
        <w:sdt>
          <w:sdtPr>
            <w:rPr>
              <w:rFonts w:ascii="Verdana" w:hAnsi="Verdana"/>
              <w:szCs w:val="24"/>
              <w:lang w:eastAsia="en-US"/>
            </w:rPr>
            <w:id w:val="-1007670405"/>
            <w:placeholder>
              <w:docPart w:val="DefaultPlaceholder_-1854013440"/>
            </w:placeholder>
            <w:showingPlcHdr/>
          </w:sdtPr>
          <w:sdtEndPr/>
          <w:sdtContent>
            <w:tc>
              <w:tcPr>
                <w:tcW w:w="9073" w:type="dxa"/>
                <w:tcBorders>
                  <w:top w:val="single" w:sz="4" w:space="0" w:color="auto"/>
                  <w:left w:val="single" w:sz="4" w:space="0" w:color="auto"/>
                  <w:bottom w:val="single" w:sz="4" w:space="0" w:color="auto"/>
                  <w:right w:val="single" w:sz="4" w:space="0" w:color="auto"/>
                </w:tcBorders>
              </w:tcPr>
              <w:p w14:paraId="10072C4F" w14:textId="77777777" w:rsidR="00282C6D" w:rsidRDefault="00A35C10" w:rsidP="0067169B">
                <w:pPr>
                  <w:rPr>
                    <w:rFonts w:ascii="Verdana" w:hAnsi="Verdana"/>
                    <w:szCs w:val="24"/>
                    <w:lang w:eastAsia="en-US"/>
                  </w:rPr>
                </w:pPr>
                <w:r w:rsidRPr="009F1ED5">
                  <w:rPr>
                    <w:rStyle w:val="Platshllartext"/>
                  </w:rPr>
                  <w:t>Klicka eller tryck här för att ange text.</w:t>
                </w:r>
              </w:p>
            </w:tc>
          </w:sdtContent>
        </w:sdt>
      </w:tr>
    </w:tbl>
    <w:p w14:paraId="4F20E0CB" w14:textId="77777777" w:rsidR="00282C6D" w:rsidRPr="00606996" w:rsidRDefault="00282C6D" w:rsidP="00282C6D">
      <w:pPr>
        <w:pStyle w:val="Brdtext"/>
        <w:ind w:left="720"/>
        <w:rPr>
          <w:b/>
        </w:rPr>
      </w:pPr>
    </w:p>
    <w:p w14:paraId="3B5C9A7F" w14:textId="77777777" w:rsidR="00C64A35" w:rsidRDefault="00C64A35" w:rsidP="00282C6D">
      <w:pPr>
        <w:pStyle w:val="Rubrik2"/>
      </w:pPr>
    </w:p>
    <w:p w14:paraId="6A9FD04D" w14:textId="77777777" w:rsidR="009876F9" w:rsidRPr="009876F9" w:rsidRDefault="009876F9" w:rsidP="009876F9"/>
    <w:p w14:paraId="100715D5" w14:textId="77777777" w:rsidR="00C64A35" w:rsidRDefault="00C64A35" w:rsidP="00282C6D">
      <w:pPr>
        <w:pStyle w:val="Rubrik2"/>
      </w:pPr>
    </w:p>
    <w:p w14:paraId="7ADD4984" w14:textId="77777777" w:rsidR="00282C6D" w:rsidRDefault="00282C6D" w:rsidP="00282C6D">
      <w:pPr>
        <w:pStyle w:val="Rubrik2"/>
      </w:pPr>
      <w:r w:rsidRPr="009F674D">
        <w:t>Behovet ska styrkas av dokumentation i form av följande underlag</w:t>
      </w:r>
      <w:r>
        <w:t xml:space="preserve"> - bilagor</w:t>
      </w:r>
      <w:r w:rsidRPr="009F674D">
        <w:t xml:space="preserve">: </w:t>
      </w:r>
    </w:p>
    <w:p w14:paraId="165A558D" w14:textId="77777777" w:rsidR="00282C6D" w:rsidRDefault="00282C6D" w:rsidP="00282C6D">
      <w:pPr>
        <w:pStyle w:val="Brdtext"/>
      </w:pPr>
    </w:p>
    <w:p w14:paraId="2290BACC" w14:textId="77777777" w:rsidR="00A35C10" w:rsidRPr="00A35C10" w:rsidRDefault="00282C6D" w:rsidP="00282C6D">
      <w:pPr>
        <w:pStyle w:val="Brdtext"/>
        <w:rPr>
          <w:sz w:val="18"/>
          <w:szCs w:val="18"/>
        </w:rPr>
      </w:pPr>
      <w:r w:rsidRPr="009876F9">
        <w:rPr>
          <w:rFonts w:asciiTheme="minorHAnsi" w:hAnsiTheme="minorHAnsi" w:cstheme="minorHAnsi"/>
        </w:rPr>
        <w:t>Åtgärdsprogram inklusive utredningar (skola)</w:t>
      </w:r>
      <w:r>
        <w:t xml:space="preserve"> </w:t>
      </w:r>
      <w:sdt>
        <w:sdtPr>
          <w:id w:val="1770963937"/>
          <w14:checkbox>
            <w14:checked w14:val="0"/>
            <w14:checkedState w14:val="2612" w14:font="MS Gothic"/>
            <w14:uncheckedState w14:val="2610" w14:font="MS Gothic"/>
          </w14:checkbox>
        </w:sdtPr>
        <w:sdtEndPr/>
        <w:sdtContent>
          <w:r w:rsidR="00A35C10">
            <w:rPr>
              <w:rFonts w:ascii="MS Gothic" w:eastAsia="MS Gothic" w:hAnsi="MS Gothic" w:hint="eastAsia"/>
            </w:rPr>
            <w:t>☐</w:t>
          </w:r>
        </w:sdtContent>
      </w:sdt>
    </w:p>
    <w:p w14:paraId="255ADCE8" w14:textId="77777777" w:rsidR="00282C6D" w:rsidRDefault="00282C6D" w:rsidP="00282C6D">
      <w:pPr>
        <w:pStyle w:val="Brdtext"/>
        <w:rPr>
          <w:rFonts w:ascii="Calibri" w:eastAsia="Calibri" w:hAnsi="Calibri"/>
          <w:sz w:val="22"/>
          <w:szCs w:val="22"/>
        </w:rPr>
      </w:pPr>
    </w:p>
    <w:p w14:paraId="29D97DFC" w14:textId="77777777" w:rsidR="00282C6D" w:rsidRDefault="00282C6D" w:rsidP="00282C6D">
      <w:pPr>
        <w:pStyle w:val="Brdtext"/>
        <w:rPr>
          <w:rFonts w:ascii="Calibri" w:eastAsia="Calibri" w:hAnsi="Calibri"/>
          <w:sz w:val="22"/>
          <w:szCs w:val="22"/>
        </w:rPr>
      </w:pPr>
      <w:r w:rsidRPr="002E0A1D">
        <w:rPr>
          <w:rFonts w:ascii="Calibri" w:eastAsia="Calibri" w:hAnsi="Calibri"/>
          <w:sz w:val="22"/>
          <w:szCs w:val="22"/>
        </w:rPr>
        <w:t>Handlingsplan (förskola)</w:t>
      </w:r>
      <w:r>
        <w:rPr>
          <w:rFonts w:ascii="Calibri" w:eastAsia="Calibri" w:hAnsi="Calibri"/>
          <w:sz w:val="22"/>
          <w:szCs w:val="22"/>
        </w:rPr>
        <w:t xml:space="preserve"> </w:t>
      </w:r>
      <w:sdt>
        <w:sdtPr>
          <w:rPr>
            <w:rFonts w:ascii="Calibri" w:eastAsia="Calibri" w:hAnsi="Calibri"/>
            <w:sz w:val="22"/>
            <w:szCs w:val="22"/>
          </w:rPr>
          <w:id w:val="26615618"/>
          <w14:checkbox>
            <w14:checked w14:val="0"/>
            <w14:checkedState w14:val="2612" w14:font="MS Gothic"/>
            <w14:uncheckedState w14:val="2610" w14:font="MS Gothic"/>
          </w14:checkbox>
        </w:sdtPr>
        <w:sdtEndPr/>
        <w:sdtContent>
          <w:r w:rsidR="00A35C10">
            <w:rPr>
              <w:rFonts w:ascii="MS Gothic" w:eastAsia="MS Gothic" w:hAnsi="MS Gothic" w:hint="eastAsia"/>
              <w:sz w:val="22"/>
              <w:szCs w:val="22"/>
            </w:rPr>
            <w:t>☐</w:t>
          </w:r>
        </w:sdtContent>
      </w:sdt>
    </w:p>
    <w:p w14:paraId="17C2EDE3" w14:textId="77777777" w:rsidR="00282C6D" w:rsidRDefault="00282C6D" w:rsidP="00282C6D">
      <w:pPr>
        <w:pStyle w:val="Brdtext"/>
        <w:rPr>
          <w:rFonts w:ascii="Calibri" w:eastAsia="Calibri" w:hAnsi="Calibri"/>
          <w:sz w:val="22"/>
          <w:szCs w:val="22"/>
        </w:rPr>
      </w:pPr>
    </w:p>
    <w:p w14:paraId="2C2CDFEE" w14:textId="77777777" w:rsidR="00282C6D" w:rsidRDefault="00282C6D" w:rsidP="00282C6D">
      <w:pPr>
        <w:pStyle w:val="Brdtext"/>
        <w:rPr>
          <w:rFonts w:ascii="Calibri" w:eastAsia="Calibri" w:hAnsi="Calibri"/>
          <w:sz w:val="22"/>
          <w:szCs w:val="22"/>
        </w:rPr>
      </w:pPr>
      <w:r w:rsidRPr="002E0A1D">
        <w:rPr>
          <w:rFonts w:ascii="Calibri" w:eastAsia="Calibri" w:hAnsi="Calibri"/>
          <w:sz w:val="22"/>
          <w:szCs w:val="22"/>
        </w:rPr>
        <w:t>Annan dokumentation som styrker barnets/elevens behov</w:t>
      </w:r>
      <w:r>
        <w:rPr>
          <w:rFonts w:ascii="Calibri" w:eastAsia="Calibri" w:hAnsi="Calibri"/>
          <w:sz w:val="22"/>
          <w:szCs w:val="22"/>
        </w:rPr>
        <w:t xml:space="preserve"> </w:t>
      </w:r>
      <w:sdt>
        <w:sdtPr>
          <w:rPr>
            <w:rFonts w:ascii="Calibri" w:eastAsia="Calibri" w:hAnsi="Calibri"/>
            <w:sz w:val="22"/>
            <w:szCs w:val="22"/>
          </w:rPr>
          <w:id w:val="1869101503"/>
          <w14:checkbox>
            <w14:checked w14:val="0"/>
            <w14:checkedState w14:val="2612" w14:font="MS Gothic"/>
            <w14:uncheckedState w14:val="2610" w14:font="MS Gothic"/>
          </w14:checkbox>
        </w:sdtPr>
        <w:sdtEndPr/>
        <w:sdtContent>
          <w:r w:rsidR="00A35C10">
            <w:rPr>
              <w:rFonts w:ascii="MS Gothic" w:eastAsia="MS Gothic" w:hAnsi="MS Gothic" w:hint="eastAsia"/>
              <w:sz w:val="22"/>
              <w:szCs w:val="22"/>
            </w:rPr>
            <w:t>☐</w:t>
          </w:r>
        </w:sdtContent>
      </w:sdt>
    </w:p>
    <w:p w14:paraId="5097655B" w14:textId="77777777" w:rsidR="00282C6D" w:rsidRDefault="00282C6D" w:rsidP="00282C6D">
      <w:pPr>
        <w:pStyle w:val="Brdtext"/>
        <w:rPr>
          <w:rFonts w:ascii="Calibri" w:eastAsia="Calibri" w:hAnsi="Calibri"/>
          <w:sz w:val="22"/>
          <w:szCs w:val="22"/>
        </w:rPr>
      </w:pPr>
    </w:p>
    <w:p w14:paraId="5B18413A" w14:textId="77777777" w:rsidR="00282C6D" w:rsidRPr="00DB5CDC" w:rsidRDefault="00282C6D" w:rsidP="00282C6D">
      <w:pPr>
        <w:pStyle w:val="Brdtext"/>
      </w:pPr>
      <w:r w:rsidRPr="002E0A1D">
        <w:rPr>
          <w:rFonts w:ascii="Calibri" w:eastAsia="Calibri" w:hAnsi="Calibri"/>
          <w:sz w:val="22"/>
          <w:szCs w:val="22"/>
        </w:rPr>
        <w:t>Externa intyg</w:t>
      </w:r>
      <w:r>
        <w:rPr>
          <w:rFonts w:ascii="Calibri" w:eastAsia="Calibri" w:hAnsi="Calibri"/>
          <w:sz w:val="22"/>
          <w:szCs w:val="22"/>
        </w:rPr>
        <w:t xml:space="preserve"> </w:t>
      </w:r>
      <w:sdt>
        <w:sdtPr>
          <w:rPr>
            <w:rFonts w:ascii="Calibri" w:eastAsia="Calibri" w:hAnsi="Calibri"/>
            <w:sz w:val="22"/>
            <w:szCs w:val="22"/>
          </w:rPr>
          <w:id w:val="-1819025696"/>
          <w14:checkbox>
            <w14:checked w14:val="0"/>
            <w14:checkedState w14:val="2612" w14:font="MS Gothic"/>
            <w14:uncheckedState w14:val="2610" w14:font="MS Gothic"/>
          </w14:checkbox>
        </w:sdtPr>
        <w:sdtEndPr/>
        <w:sdtContent>
          <w:r w:rsidR="00A35C10">
            <w:rPr>
              <w:rFonts w:ascii="MS Gothic" w:eastAsia="MS Gothic" w:hAnsi="MS Gothic" w:hint="eastAsia"/>
              <w:sz w:val="22"/>
              <w:szCs w:val="22"/>
            </w:rPr>
            <w:t>☐</w:t>
          </w:r>
        </w:sdtContent>
      </w:sdt>
    </w:p>
    <w:p w14:paraId="4C8B40DC" w14:textId="77777777" w:rsidR="00282C6D" w:rsidRDefault="00282C6D" w:rsidP="00282C6D">
      <w:pPr>
        <w:pStyle w:val="Rubrik2"/>
      </w:pPr>
    </w:p>
    <w:p w14:paraId="15441C41" w14:textId="77777777" w:rsidR="006B620F" w:rsidRDefault="006B620F" w:rsidP="00282C6D">
      <w:pPr>
        <w:pStyle w:val="Rubrik2"/>
      </w:pPr>
    </w:p>
    <w:p w14:paraId="70FCA567" w14:textId="77777777" w:rsidR="00282C6D" w:rsidRDefault="00282C6D" w:rsidP="00282C6D">
      <w:pPr>
        <w:pStyle w:val="Rubrik2"/>
      </w:pPr>
      <w:r w:rsidRPr="00C95D45">
        <w:t>För barn/elever som beviljats tilläggsbelopp tidigare</w:t>
      </w:r>
      <w:r>
        <w:t xml:space="preserve"> – bilagor </w:t>
      </w:r>
    </w:p>
    <w:p w14:paraId="27625EAD" w14:textId="77777777" w:rsidR="00282C6D" w:rsidRPr="00282C6D" w:rsidRDefault="00282C6D" w:rsidP="00282C6D"/>
    <w:p w14:paraId="03D6C8E0" w14:textId="77777777" w:rsidR="00282C6D" w:rsidRDefault="00282C6D" w:rsidP="00282C6D">
      <w:pPr>
        <w:rPr>
          <w:rFonts w:ascii="Calibri" w:eastAsia="Calibri" w:hAnsi="Calibri"/>
          <w:sz w:val="22"/>
          <w:szCs w:val="22"/>
        </w:rPr>
      </w:pPr>
      <w:r w:rsidRPr="002E0A1D">
        <w:rPr>
          <w:rFonts w:ascii="Calibri" w:eastAsia="Calibri" w:hAnsi="Calibri"/>
          <w:sz w:val="22"/>
          <w:szCs w:val="22"/>
        </w:rPr>
        <w:t>Återredovisning av hur tidigare beslutade tilläggsbelopp använts för individen</w:t>
      </w:r>
      <w:r w:rsidRPr="00282C6D">
        <w:rPr>
          <w:rFonts w:ascii="Calibri" w:eastAsia="Calibri" w:hAnsi="Calibri"/>
          <w:sz w:val="22"/>
          <w:szCs w:val="22"/>
        </w:rPr>
        <w:t xml:space="preserve"> </w:t>
      </w:r>
      <w:sdt>
        <w:sdtPr>
          <w:rPr>
            <w:rFonts w:ascii="Calibri" w:eastAsia="Calibri" w:hAnsi="Calibri"/>
            <w:sz w:val="22"/>
            <w:szCs w:val="22"/>
          </w:rPr>
          <w:id w:val="-1696065569"/>
          <w14:checkbox>
            <w14:checked w14:val="0"/>
            <w14:checkedState w14:val="2612" w14:font="MS Gothic"/>
            <w14:uncheckedState w14:val="2610" w14:font="MS Gothic"/>
          </w14:checkbox>
        </w:sdtPr>
        <w:sdtEndPr/>
        <w:sdtContent>
          <w:r w:rsidR="00A35C10">
            <w:rPr>
              <w:rFonts w:ascii="MS Gothic" w:eastAsia="MS Gothic" w:hAnsi="MS Gothic" w:hint="eastAsia"/>
              <w:sz w:val="22"/>
              <w:szCs w:val="22"/>
            </w:rPr>
            <w:t>☐</w:t>
          </w:r>
        </w:sdtContent>
      </w:sdt>
    </w:p>
    <w:p w14:paraId="61E4EB6D" w14:textId="77777777" w:rsidR="00282C6D" w:rsidRDefault="00282C6D" w:rsidP="00282C6D">
      <w:pPr>
        <w:rPr>
          <w:rFonts w:ascii="Calibri" w:eastAsia="Calibri" w:hAnsi="Calibri"/>
          <w:sz w:val="22"/>
          <w:szCs w:val="22"/>
        </w:rPr>
      </w:pPr>
    </w:p>
    <w:p w14:paraId="26289B54" w14:textId="77777777" w:rsidR="00282C6D" w:rsidRPr="00282C6D" w:rsidRDefault="00282C6D" w:rsidP="00282C6D">
      <w:r w:rsidRPr="002E0A1D">
        <w:rPr>
          <w:rFonts w:ascii="Calibri" w:eastAsia="Calibri" w:hAnsi="Calibri"/>
          <w:sz w:val="22"/>
          <w:szCs w:val="22"/>
        </w:rPr>
        <w:t>Beskrivning av enheten</w:t>
      </w:r>
      <w:r>
        <w:rPr>
          <w:rFonts w:ascii="Calibri" w:eastAsia="Calibri" w:hAnsi="Calibri"/>
          <w:sz w:val="22"/>
          <w:szCs w:val="22"/>
        </w:rPr>
        <w:t>s</w:t>
      </w:r>
      <w:r w:rsidRPr="002E0A1D">
        <w:rPr>
          <w:rFonts w:ascii="Calibri" w:eastAsia="Calibri" w:hAnsi="Calibri"/>
          <w:sz w:val="22"/>
          <w:szCs w:val="22"/>
        </w:rPr>
        <w:t xml:space="preserve"> </w:t>
      </w:r>
      <w:r>
        <w:rPr>
          <w:rFonts w:ascii="Calibri" w:eastAsia="Calibri" w:hAnsi="Calibri"/>
          <w:sz w:val="22"/>
          <w:szCs w:val="22"/>
        </w:rPr>
        <w:t>åtgärder</w:t>
      </w:r>
      <w:r w:rsidRPr="002E0A1D">
        <w:rPr>
          <w:rFonts w:ascii="Calibri" w:eastAsia="Calibri" w:hAnsi="Calibri"/>
          <w:sz w:val="22"/>
          <w:szCs w:val="22"/>
        </w:rPr>
        <w:t xml:space="preserve"> för att individens behov av extraordinärt stöd skall minska (öka barnets/elevens självständighet)</w:t>
      </w:r>
      <w:r>
        <w:rPr>
          <w:rFonts w:ascii="Calibri" w:eastAsia="Calibri" w:hAnsi="Calibri"/>
          <w:sz w:val="22"/>
          <w:szCs w:val="22"/>
        </w:rPr>
        <w:t xml:space="preserve"> </w:t>
      </w:r>
      <w:sdt>
        <w:sdtPr>
          <w:rPr>
            <w:rFonts w:ascii="Calibri" w:eastAsia="Calibri" w:hAnsi="Calibri"/>
            <w:sz w:val="22"/>
            <w:szCs w:val="22"/>
          </w:rPr>
          <w:id w:val="381213439"/>
          <w14:checkbox>
            <w14:checked w14:val="0"/>
            <w14:checkedState w14:val="2612" w14:font="MS Gothic"/>
            <w14:uncheckedState w14:val="2610" w14:font="MS Gothic"/>
          </w14:checkbox>
        </w:sdtPr>
        <w:sdtEndPr/>
        <w:sdtContent>
          <w:r w:rsidR="00A35C10">
            <w:rPr>
              <w:rFonts w:ascii="MS Gothic" w:eastAsia="MS Gothic" w:hAnsi="MS Gothic" w:hint="eastAsia"/>
              <w:sz w:val="22"/>
              <w:szCs w:val="22"/>
            </w:rPr>
            <w:t>☐</w:t>
          </w:r>
        </w:sdtContent>
      </w:sdt>
    </w:p>
    <w:p w14:paraId="7EDB9A1D" w14:textId="77777777" w:rsidR="00282C6D" w:rsidRDefault="00282C6D" w:rsidP="00282C6D">
      <w:pPr>
        <w:pStyle w:val="Liststycke"/>
        <w:spacing w:after="160" w:line="256" w:lineRule="auto"/>
        <w:ind w:left="0"/>
      </w:pPr>
    </w:p>
    <w:p w14:paraId="49B43801" w14:textId="77777777" w:rsidR="00282C6D" w:rsidRDefault="00282C6D" w:rsidP="00282C6D">
      <w:pPr>
        <w:pStyle w:val="Rubrik2"/>
      </w:pPr>
      <w:r w:rsidRPr="00252A37">
        <w:t xml:space="preserve">Övrigt som enheten önskar framföra: </w:t>
      </w:r>
    </w:p>
    <w:tbl>
      <w:tblPr>
        <w:tblStyle w:val="Tabellrutnt"/>
        <w:tblW w:w="9073" w:type="dxa"/>
        <w:tblLook w:val="04A0" w:firstRow="1" w:lastRow="0" w:firstColumn="1" w:lastColumn="0" w:noHBand="0" w:noVBand="1"/>
      </w:tblPr>
      <w:tblGrid>
        <w:gridCol w:w="9073"/>
      </w:tblGrid>
      <w:tr w:rsidR="00282C6D" w14:paraId="12D33B7A" w14:textId="77777777" w:rsidTr="0067169B">
        <w:trPr>
          <w:trHeight w:val="257"/>
        </w:trPr>
        <w:sdt>
          <w:sdtPr>
            <w:rPr>
              <w:rFonts w:ascii="Verdana" w:hAnsi="Verdana"/>
              <w:szCs w:val="24"/>
              <w:lang w:eastAsia="en-US"/>
            </w:rPr>
            <w:id w:val="-460886658"/>
            <w:placeholder>
              <w:docPart w:val="DefaultPlaceholder_-1854013440"/>
            </w:placeholder>
            <w:showingPlcHdr/>
          </w:sdtPr>
          <w:sdtEndPr/>
          <w:sdtContent>
            <w:tc>
              <w:tcPr>
                <w:tcW w:w="9073" w:type="dxa"/>
                <w:tcBorders>
                  <w:top w:val="single" w:sz="4" w:space="0" w:color="auto"/>
                  <w:left w:val="single" w:sz="4" w:space="0" w:color="auto"/>
                  <w:bottom w:val="single" w:sz="4" w:space="0" w:color="auto"/>
                  <w:right w:val="single" w:sz="4" w:space="0" w:color="auto"/>
                </w:tcBorders>
              </w:tcPr>
              <w:p w14:paraId="21D566BE" w14:textId="77777777" w:rsidR="00282C6D" w:rsidRDefault="00A35C10" w:rsidP="0067169B">
                <w:pPr>
                  <w:rPr>
                    <w:rFonts w:ascii="Verdana" w:hAnsi="Verdana"/>
                    <w:szCs w:val="24"/>
                    <w:lang w:eastAsia="en-US"/>
                  </w:rPr>
                </w:pPr>
                <w:r w:rsidRPr="009F1ED5">
                  <w:rPr>
                    <w:rStyle w:val="Platshllartext"/>
                  </w:rPr>
                  <w:t>Klicka eller tryck här för att ange text.</w:t>
                </w:r>
              </w:p>
            </w:tc>
          </w:sdtContent>
        </w:sdt>
      </w:tr>
    </w:tbl>
    <w:p w14:paraId="4C9D707D" w14:textId="77777777" w:rsidR="00282C6D" w:rsidRPr="00282C6D" w:rsidRDefault="00282C6D" w:rsidP="00282C6D"/>
    <w:p w14:paraId="4EF15BF4" w14:textId="77777777" w:rsidR="00282C6D" w:rsidRPr="00252A37" w:rsidRDefault="00282C6D" w:rsidP="00282C6D">
      <w:pPr>
        <w:pStyle w:val="Rubrik2"/>
      </w:pPr>
    </w:p>
    <w:p w14:paraId="1C6172BD" w14:textId="77777777" w:rsidR="00282C6D" w:rsidRDefault="00282C6D" w:rsidP="00282C6D">
      <w:pPr>
        <w:pStyle w:val="Liststycke"/>
        <w:spacing w:after="160" w:line="256" w:lineRule="auto"/>
        <w:ind w:left="0"/>
      </w:pPr>
    </w:p>
    <w:p w14:paraId="617B80FE" w14:textId="77777777" w:rsidR="00282C6D" w:rsidRPr="004548A8" w:rsidRDefault="00282C6D" w:rsidP="00282C6D">
      <w:pPr>
        <w:rPr>
          <w:rFonts w:ascii="Verdana" w:hAnsi="Verdana"/>
          <w:sz w:val="18"/>
          <w:szCs w:val="18"/>
        </w:rPr>
      </w:pPr>
      <w:r w:rsidRPr="004548A8">
        <w:rPr>
          <w:rFonts w:ascii="Verdana" w:hAnsi="Verdana"/>
          <w:sz w:val="18"/>
          <w:szCs w:val="18"/>
        </w:rPr>
        <w:t>Underskrift</w:t>
      </w:r>
    </w:p>
    <w:tbl>
      <w:tblPr>
        <w:tblStyle w:val="Tabellrutnt"/>
        <w:tblW w:w="0" w:type="auto"/>
        <w:tblLook w:val="04A0" w:firstRow="1" w:lastRow="0" w:firstColumn="1" w:lastColumn="0" w:noHBand="0" w:noVBand="1"/>
      </w:tblPr>
      <w:tblGrid>
        <w:gridCol w:w="1526"/>
        <w:gridCol w:w="3544"/>
        <w:gridCol w:w="3992"/>
      </w:tblGrid>
      <w:tr w:rsidR="00282C6D" w:rsidRPr="004548A8" w14:paraId="15F22921" w14:textId="77777777" w:rsidTr="00282C6D">
        <w:tc>
          <w:tcPr>
            <w:tcW w:w="1526" w:type="dxa"/>
          </w:tcPr>
          <w:p w14:paraId="5A108349" w14:textId="77777777" w:rsidR="00282C6D" w:rsidRDefault="00282C6D" w:rsidP="0067169B">
            <w:pPr>
              <w:rPr>
                <w:rFonts w:ascii="Verdana" w:hAnsi="Verdana"/>
                <w:sz w:val="18"/>
                <w:szCs w:val="18"/>
              </w:rPr>
            </w:pPr>
            <w:r w:rsidRPr="004548A8">
              <w:rPr>
                <w:rFonts w:ascii="Verdana" w:hAnsi="Verdana"/>
                <w:sz w:val="18"/>
                <w:szCs w:val="18"/>
              </w:rPr>
              <w:t>Datum</w:t>
            </w:r>
          </w:p>
          <w:sdt>
            <w:sdtPr>
              <w:rPr>
                <w:rFonts w:ascii="Verdana" w:hAnsi="Verdana"/>
                <w:sz w:val="18"/>
                <w:szCs w:val="18"/>
              </w:rPr>
              <w:id w:val="-987630852"/>
              <w:placeholder>
                <w:docPart w:val="DefaultPlaceholder_-1854013440"/>
              </w:placeholder>
              <w:showingPlcHdr/>
            </w:sdtPr>
            <w:sdtEndPr/>
            <w:sdtContent>
              <w:p w14:paraId="468980C1" w14:textId="77777777" w:rsidR="00A35C10" w:rsidRPr="004548A8" w:rsidRDefault="00A35C10" w:rsidP="0067169B">
                <w:pPr>
                  <w:rPr>
                    <w:rFonts w:ascii="Verdana" w:hAnsi="Verdana"/>
                    <w:sz w:val="18"/>
                    <w:szCs w:val="18"/>
                  </w:rPr>
                </w:pPr>
                <w:r w:rsidRPr="009F1ED5">
                  <w:rPr>
                    <w:rStyle w:val="Platshllartext"/>
                  </w:rPr>
                  <w:t>Klicka eller tryck här för att ange text.</w:t>
                </w:r>
              </w:p>
            </w:sdtContent>
          </w:sdt>
        </w:tc>
        <w:tc>
          <w:tcPr>
            <w:tcW w:w="3544" w:type="dxa"/>
          </w:tcPr>
          <w:p w14:paraId="241D41E9" w14:textId="77777777" w:rsidR="00282C6D" w:rsidRDefault="00282C6D" w:rsidP="0067169B">
            <w:pPr>
              <w:rPr>
                <w:rFonts w:ascii="Verdana" w:hAnsi="Verdana"/>
                <w:sz w:val="18"/>
                <w:szCs w:val="18"/>
              </w:rPr>
            </w:pPr>
            <w:r w:rsidRPr="004548A8">
              <w:rPr>
                <w:rFonts w:ascii="Verdana" w:hAnsi="Verdana"/>
                <w:sz w:val="18"/>
                <w:szCs w:val="18"/>
              </w:rPr>
              <w:t>Underskrift förskolechef</w:t>
            </w:r>
            <w:r>
              <w:rPr>
                <w:rFonts w:ascii="Verdana" w:hAnsi="Verdana"/>
                <w:sz w:val="18"/>
                <w:szCs w:val="18"/>
              </w:rPr>
              <w:t>/rektor</w:t>
            </w:r>
          </w:p>
          <w:p w14:paraId="11763A4D" w14:textId="77777777" w:rsidR="00A35C10" w:rsidRPr="004548A8" w:rsidRDefault="00A35C10" w:rsidP="0067169B">
            <w:pPr>
              <w:rPr>
                <w:rFonts w:ascii="Verdana" w:hAnsi="Verdana"/>
                <w:sz w:val="18"/>
                <w:szCs w:val="18"/>
              </w:rPr>
            </w:pPr>
          </w:p>
        </w:tc>
        <w:tc>
          <w:tcPr>
            <w:tcW w:w="3992" w:type="dxa"/>
          </w:tcPr>
          <w:p w14:paraId="7FA7475A" w14:textId="77777777" w:rsidR="00A35C10" w:rsidRDefault="00282C6D" w:rsidP="0067169B">
            <w:pPr>
              <w:rPr>
                <w:rFonts w:ascii="Verdana" w:hAnsi="Verdana"/>
                <w:sz w:val="18"/>
                <w:szCs w:val="18"/>
              </w:rPr>
            </w:pPr>
            <w:r w:rsidRPr="004548A8">
              <w:rPr>
                <w:rFonts w:ascii="Verdana" w:hAnsi="Verdana"/>
                <w:sz w:val="18"/>
                <w:szCs w:val="18"/>
              </w:rPr>
              <w:t>Namnförtydligande</w:t>
            </w:r>
          </w:p>
          <w:p w14:paraId="4F694E6A" w14:textId="77777777" w:rsidR="00282C6D" w:rsidRPr="004548A8" w:rsidRDefault="00416348" w:rsidP="0067169B">
            <w:pPr>
              <w:rPr>
                <w:rFonts w:ascii="Verdana" w:hAnsi="Verdana"/>
                <w:sz w:val="18"/>
                <w:szCs w:val="18"/>
              </w:rPr>
            </w:pPr>
            <w:sdt>
              <w:sdtPr>
                <w:rPr>
                  <w:rFonts w:ascii="Verdana" w:hAnsi="Verdana"/>
                  <w:sz w:val="18"/>
                  <w:szCs w:val="18"/>
                </w:rPr>
                <w:id w:val="1177149991"/>
                <w:placeholder>
                  <w:docPart w:val="DefaultPlaceholder_-1854013440"/>
                </w:placeholder>
              </w:sdtPr>
              <w:sdtEndPr/>
              <w:sdtContent>
                <w:sdt>
                  <w:sdtPr>
                    <w:rPr>
                      <w:rFonts w:ascii="Verdana" w:hAnsi="Verdana"/>
                      <w:sz w:val="18"/>
                      <w:szCs w:val="18"/>
                    </w:rPr>
                    <w:id w:val="1467390601"/>
                    <w:placeholder>
                      <w:docPart w:val="DefaultPlaceholder_-1854013440"/>
                    </w:placeholder>
                    <w:showingPlcHdr/>
                  </w:sdtPr>
                  <w:sdtEndPr/>
                  <w:sdtContent>
                    <w:r w:rsidR="00A35C10" w:rsidRPr="009F1ED5">
                      <w:rPr>
                        <w:rStyle w:val="Platshllartext"/>
                      </w:rPr>
                      <w:t>Klicka eller tryck här för att ange text.</w:t>
                    </w:r>
                  </w:sdtContent>
                </w:sdt>
              </w:sdtContent>
            </w:sdt>
            <w:r w:rsidR="00282C6D" w:rsidRPr="004548A8">
              <w:rPr>
                <w:rFonts w:ascii="Verdana" w:hAnsi="Verdana"/>
                <w:sz w:val="18"/>
                <w:szCs w:val="18"/>
              </w:rPr>
              <w:br/>
            </w:r>
            <w:r w:rsidR="00282C6D" w:rsidRPr="004548A8">
              <w:rPr>
                <w:rFonts w:ascii="Verdana" w:hAnsi="Verdana"/>
                <w:sz w:val="18"/>
                <w:szCs w:val="18"/>
              </w:rPr>
              <w:br/>
            </w:r>
          </w:p>
        </w:tc>
      </w:tr>
    </w:tbl>
    <w:p w14:paraId="06208AB1" w14:textId="77777777" w:rsidR="00282C6D" w:rsidRPr="004548A8" w:rsidRDefault="00282C6D" w:rsidP="00282C6D">
      <w:pPr>
        <w:rPr>
          <w:rFonts w:ascii="Verdana" w:hAnsi="Verdana" w:cstheme="majorHAnsi"/>
          <w:spacing w:val="-2"/>
          <w:sz w:val="18"/>
          <w:szCs w:val="18"/>
        </w:rPr>
      </w:pPr>
      <w:r w:rsidRPr="004548A8">
        <w:rPr>
          <w:rFonts w:ascii="Verdana" w:hAnsi="Verdana" w:cstheme="majorHAnsi"/>
          <w:sz w:val="18"/>
          <w:szCs w:val="18"/>
        </w:rPr>
        <w:br w:type="page"/>
      </w:r>
    </w:p>
    <w:p w14:paraId="29756884" w14:textId="77777777" w:rsidR="00282C6D" w:rsidRDefault="00282C6D" w:rsidP="00282C6D">
      <w:pPr>
        <w:pStyle w:val="Brdtext"/>
      </w:pPr>
    </w:p>
    <w:p w14:paraId="18375CFB" w14:textId="77777777" w:rsidR="00282C6D" w:rsidRDefault="00282C6D" w:rsidP="00282C6D">
      <w:pPr>
        <w:pStyle w:val="Rubrik2"/>
      </w:pPr>
    </w:p>
    <w:p w14:paraId="1EF6D889" w14:textId="77777777" w:rsidR="00282C6D" w:rsidRPr="00282C6D" w:rsidRDefault="00282C6D" w:rsidP="00282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68"/>
      </w:tblGrid>
      <w:tr w:rsidR="006B620F" w14:paraId="6A927E67" w14:textId="77777777" w:rsidTr="0067169B">
        <w:tc>
          <w:tcPr>
            <w:tcW w:w="5637" w:type="dxa"/>
            <w:gridSpan w:val="2"/>
            <w:shd w:val="clear" w:color="auto" w:fill="auto"/>
          </w:tcPr>
          <w:p w14:paraId="7EDDC0F4" w14:textId="77777777" w:rsidR="006B620F" w:rsidRDefault="006B620F" w:rsidP="00282C6D">
            <w:pPr>
              <w:pStyle w:val="Rubrik2"/>
            </w:pPr>
            <w:r>
              <w:t>Förvaltningens noteringar</w:t>
            </w:r>
          </w:p>
          <w:p w14:paraId="1C4051E5" w14:textId="77777777" w:rsidR="006B620F" w:rsidRPr="00282C6D" w:rsidRDefault="006B620F" w:rsidP="0067169B">
            <w:pPr>
              <w:pStyle w:val="Brdtext"/>
              <w:rPr>
                <w:rFonts w:ascii="Calibri" w:eastAsia="Calibri" w:hAnsi="Calibri"/>
                <w:b/>
                <w:sz w:val="22"/>
                <w:szCs w:val="22"/>
              </w:rPr>
            </w:pPr>
            <w:r>
              <w:rPr>
                <w:rFonts w:ascii="Calibri" w:eastAsia="Calibri" w:hAnsi="Calibri"/>
                <w:b/>
                <w:sz w:val="22"/>
                <w:szCs w:val="22"/>
              </w:rPr>
              <w:t xml:space="preserve">                                                                               D</w:t>
            </w:r>
            <w:r w:rsidRPr="00282C6D">
              <w:rPr>
                <w:rFonts w:ascii="Calibri" w:eastAsia="Calibri" w:hAnsi="Calibri"/>
                <w:b/>
                <w:sz w:val="22"/>
                <w:szCs w:val="22"/>
              </w:rPr>
              <w:t>atum</w:t>
            </w:r>
          </w:p>
        </w:tc>
      </w:tr>
      <w:tr w:rsidR="00282C6D" w14:paraId="074DED0A" w14:textId="77777777" w:rsidTr="00282C6D">
        <w:tc>
          <w:tcPr>
            <w:tcW w:w="3369" w:type="dxa"/>
            <w:shd w:val="clear" w:color="auto" w:fill="auto"/>
          </w:tcPr>
          <w:p w14:paraId="110828D0"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Ansök</w:t>
            </w:r>
            <w:r>
              <w:rPr>
                <w:rFonts w:ascii="Calibri" w:eastAsia="Calibri" w:hAnsi="Calibri"/>
                <w:sz w:val="22"/>
                <w:szCs w:val="22"/>
              </w:rPr>
              <w:t>an ankom</w:t>
            </w:r>
          </w:p>
          <w:p w14:paraId="01125C8D"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1506095168"/>
            <w:placeholder>
              <w:docPart w:val="DefaultPlaceholder_-1854013440"/>
            </w:placeholder>
            <w:showingPlcHdr/>
          </w:sdtPr>
          <w:sdtEndPr/>
          <w:sdtContent>
            <w:tc>
              <w:tcPr>
                <w:tcW w:w="2268" w:type="dxa"/>
                <w:shd w:val="clear" w:color="auto" w:fill="auto"/>
              </w:tcPr>
              <w:p w14:paraId="38754E69"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63CC119F" w14:textId="77777777" w:rsidTr="00282C6D">
        <w:tc>
          <w:tcPr>
            <w:tcW w:w="3369" w:type="dxa"/>
            <w:shd w:val="clear" w:color="auto" w:fill="auto"/>
          </w:tcPr>
          <w:p w14:paraId="538B3DDF"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Genomgång av ansökan</w:t>
            </w:r>
          </w:p>
          <w:p w14:paraId="1FD1786B"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1454909936"/>
            <w:placeholder>
              <w:docPart w:val="DefaultPlaceholder_-1854013440"/>
            </w:placeholder>
            <w:showingPlcHdr/>
          </w:sdtPr>
          <w:sdtEndPr/>
          <w:sdtContent>
            <w:tc>
              <w:tcPr>
                <w:tcW w:w="2268" w:type="dxa"/>
                <w:shd w:val="clear" w:color="auto" w:fill="auto"/>
              </w:tcPr>
              <w:p w14:paraId="420563A2"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0537B851" w14:textId="77777777" w:rsidTr="00282C6D">
        <w:tc>
          <w:tcPr>
            <w:tcW w:w="3369" w:type="dxa"/>
            <w:shd w:val="clear" w:color="auto" w:fill="auto"/>
          </w:tcPr>
          <w:p w14:paraId="26CCDD73"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 xml:space="preserve">Beredningsgrupp </w:t>
            </w:r>
          </w:p>
          <w:p w14:paraId="1C5852B5"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813838509"/>
            <w:placeholder>
              <w:docPart w:val="DefaultPlaceholder_-1854013440"/>
            </w:placeholder>
            <w:showingPlcHdr/>
          </w:sdtPr>
          <w:sdtEndPr/>
          <w:sdtContent>
            <w:tc>
              <w:tcPr>
                <w:tcW w:w="2268" w:type="dxa"/>
                <w:shd w:val="clear" w:color="auto" w:fill="auto"/>
              </w:tcPr>
              <w:p w14:paraId="036999A3"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5B874D1D" w14:textId="77777777" w:rsidTr="00282C6D">
        <w:tc>
          <w:tcPr>
            <w:tcW w:w="3369" w:type="dxa"/>
            <w:shd w:val="clear" w:color="auto" w:fill="auto"/>
          </w:tcPr>
          <w:p w14:paraId="45A6B472"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Förslag till beslut</w:t>
            </w:r>
          </w:p>
          <w:p w14:paraId="27655C06"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1517217410"/>
            <w:placeholder>
              <w:docPart w:val="DefaultPlaceholder_-1854013440"/>
            </w:placeholder>
            <w:showingPlcHdr/>
          </w:sdtPr>
          <w:sdtEndPr/>
          <w:sdtContent>
            <w:tc>
              <w:tcPr>
                <w:tcW w:w="2268" w:type="dxa"/>
                <w:shd w:val="clear" w:color="auto" w:fill="auto"/>
              </w:tcPr>
              <w:p w14:paraId="76880727"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2C3C2BD0" w14:textId="77777777" w:rsidTr="00282C6D">
        <w:tc>
          <w:tcPr>
            <w:tcW w:w="3369" w:type="dxa"/>
            <w:shd w:val="clear" w:color="auto" w:fill="auto"/>
          </w:tcPr>
          <w:p w14:paraId="70A64BBE"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 xml:space="preserve">Avstämning central grupp </w:t>
            </w:r>
          </w:p>
          <w:p w14:paraId="36B49BAE"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994459043"/>
            <w:placeholder>
              <w:docPart w:val="DefaultPlaceholder_-1854013440"/>
            </w:placeholder>
            <w:showingPlcHdr/>
          </w:sdtPr>
          <w:sdtEndPr/>
          <w:sdtContent>
            <w:tc>
              <w:tcPr>
                <w:tcW w:w="2268" w:type="dxa"/>
                <w:shd w:val="clear" w:color="auto" w:fill="auto"/>
              </w:tcPr>
              <w:p w14:paraId="49C52C2A"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2A34B0E0" w14:textId="77777777" w:rsidTr="00282C6D">
        <w:tc>
          <w:tcPr>
            <w:tcW w:w="3369" w:type="dxa"/>
            <w:shd w:val="clear" w:color="auto" w:fill="auto"/>
          </w:tcPr>
          <w:p w14:paraId="1B699B43"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Upprättande av slutligt beslut</w:t>
            </w:r>
          </w:p>
          <w:p w14:paraId="3D7624DE"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70811491"/>
            <w:placeholder>
              <w:docPart w:val="DefaultPlaceholder_-1854013440"/>
            </w:placeholder>
            <w:showingPlcHdr/>
          </w:sdtPr>
          <w:sdtEndPr/>
          <w:sdtContent>
            <w:tc>
              <w:tcPr>
                <w:tcW w:w="2268" w:type="dxa"/>
                <w:shd w:val="clear" w:color="auto" w:fill="auto"/>
              </w:tcPr>
              <w:p w14:paraId="78713615"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26F6AAA5" w14:textId="77777777" w:rsidTr="00282C6D">
        <w:tc>
          <w:tcPr>
            <w:tcW w:w="3369" w:type="dxa"/>
            <w:shd w:val="clear" w:color="auto" w:fill="auto"/>
          </w:tcPr>
          <w:p w14:paraId="427254EC"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 xml:space="preserve">Till förvaltningschef för underskrift </w:t>
            </w:r>
          </w:p>
          <w:p w14:paraId="3730A984"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1565294195"/>
            <w:placeholder>
              <w:docPart w:val="DefaultPlaceholder_-1854013440"/>
            </w:placeholder>
            <w:showingPlcHdr/>
          </w:sdtPr>
          <w:sdtEndPr/>
          <w:sdtContent>
            <w:tc>
              <w:tcPr>
                <w:tcW w:w="2268" w:type="dxa"/>
                <w:shd w:val="clear" w:color="auto" w:fill="auto"/>
              </w:tcPr>
              <w:p w14:paraId="60E4073D"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60D2E460" w14:textId="77777777" w:rsidTr="00282C6D">
        <w:tc>
          <w:tcPr>
            <w:tcW w:w="3369" w:type="dxa"/>
            <w:shd w:val="clear" w:color="auto" w:fill="auto"/>
          </w:tcPr>
          <w:p w14:paraId="5FFD3C9A"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Expediering till sökanden</w:t>
            </w:r>
          </w:p>
          <w:p w14:paraId="110AD6C9"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1489830270"/>
            <w:placeholder>
              <w:docPart w:val="DefaultPlaceholder_-1854013440"/>
            </w:placeholder>
            <w:showingPlcHdr/>
          </w:sdtPr>
          <w:sdtEndPr/>
          <w:sdtContent>
            <w:tc>
              <w:tcPr>
                <w:tcW w:w="2268" w:type="dxa"/>
                <w:shd w:val="clear" w:color="auto" w:fill="auto"/>
              </w:tcPr>
              <w:p w14:paraId="67DE93A4"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r w:rsidR="00282C6D" w14:paraId="4E9DF8A6" w14:textId="77777777" w:rsidTr="00282C6D">
        <w:tc>
          <w:tcPr>
            <w:tcW w:w="3369" w:type="dxa"/>
            <w:shd w:val="clear" w:color="auto" w:fill="auto"/>
          </w:tcPr>
          <w:p w14:paraId="15902300" w14:textId="77777777" w:rsidR="00282C6D" w:rsidRPr="004A0480" w:rsidRDefault="00282C6D" w:rsidP="00282C6D">
            <w:pPr>
              <w:pStyle w:val="Brdtext"/>
              <w:rPr>
                <w:rFonts w:ascii="Calibri" w:eastAsia="Calibri" w:hAnsi="Calibri"/>
                <w:sz w:val="22"/>
                <w:szCs w:val="22"/>
              </w:rPr>
            </w:pPr>
            <w:r w:rsidRPr="004A0480">
              <w:rPr>
                <w:rFonts w:ascii="Calibri" w:eastAsia="Calibri" w:hAnsi="Calibri"/>
                <w:sz w:val="22"/>
                <w:szCs w:val="22"/>
              </w:rPr>
              <w:t xml:space="preserve">Anmälan till nämnd </w:t>
            </w:r>
          </w:p>
          <w:p w14:paraId="559B6E99" w14:textId="77777777" w:rsidR="00282C6D" w:rsidRPr="004A0480" w:rsidRDefault="00282C6D" w:rsidP="00282C6D">
            <w:pPr>
              <w:pStyle w:val="Brdtext"/>
              <w:rPr>
                <w:rFonts w:ascii="Calibri" w:eastAsia="Calibri" w:hAnsi="Calibri"/>
                <w:sz w:val="22"/>
                <w:szCs w:val="22"/>
              </w:rPr>
            </w:pPr>
          </w:p>
        </w:tc>
        <w:sdt>
          <w:sdtPr>
            <w:rPr>
              <w:rFonts w:ascii="Calibri" w:eastAsia="Calibri" w:hAnsi="Calibri"/>
              <w:sz w:val="22"/>
              <w:szCs w:val="22"/>
            </w:rPr>
            <w:id w:val="-1802458652"/>
            <w:placeholder>
              <w:docPart w:val="DefaultPlaceholder_-1854013440"/>
            </w:placeholder>
            <w:showingPlcHdr/>
          </w:sdtPr>
          <w:sdtEndPr/>
          <w:sdtContent>
            <w:tc>
              <w:tcPr>
                <w:tcW w:w="2268" w:type="dxa"/>
                <w:shd w:val="clear" w:color="auto" w:fill="auto"/>
              </w:tcPr>
              <w:p w14:paraId="46EEB4E1" w14:textId="77777777" w:rsidR="00282C6D" w:rsidRPr="004A0480" w:rsidRDefault="00A35C10" w:rsidP="0067169B">
                <w:pPr>
                  <w:pStyle w:val="Brdtext"/>
                  <w:rPr>
                    <w:rFonts w:ascii="Calibri" w:eastAsia="Calibri" w:hAnsi="Calibri"/>
                    <w:sz w:val="22"/>
                    <w:szCs w:val="22"/>
                  </w:rPr>
                </w:pPr>
                <w:r w:rsidRPr="009F1ED5">
                  <w:rPr>
                    <w:rStyle w:val="Platshllartext"/>
                  </w:rPr>
                  <w:t>Klicka eller tryck här för att ange text.</w:t>
                </w:r>
              </w:p>
            </w:tc>
          </w:sdtContent>
        </w:sdt>
      </w:tr>
    </w:tbl>
    <w:p w14:paraId="1D58DB23" w14:textId="77777777" w:rsidR="00282C6D" w:rsidRDefault="00282C6D" w:rsidP="00282C6D">
      <w:pPr>
        <w:pStyle w:val="Brdtext"/>
      </w:pPr>
    </w:p>
    <w:p w14:paraId="74DB9797" w14:textId="77777777" w:rsidR="009C61B8" w:rsidRPr="00282C6D" w:rsidRDefault="009C61B8" w:rsidP="00282C6D"/>
    <w:sectPr w:rsidR="009C61B8" w:rsidRPr="00282C6D" w:rsidSect="00F24B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568" w:left="1417"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BB95" w14:textId="77777777" w:rsidR="00282C6D" w:rsidRDefault="00282C6D" w:rsidP="003018C5">
      <w:r>
        <w:separator/>
      </w:r>
    </w:p>
  </w:endnote>
  <w:endnote w:type="continuationSeparator" w:id="0">
    <w:p w14:paraId="69B681F2" w14:textId="77777777" w:rsidR="00282C6D" w:rsidRDefault="00282C6D" w:rsidP="0030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7B4A" w14:textId="77777777" w:rsidR="00C64A35" w:rsidRDefault="00C64A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AB2B" w14:textId="77777777" w:rsidR="00C64A35" w:rsidRDefault="00C64A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C20A" w14:textId="77777777" w:rsidR="00C64A35" w:rsidRDefault="00C64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D6BB" w14:textId="77777777" w:rsidR="00282C6D" w:rsidRDefault="00282C6D" w:rsidP="003018C5">
      <w:r>
        <w:separator/>
      </w:r>
    </w:p>
  </w:footnote>
  <w:footnote w:type="continuationSeparator" w:id="0">
    <w:p w14:paraId="5B4573EC" w14:textId="77777777" w:rsidR="00282C6D" w:rsidRDefault="00282C6D" w:rsidP="0030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A592" w14:textId="77777777" w:rsidR="00C64A35" w:rsidRDefault="00C64A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A964" w14:textId="77777777" w:rsidR="008C31D8" w:rsidRDefault="008C31D8">
    <w:pPr>
      <w:pStyle w:val="Sidhuvud"/>
    </w:pPr>
    <w:r>
      <w:tab/>
    </w:r>
    <w:r>
      <w:tab/>
    </w:r>
    <w:r w:rsidRPr="008C728A">
      <w:fldChar w:fldCharType="begin"/>
    </w:r>
    <w:r w:rsidRPr="008C728A">
      <w:instrText xml:space="preserve"> PAGE </w:instrText>
    </w:r>
    <w:r w:rsidRPr="008C728A">
      <w:fldChar w:fldCharType="separate"/>
    </w:r>
    <w:r>
      <w:rPr>
        <w:noProof/>
      </w:rPr>
      <w:t>2</w:t>
    </w:r>
    <w:r w:rsidRPr="008C728A">
      <w:fldChar w:fldCharType="end"/>
    </w:r>
    <w:r w:rsidRPr="008C728A">
      <w:t xml:space="preserve"> (</w:t>
    </w:r>
    <w:r w:rsidR="00C64A35">
      <w:rPr>
        <w:noProof/>
      </w:rPr>
      <w:fldChar w:fldCharType="begin"/>
    </w:r>
    <w:r w:rsidR="00C64A35">
      <w:rPr>
        <w:noProof/>
      </w:rPr>
      <w:instrText xml:space="preserve"> NUMPAGES </w:instrText>
    </w:r>
    <w:r w:rsidR="00C64A35">
      <w:rPr>
        <w:noProof/>
      </w:rPr>
      <w:fldChar w:fldCharType="separate"/>
    </w:r>
    <w:r w:rsidR="00905CBC">
      <w:rPr>
        <w:noProof/>
      </w:rPr>
      <w:t>1</w:t>
    </w:r>
    <w:r w:rsidR="00C64A35">
      <w:rPr>
        <w:noProof/>
      </w:rPr>
      <w:fldChar w:fldCharType="end"/>
    </w:r>
    <w:r w:rsidRPr="008C728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795"/>
      <w:tblOverlap w:val="never"/>
      <w:tblW w:w="9747" w:type="dxa"/>
      <w:tblLayout w:type="fixed"/>
      <w:tblLook w:val="01E0" w:firstRow="1" w:lastRow="1" w:firstColumn="1" w:lastColumn="1" w:noHBand="0" w:noVBand="0"/>
    </w:tblPr>
    <w:tblGrid>
      <w:gridCol w:w="2311"/>
      <w:gridCol w:w="1058"/>
      <w:gridCol w:w="5386"/>
      <w:gridCol w:w="992"/>
    </w:tblGrid>
    <w:tr w:rsidR="008C31D8" w14:paraId="6878F377" w14:textId="77777777" w:rsidTr="008C31D8">
      <w:trPr>
        <w:trHeight w:val="1704"/>
      </w:trPr>
      <w:tc>
        <w:tcPr>
          <w:tcW w:w="2311" w:type="dxa"/>
          <w:noWrap/>
        </w:tcPr>
        <w:p w14:paraId="70F45658" w14:textId="77777777" w:rsidR="008C31D8" w:rsidRPr="000B556F" w:rsidRDefault="008C31D8" w:rsidP="0067169B">
          <w:r>
            <w:rPr>
              <w:noProof/>
            </w:rPr>
            <w:drawing>
              <wp:anchor distT="0" distB="0" distL="114300" distR="114300" simplePos="0" relativeHeight="251668992" behindDoc="0" locked="0" layoutInCell="1" allowOverlap="1" wp14:anchorId="3ADFAFB4" wp14:editId="32646F5F">
                <wp:simplePos x="0" y="0"/>
                <wp:positionH relativeFrom="margin">
                  <wp:align>left</wp:align>
                </wp:positionH>
                <wp:positionV relativeFrom="margin">
                  <wp:align>top</wp:align>
                </wp:positionV>
                <wp:extent cx="899795" cy="89979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58" w:type="dxa"/>
        </w:tcPr>
        <w:p w14:paraId="68A14F73" w14:textId="77777777" w:rsidR="008C31D8" w:rsidRPr="008719D1" w:rsidRDefault="008C31D8" w:rsidP="0067169B"/>
        <w:p w14:paraId="0F71D4C2" w14:textId="77777777" w:rsidR="008C31D8" w:rsidRDefault="008C31D8" w:rsidP="0067169B"/>
      </w:tc>
      <w:tc>
        <w:tcPr>
          <w:tcW w:w="5386" w:type="dxa"/>
        </w:tcPr>
        <w:p w14:paraId="1CFBD21F" w14:textId="77777777" w:rsidR="008C31D8" w:rsidRDefault="00282C6D" w:rsidP="0067169B">
          <w:pPr>
            <w:pStyle w:val="Rubrik1"/>
          </w:pPr>
          <w:r>
            <w:t>Ansökan tilläggsbelopp</w:t>
          </w:r>
        </w:p>
        <w:p w14:paraId="03B8B938" w14:textId="77777777" w:rsidR="008C31D8" w:rsidRPr="009C61B8" w:rsidRDefault="00C64A35" w:rsidP="0067169B">
          <w:pPr>
            <w:pStyle w:val="Underrubrik"/>
          </w:pPr>
          <w:r>
            <w:t>Information och blankett</w:t>
          </w:r>
        </w:p>
      </w:tc>
      <w:tc>
        <w:tcPr>
          <w:tcW w:w="992" w:type="dxa"/>
          <w:tcBorders>
            <w:left w:val="nil"/>
          </w:tcBorders>
          <w:tcMar>
            <w:left w:w="0" w:type="dxa"/>
            <w:right w:w="108" w:type="dxa"/>
          </w:tcMar>
        </w:tcPr>
        <w:p w14:paraId="60A65788" w14:textId="77777777" w:rsidR="008C31D8" w:rsidRPr="00550342" w:rsidRDefault="008C31D8" w:rsidP="0067169B">
          <w:pPr>
            <w:jc w:val="right"/>
          </w:pPr>
          <w:r w:rsidRPr="008C728A">
            <w:fldChar w:fldCharType="begin"/>
          </w:r>
          <w:r w:rsidRPr="008C728A">
            <w:instrText xml:space="preserve"> PAGE </w:instrText>
          </w:r>
          <w:r w:rsidRPr="008C728A">
            <w:fldChar w:fldCharType="separate"/>
          </w:r>
          <w:r w:rsidR="001320E4">
            <w:rPr>
              <w:noProof/>
            </w:rPr>
            <w:t>1</w:t>
          </w:r>
          <w:r w:rsidRPr="008C728A">
            <w:fldChar w:fldCharType="end"/>
          </w:r>
          <w:r w:rsidRPr="008C728A">
            <w:t xml:space="preserve"> (</w:t>
          </w:r>
          <w:r w:rsidR="00C64A35">
            <w:rPr>
              <w:noProof/>
            </w:rPr>
            <w:fldChar w:fldCharType="begin"/>
          </w:r>
          <w:r w:rsidR="00C64A35">
            <w:rPr>
              <w:noProof/>
            </w:rPr>
            <w:instrText xml:space="preserve"> NUMPAGES </w:instrText>
          </w:r>
          <w:r w:rsidR="00C64A35">
            <w:rPr>
              <w:noProof/>
            </w:rPr>
            <w:fldChar w:fldCharType="separate"/>
          </w:r>
          <w:r w:rsidR="001320E4">
            <w:rPr>
              <w:noProof/>
            </w:rPr>
            <w:t>1</w:t>
          </w:r>
          <w:r w:rsidR="00C64A35">
            <w:rPr>
              <w:noProof/>
            </w:rPr>
            <w:fldChar w:fldCharType="end"/>
          </w:r>
          <w:r w:rsidRPr="008C728A">
            <w:t>)</w:t>
          </w:r>
        </w:p>
      </w:tc>
    </w:tr>
  </w:tbl>
  <w:p w14:paraId="03210E20" w14:textId="77777777" w:rsidR="008C31D8" w:rsidRDefault="008C31D8" w:rsidP="008C31D8">
    <w:pPr>
      <w:pStyle w:val="Rubrik2"/>
    </w:pPr>
  </w:p>
  <w:p w14:paraId="262798B3" w14:textId="77777777" w:rsidR="008C31D8" w:rsidRDefault="008C31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EFD"/>
    <w:multiLevelType w:val="hybridMultilevel"/>
    <w:tmpl w:val="DC4CD3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37C0B84"/>
    <w:multiLevelType w:val="hybridMultilevel"/>
    <w:tmpl w:val="E68C45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1F47C5F"/>
    <w:multiLevelType w:val="hybridMultilevel"/>
    <w:tmpl w:val="4C0CB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D076D9"/>
    <w:multiLevelType w:val="hybridMultilevel"/>
    <w:tmpl w:val="B4D850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revisionView w:inkAnnotations="0"/>
  <w:defaultTabStop w:val="130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ument under redigering" w:val="1"/>
    <w:docVar w:name="DokumentArkiv_DokId" w:val="291963"/>
    <w:docVar w:name="DokumentArkiv_DokTyp" w:val="A"/>
    <w:docVar w:name="DokumentArkiv_FamId" w:val="297811"/>
    <w:docVar w:name="DokumentArkiv_FileName" w:val="Ansökningsrutiner samt ansökningsblankett.docx"/>
    <w:docVar w:name="DokumentArkiv_guid" w:val="c8a62399-4617-4a71-8ea1-d4aa7e7ea783"/>
    <w:docVar w:name="DokumentArkiv_OrigPath" w:val="C:\Users\pio\AppData\Local\Microsoft\Windows\INetCache\IE\Y6IUD1KF"/>
    <w:docVar w:name="Logga ut" w:val="1"/>
    <w:docVar w:name="Mina dokument" w:val="1"/>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282C6D"/>
    <w:rsid w:val="00000D9D"/>
    <w:rsid w:val="00002848"/>
    <w:rsid w:val="0000366F"/>
    <w:rsid w:val="00003C68"/>
    <w:rsid w:val="00004485"/>
    <w:rsid w:val="00005AB9"/>
    <w:rsid w:val="00005E11"/>
    <w:rsid w:val="000061CD"/>
    <w:rsid w:val="0000734F"/>
    <w:rsid w:val="00010B6F"/>
    <w:rsid w:val="00010CC5"/>
    <w:rsid w:val="00012500"/>
    <w:rsid w:val="00012FD2"/>
    <w:rsid w:val="000130BD"/>
    <w:rsid w:val="00013D7A"/>
    <w:rsid w:val="00014402"/>
    <w:rsid w:val="00016868"/>
    <w:rsid w:val="00017303"/>
    <w:rsid w:val="000201D8"/>
    <w:rsid w:val="00020274"/>
    <w:rsid w:val="00020793"/>
    <w:rsid w:val="00020830"/>
    <w:rsid w:val="00020B9B"/>
    <w:rsid w:val="0002111A"/>
    <w:rsid w:val="0002246A"/>
    <w:rsid w:val="00022FBF"/>
    <w:rsid w:val="000243BA"/>
    <w:rsid w:val="000244FE"/>
    <w:rsid w:val="00026708"/>
    <w:rsid w:val="00027388"/>
    <w:rsid w:val="00027862"/>
    <w:rsid w:val="00027AE8"/>
    <w:rsid w:val="0003028D"/>
    <w:rsid w:val="00030A13"/>
    <w:rsid w:val="000311C6"/>
    <w:rsid w:val="000326B2"/>
    <w:rsid w:val="00032D0C"/>
    <w:rsid w:val="00033BA2"/>
    <w:rsid w:val="00033F54"/>
    <w:rsid w:val="00034008"/>
    <w:rsid w:val="00034066"/>
    <w:rsid w:val="0003637E"/>
    <w:rsid w:val="000363ED"/>
    <w:rsid w:val="00036C1B"/>
    <w:rsid w:val="00036E45"/>
    <w:rsid w:val="00037AD3"/>
    <w:rsid w:val="00040665"/>
    <w:rsid w:val="000416B0"/>
    <w:rsid w:val="00041EBE"/>
    <w:rsid w:val="00043257"/>
    <w:rsid w:val="000439E1"/>
    <w:rsid w:val="00043A27"/>
    <w:rsid w:val="00044F33"/>
    <w:rsid w:val="000468F5"/>
    <w:rsid w:val="00046BCE"/>
    <w:rsid w:val="00050793"/>
    <w:rsid w:val="00050F8D"/>
    <w:rsid w:val="0005109B"/>
    <w:rsid w:val="000520A5"/>
    <w:rsid w:val="0005263D"/>
    <w:rsid w:val="00053CAC"/>
    <w:rsid w:val="000542F4"/>
    <w:rsid w:val="00054C60"/>
    <w:rsid w:val="00054C93"/>
    <w:rsid w:val="00055009"/>
    <w:rsid w:val="000555CD"/>
    <w:rsid w:val="00056B08"/>
    <w:rsid w:val="00056D51"/>
    <w:rsid w:val="0005795F"/>
    <w:rsid w:val="00061101"/>
    <w:rsid w:val="00061B96"/>
    <w:rsid w:val="0006218B"/>
    <w:rsid w:val="00062210"/>
    <w:rsid w:val="000630FE"/>
    <w:rsid w:val="000650A7"/>
    <w:rsid w:val="00066B18"/>
    <w:rsid w:val="00070E69"/>
    <w:rsid w:val="000719A3"/>
    <w:rsid w:val="00072CEE"/>
    <w:rsid w:val="00073362"/>
    <w:rsid w:val="00073517"/>
    <w:rsid w:val="00073A15"/>
    <w:rsid w:val="00073B28"/>
    <w:rsid w:val="00076C27"/>
    <w:rsid w:val="000800A2"/>
    <w:rsid w:val="000801E1"/>
    <w:rsid w:val="00080429"/>
    <w:rsid w:val="00081999"/>
    <w:rsid w:val="00081DFE"/>
    <w:rsid w:val="00082CB9"/>
    <w:rsid w:val="00083424"/>
    <w:rsid w:val="00083AB9"/>
    <w:rsid w:val="000853C8"/>
    <w:rsid w:val="00085862"/>
    <w:rsid w:val="00085E73"/>
    <w:rsid w:val="000862AE"/>
    <w:rsid w:val="00086655"/>
    <w:rsid w:val="00086C71"/>
    <w:rsid w:val="000903A2"/>
    <w:rsid w:val="0009123F"/>
    <w:rsid w:val="00091622"/>
    <w:rsid w:val="00092215"/>
    <w:rsid w:val="00092572"/>
    <w:rsid w:val="000936C4"/>
    <w:rsid w:val="00093A92"/>
    <w:rsid w:val="00093D78"/>
    <w:rsid w:val="000944F2"/>
    <w:rsid w:val="000954F0"/>
    <w:rsid w:val="00095D03"/>
    <w:rsid w:val="00095DD2"/>
    <w:rsid w:val="000A0A8B"/>
    <w:rsid w:val="000A0B59"/>
    <w:rsid w:val="000A10F4"/>
    <w:rsid w:val="000A1CD7"/>
    <w:rsid w:val="000A2245"/>
    <w:rsid w:val="000A2B22"/>
    <w:rsid w:val="000A37BC"/>
    <w:rsid w:val="000A3A4B"/>
    <w:rsid w:val="000A3B27"/>
    <w:rsid w:val="000A43EE"/>
    <w:rsid w:val="000A4ADD"/>
    <w:rsid w:val="000A5552"/>
    <w:rsid w:val="000A568D"/>
    <w:rsid w:val="000A6B13"/>
    <w:rsid w:val="000B0FB3"/>
    <w:rsid w:val="000B1325"/>
    <w:rsid w:val="000B1421"/>
    <w:rsid w:val="000B1E6E"/>
    <w:rsid w:val="000B263C"/>
    <w:rsid w:val="000B2958"/>
    <w:rsid w:val="000B31A5"/>
    <w:rsid w:val="000B38E7"/>
    <w:rsid w:val="000B3F94"/>
    <w:rsid w:val="000B4909"/>
    <w:rsid w:val="000B54EE"/>
    <w:rsid w:val="000B5AAD"/>
    <w:rsid w:val="000B5B19"/>
    <w:rsid w:val="000C0B99"/>
    <w:rsid w:val="000C1CF1"/>
    <w:rsid w:val="000C234A"/>
    <w:rsid w:val="000C29FD"/>
    <w:rsid w:val="000C2F76"/>
    <w:rsid w:val="000C32D2"/>
    <w:rsid w:val="000C4180"/>
    <w:rsid w:val="000C686C"/>
    <w:rsid w:val="000C6FCB"/>
    <w:rsid w:val="000C7D01"/>
    <w:rsid w:val="000D0086"/>
    <w:rsid w:val="000D1061"/>
    <w:rsid w:val="000D1EC4"/>
    <w:rsid w:val="000D22FE"/>
    <w:rsid w:val="000D2E96"/>
    <w:rsid w:val="000D3667"/>
    <w:rsid w:val="000D3B47"/>
    <w:rsid w:val="000D513C"/>
    <w:rsid w:val="000D6D81"/>
    <w:rsid w:val="000D7BE2"/>
    <w:rsid w:val="000D7F29"/>
    <w:rsid w:val="000E1D34"/>
    <w:rsid w:val="000E4244"/>
    <w:rsid w:val="000E44EB"/>
    <w:rsid w:val="000E4DA4"/>
    <w:rsid w:val="000E5B2D"/>
    <w:rsid w:val="000E6ECD"/>
    <w:rsid w:val="000E7272"/>
    <w:rsid w:val="000E7694"/>
    <w:rsid w:val="000E7949"/>
    <w:rsid w:val="000F01F1"/>
    <w:rsid w:val="000F05E4"/>
    <w:rsid w:val="000F0CA1"/>
    <w:rsid w:val="000F156C"/>
    <w:rsid w:val="000F1AC5"/>
    <w:rsid w:val="000F1D9D"/>
    <w:rsid w:val="000F253C"/>
    <w:rsid w:val="000F351B"/>
    <w:rsid w:val="000F38FA"/>
    <w:rsid w:val="000F39F4"/>
    <w:rsid w:val="000F4F55"/>
    <w:rsid w:val="000F64CB"/>
    <w:rsid w:val="000F6772"/>
    <w:rsid w:val="000F7A4A"/>
    <w:rsid w:val="001001CA"/>
    <w:rsid w:val="00101D75"/>
    <w:rsid w:val="00102715"/>
    <w:rsid w:val="00103617"/>
    <w:rsid w:val="00103E00"/>
    <w:rsid w:val="00103E9B"/>
    <w:rsid w:val="00103F42"/>
    <w:rsid w:val="001044D3"/>
    <w:rsid w:val="00104C2A"/>
    <w:rsid w:val="00105593"/>
    <w:rsid w:val="0010698A"/>
    <w:rsid w:val="00106AC5"/>
    <w:rsid w:val="00106BA0"/>
    <w:rsid w:val="00107530"/>
    <w:rsid w:val="001110EA"/>
    <w:rsid w:val="001116E0"/>
    <w:rsid w:val="00111B20"/>
    <w:rsid w:val="00113E2D"/>
    <w:rsid w:val="00114211"/>
    <w:rsid w:val="00114E49"/>
    <w:rsid w:val="00115487"/>
    <w:rsid w:val="001166D2"/>
    <w:rsid w:val="00116D10"/>
    <w:rsid w:val="00117196"/>
    <w:rsid w:val="001174E9"/>
    <w:rsid w:val="001210CD"/>
    <w:rsid w:val="001225B7"/>
    <w:rsid w:val="00122AB1"/>
    <w:rsid w:val="00123689"/>
    <w:rsid w:val="001237C7"/>
    <w:rsid w:val="001250DD"/>
    <w:rsid w:val="00127072"/>
    <w:rsid w:val="00127A04"/>
    <w:rsid w:val="00127BB7"/>
    <w:rsid w:val="00127C9C"/>
    <w:rsid w:val="001301CD"/>
    <w:rsid w:val="0013109B"/>
    <w:rsid w:val="0013180D"/>
    <w:rsid w:val="001320E4"/>
    <w:rsid w:val="00132BCA"/>
    <w:rsid w:val="00132E53"/>
    <w:rsid w:val="00134105"/>
    <w:rsid w:val="001347F6"/>
    <w:rsid w:val="00134A70"/>
    <w:rsid w:val="00134ABE"/>
    <w:rsid w:val="00135C39"/>
    <w:rsid w:val="00136011"/>
    <w:rsid w:val="001370BD"/>
    <w:rsid w:val="0014049F"/>
    <w:rsid w:val="0014120C"/>
    <w:rsid w:val="00141399"/>
    <w:rsid w:val="00141BFB"/>
    <w:rsid w:val="00141CD1"/>
    <w:rsid w:val="00142208"/>
    <w:rsid w:val="00142454"/>
    <w:rsid w:val="00142B93"/>
    <w:rsid w:val="001430CA"/>
    <w:rsid w:val="00143F49"/>
    <w:rsid w:val="0014490D"/>
    <w:rsid w:val="00144BA4"/>
    <w:rsid w:val="00145495"/>
    <w:rsid w:val="00145C8C"/>
    <w:rsid w:val="0014648B"/>
    <w:rsid w:val="00146794"/>
    <w:rsid w:val="0015147E"/>
    <w:rsid w:val="00153D41"/>
    <w:rsid w:val="00154028"/>
    <w:rsid w:val="001542D3"/>
    <w:rsid w:val="00154B44"/>
    <w:rsid w:val="00154BA0"/>
    <w:rsid w:val="00155266"/>
    <w:rsid w:val="00155A64"/>
    <w:rsid w:val="00155DA3"/>
    <w:rsid w:val="00160B9E"/>
    <w:rsid w:val="0016297F"/>
    <w:rsid w:val="001632C3"/>
    <w:rsid w:val="00163735"/>
    <w:rsid w:val="00164B8E"/>
    <w:rsid w:val="00164ED7"/>
    <w:rsid w:val="00166044"/>
    <w:rsid w:val="00167399"/>
    <w:rsid w:val="00167AA0"/>
    <w:rsid w:val="00170D66"/>
    <w:rsid w:val="00170DC6"/>
    <w:rsid w:val="00171A2C"/>
    <w:rsid w:val="00171D23"/>
    <w:rsid w:val="00171EF5"/>
    <w:rsid w:val="00172852"/>
    <w:rsid w:val="00173B57"/>
    <w:rsid w:val="001743FD"/>
    <w:rsid w:val="0017442B"/>
    <w:rsid w:val="001769E3"/>
    <w:rsid w:val="00177101"/>
    <w:rsid w:val="001774D6"/>
    <w:rsid w:val="00180071"/>
    <w:rsid w:val="001803CD"/>
    <w:rsid w:val="001805BA"/>
    <w:rsid w:val="00180CAA"/>
    <w:rsid w:val="00181205"/>
    <w:rsid w:val="001818D1"/>
    <w:rsid w:val="0018195C"/>
    <w:rsid w:val="001827ED"/>
    <w:rsid w:val="00182F3B"/>
    <w:rsid w:val="00182F93"/>
    <w:rsid w:val="001836F2"/>
    <w:rsid w:val="00184F92"/>
    <w:rsid w:val="0018584D"/>
    <w:rsid w:val="00186213"/>
    <w:rsid w:val="0018654C"/>
    <w:rsid w:val="00186C77"/>
    <w:rsid w:val="00187A60"/>
    <w:rsid w:val="001912D2"/>
    <w:rsid w:val="001916B8"/>
    <w:rsid w:val="00191B92"/>
    <w:rsid w:val="0019208A"/>
    <w:rsid w:val="00192BFB"/>
    <w:rsid w:val="00193BC0"/>
    <w:rsid w:val="001956EE"/>
    <w:rsid w:val="0019687E"/>
    <w:rsid w:val="00197AA7"/>
    <w:rsid w:val="00197C38"/>
    <w:rsid w:val="001A1A01"/>
    <w:rsid w:val="001A219B"/>
    <w:rsid w:val="001A2BA8"/>
    <w:rsid w:val="001A40B4"/>
    <w:rsid w:val="001A4EE0"/>
    <w:rsid w:val="001A502E"/>
    <w:rsid w:val="001A609F"/>
    <w:rsid w:val="001A61C3"/>
    <w:rsid w:val="001A73A5"/>
    <w:rsid w:val="001A7A52"/>
    <w:rsid w:val="001B1246"/>
    <w:rsid w:val="001B27D2"/>
    <w:rsid w:val="001B326A"/>
    <w:rsid w:val="001B3A55"/>
    <w:rsid w:val="001B5804"/>
    <w:rsid w:val="001B6332"/>
    <w:rsid w:val="001B7EF7"/>
    <w:rsid w:val="001C08F7"/>
    <w:rsid w:val="001C14FC"/>
    <w:rsid w:val="001C217F"/>
    <w:rsid w:val="001C3661"/>
    <w:rsid w:val="001C5708"/>
    <w:rsid w:val="001C68E6"/>
    <w:rsid w:val="001C6A16"/>
    <w:rsid w:val="001C6DA3"/>
    <w:rsid w:val="001D00B6"/>
    <w:rsid w:val="001D0287"/>
    <w:rsid w:val="001D03C0"/>
    <w:rsid w:val="001D0617"/>
    <w:rsid w:val="001D069B"/>
    <w:rsid w:val="001D0BB3"/>
    <w:rsid w:val="001D2E1A"/>
    <w:rsid w:val="001D315C"/>
    <w:rsid w:val="001D3E80"/>
    <w:rsid w:val="001D4C8A"/>
    <w:rsid w:val="001D520C"/>
    <w:rsid w:val="001D534E"/>
    <w:rsid w:val="001D5C79"/>
    <w:rsid w:val="001D5E8D"/>
    <w:rsid w:val="001E06E6"/>
    <w:rsid w:val="001E09A7"/>
    <w:rsid w:val="001E31E2"/>
    <w:rsid w:val="001E3C1D"/>
    <w:rsid w:val="001E4A18"/>
    <w:rsid w:val="001E4EA0"/>
    <w:rsid w:val="001E53D5"/>
    <w:rsid w:val="001E6A80"/>
    <w:rsid w:val="001F0168"/>
    <w:rsid w:val="001F12DC"/>
    <w:rsid w:val="001F142F"/>
    <w:rsid w:val="001F17FB"/>
    <w:rsid w:val="001F2C09"/>
    <w:rsid w:val="001F30B8"/>
    <w:rsid w:val="001F313B"/>
    <w:rsid w:val="001F349C"/>
    <w:rsid w:val="001F36B0"/>
    <w:rsid w:val="001F3AEA"/>
    <w:rsid w:val="001F54D9"/>
    <w:rsid w:val="001F5C13"/>
    <w:rsid w:val="001F5C5F"/>
    <w:rsid w:val="001F5D07"/>
    <w:rsid w:val="001F6F11"/>
    <w:rsid w:val="001F704C"/>
    <w:rsid w:val="001F7D6F"/>
    <w:rsid w:val="0020042B"/>
    <w:rsid w:val="002004E1"/>
    <w:rsid w:val="00200E44"/>
    <w:rsid w:val="00201767"/>
    <w:rsid w:val="00201AE2"/>
    <w:rsid w:val="00201CB4"/>
    <w:rsid w:val="00202CCA"/>
    <w:rsid w:val="00202D1D"/>
    <w:rsid w:val="002035E9"/>
    <w:rsid w:val="00203B6C"/>
    <w:rsid w:val="00204B50"/>
    <w:rsid w:val="0020632C"/>
    <w:rsid w:val="00206E4D"/>
    <w:rsid w:val="00210DFB"/>
    <w:rsid w:val="00210E26"/>
    <w:rsid w:val="00210ECE"/>
    <w:rsid w:val="00212D1A"/>
    <w:rsid w:val="00212E2E"/>
    <w:rsid w:val="00212F3E"/>
    <w:rsid w:val="0021349D"/>
    <w:rsid w:val="00213564"/>
    <w:rsid w:val="002138CB"/>
    <w:rsid w:val="002142FA"/>
    <w:rsid w:val="002149FE"/>
    <w:rsid w:val="002151CB"/>
    <w:rsid w:val="00215C5F"/>
    <w:rsid w:val="00216F56"/>
    <w:rsid w:val="00217449"/>
    <w:rsid w:val="0021773A"/>
    <w:rsid w:val="00217C9C"/>
    <w:rsid w:val="00220907"/>
    <w:rsid w:val="0022360C"/>
    <w:rsid w:val="00224012"/>
    <w:rsid w:val="00224627"/>
    <w:rsid w:val="002253D8"/>
    <w:rsid w:val="00225503"/>
    <w:rsid w:val="00226EF2"/>
    <w:rsid w:val="002314CC"/>
    <w:rsid w:val="002316DD"/>
    <w:rsid w:val="00231FCC"/>
    <w:rsid w:val="0023264D"/>
    <w:rsid w:val="002337BF"/>
    <w:rsid w:val="002348BE"/>
    <w:rsid w:val="0023551D"/>
    <w:rsid w:val="002378B0"/>
    <w:rsid w:val="0024195A"/>
    <w:rsid w:val="002419ED"/>
    <w:rsid w:val="00241DE3"/>
    <w:rsid w:val="00242962"/>
    <w:rsid w:val="00243BE5"/>
    <w:rsid w:val="00246355"/>
    <w:rsid w:val="002504AF"/>
    <w:rsid w:val="002506AE"/>
    <w:rsid w:val="0025072B"/>
    <w:rsid w:val="00251CC6"/>
    <w:rsid w:val="00253838"/>
    <w:rsid w:val="00255608"/>
    <w:rsid w:val="00256938"/>
    <w:rsid w:val="002573F7"/>
    <w:rsid w:val="00257ECB"/>
    <w:rsid w:val="0026083A"/>
    <w:rsid w:val="00262716"/>
    <w:rsid w:val="0026282D"/>
    <w:rsid w:val="002638E7"/>
    <w:rsid w:val="00264FBB"/>
    <w:rsid w:val="002650AD"/>
    <w:rsid w:val="00265386"/>
    <w:rsid w:val="00265704"/>
    <w:rsid w:val="002659ED"/>
    <w:rsid w:val="002660C0"/>
    <w:rsid w:val="00266239"/>
    <w:rsid w:val="00267B71"/>
    <w:rsid w:val="00270652"/>
    <w:rsid w:val="00270B28"/>
    <w:rsid w:val="00271DE4"/>
    <w:rsid w:val="00271E2E"/>
    <w:rsid w:val="002723B5"/>
    <w:rsid w:val="002725AB"/>
    <w:rsid w:val="00273637"/>
    <w:rsid w:val="00273835"/>
    <w:rsid w:val="00274E6C"/>
    <w:rsid w:val="00275809"/>
    <w:rsid w:val="00275A94"/>
    <w:rsid w:val="00275B42"/>
    <w:rsid w:val="00275F31"/>
    <w:rsid w:val="00276B3E"/>
    <w:rsid w:val="00276CA6"/>
    <w:rsid w:val="00277627"/>
    <w:rsid w:val="00280B90"/>
    <w:rsid w:val="00282C6D"/>
    <w:rsid w:val="00284178"/>
    <w:rsid w:val="00285646"/>
    <w:rsid w:val="00286519"/>
    <w:rsid w:val="00287059"/>
    <w:rsid w:val="002875B8"/>
    <w:rsid w:val="002879C4"/>
    <w:rsid w:val="00287E17"/>
    <w:rsid w:val="00287F69"/>
    <w:rsid w:val="00290042"/>
    <w:rsid w:val="0029024C"/>
    <w:rsid w:val="00290A2E"/>
    <w:rsid w:val="00290A5F"/>
    <w:rsid w:val="00291AF2"/>
    <w:rsid w:val="002921B0"/>
    <w:rsid w:val="0029270E"/>
    <w:rsid w:val="002942B1"/>
    <w:rsid w:val="00294573"/>
    <w:rsid w:val="00294994"/>
    <w:rsid w:val="0029541A"/>
    <w:rsid w:val="0029602E"/>
    <w:rsid w:val="002965BF"/>
    <w:rsid w:val="00297339"/>
    <w:rsid w:val="00297AE7"/>
    <w:rsid w:val="00297CF2"/>
    <w:rsid w:val="002A0C2D"/>
    <w:rsid w:val="002A1857"/>
    <w:rsid w:val="002A1DF0"/>
    <w:rsid w:val="002A3077"/>
    <w:rsid w:val="002A3C08"/>
    <w:rsid w:val="002A3D1A"/>
    <w:rsid w:val="002A41A5"/>
    <w:rsid w:val="002A42D5"/>
    <w:rsid w:val="002A56E8"/>
    <w:rsid w:val="002A7E78"/>
    <w:rsid w:val="002B0E24"/>
    <w:rsid w:val="002B1ADF"/>
    <w:rsid w:val="002B1DEA"/>
    <w:rsid w:val="002B23B7"/>
    <w:rsid w:val="002B2A76"/>
    <w:rsid w:val="002B4714"/>
    <w:rsid w:val="002B574E"/>
    <w:rsid w:val="002B7829"/>
    <w:rsid w:val="002C1074"/>
    <w:rsid w:val="002C1252"/>
    <w:rsid w:val="002C1ADE"/>
    <w:rsid w:val="002C20A2"/>
    <w:rsid w:val="002C3816"/>
    <w:rsid w:val="002C385A"/>
    <w:rsid w:val="002C52D3"/>
    <w:rsid w:val="002C615C"/>
    <w:rsid w:val="002C685F"/>
    <w:rsid w:val="002C70B4"/>
    <w:rsid w:val="002C7C24"/>
    <w:rsid w:val="002D0BA4"/>
    <w:rsid w:val="002D11ED"/>
    <w:rsid w:val="002D4B73"/>
    <w:rsid w:val="002D52DB"/>
    <w:rsid w:val="002D5A2C"/>
    <w:rsid w:val="002D6352"/>
    <w:rsid w:val="002D7797"/>
    <w:rsid w:val="002E08D3"/>
    <w:rsid w:val="002E0A1F"/>
    <w:rsid w:val="002E2205"/>
    <w:rsid w:val="002E234D"/>
    <w:rsid w:val="002E23D4"/>
    <w:rsid w:val="002E264B"/>
    <w:rsid w:val="002E2847"/>
    <w:rsid w:val="002E2C15"/>
    <w:rsid w:val="002E4C55"/>
    <w:rsid w:val="002E5D27"/>
    <w:rsid w:val="002E6040"/>
    <w:rsid w:val="002E645C"/>
    <w:rsid w:val="002E691F"/>
    <w:rsid w:val="002E7D2F"/>
    <w:rsid w:val="002F0533"/>
    <w:rsid w:val="002F0B1E"/>
    <w:rsid w:val="002F181B"/>
    <w:rsid w:val="002F1F27"/>
    <w:rsid w:val="002F2B31"/>
    <w:rsid w:val="002F307E"/>
    <w:rsid w:val="002F401B"/>
    <w:rsid w:val="002F4617"/>
    <w:rsid w:val="002F4645"/>
    <w:rsid w:val="002F4DAD"/>
    <w:rsid w:val="002F5FA7"/>
    <w:rsid w:val="002F674B"/>
    <w:rsid w:val="00301561"/>
    <w:rsid w:val="003017B1"/>
    <w:rsid w:val="003018C5"/>
    <w:rsid w:val="00301D0F"/>
    <w:rsid w:val="00301F40"/>
    <w:rsid w:val="0030288D"/>
    <w:rsid w:val="00303113"/>
    <w:rsid w:val="00303ADE"/>
    <w:rsid w:val="00304329"/>
    <w:rsid w:val="003052A6"/>
    <w:rsid w:val="00307C0A"/>
    <w:rsid w:val="00307E77"/>
    <w:rsid w:val="003102B2"/>
    <w:rsid w:val="0031090E"/>
    <w:rsid w:val="0031120D"/>
    <w:rsid w:val="00311B8F"/>
    <w:rsid w:val="003122A7"/>
    <w:rsid w:val="00312415"/>
    <w:rsid w:val="00313399"/>
    <w:rsid w:val="00314673"/>
    <w:rsid w:val="00314FAC"/>
    <w:rsid w:val="003170BB"/>
    <w:rsid w:val="00317BC3"/>
    <w:rsid w:val="003208FD"/>
    <w:rsid w:val="00320FE2"/>
    <w:rsid w:val="00321171"/>
    <w:rsid w:val="00321770"/>
    <w:rsid w:val="00322231"/>
    <w:rsid w:val="00322A9D"/>
    <w:rsid w:val="003243F9"/>
    <w:rsid w:val="003253FD"/>
    <w:rsid w:val="00325665"/>
    <w:rsid w:val="00326F32"/>
    <w:rsid w:val="0033075B"/>
    <w:rsid w:val="0033105B"/>
    <w:rsid w:val="00332042"/>
    <w:rsid w:val="00332500"/>
    <w:rsid w:val="0033267B"/>
    <w:rsid w:val="003337E3"/>
    <w:rsid w:val="00333E09"/>
    <w:rsid w:val="00335FC9"/>
    <w:rsid w:val="00337ECA"/>
    <w:rsid w:val="00340345"/>
    <w:rsid w:val="00340B59"/>
    <w:rsid w:val="00340F9A"/>
    <w:rsid w:val="00340FDA"/>
    <w:rsid w:val="00341019"/>
    <w:rsid w:val="00341702"/>
    <w:rsid w:val="00341E6C"/>
    <w:rsid w:val="00344310"/>
    <w:rsid w:val="003448D5"/>
    <w:rsid w:val="00346C41"/>
    <w:rsid w:val="00347C6E"/>
    <w:rsid w:val="00351DC8"/>
    <w:rsid w:val="003528CF"/>
    <w:rsid w:val="00356E91"/>
    <w:rsid w:val="00357AD9"/>
    <w:rsid w:val="0036001C"/>
    <w:rsid w:val="003615C6"/>
    <w:rsid w:val="003619C4"/>
    <w:rsid w:val="00362BB2"/>
    <w:rsid w:val="00363E77"/>
    <w:rsid w:val="00363EBB"/>
    <w:rsid w:val="003647FE"/>
    <w:rsid w:val="00364AED"/>
    <w:rsid w:val="0036566B"/>
    <w:rsid w:val="003666D8"/>
    <w:rsid w:val="003711F9"/>
    <w:rsid w:val="00371410"/>
    <w:rsid w:val="0037221B"/>
    <w:rsid w:val="00372A6B"/>
    <w:rsid w:val="00372D7D"/>
    <w:rsid w:val="00372DBA"/>
    <w:rsid w:val="00373067"/>
    <w:rsid w:val="003730B8"/>
    <w:rsid w:val="003736BF"/>
    <w:rsid w:val="00373825"/>
    <w:rsid w:val="00373EDB"/>
    <w:rsid w:val="003749BC"/>
    <w:rsid w:val="00374AED"/>
    <w:rsid w:val="0037544F"/>
    <w:rsid w:val="00375D51"/>
    <w:rsid w:val="00376776"/>
    <w:rsid w:val="0037693C"/>
    <w:rsid w:val="00376A13"/>
    <w:rsid w:val="0037706A"/>
    <w:rsid w:val="00381267"/>
    <w:rsid w:val="0038149E"/>
    <w:rsid w:val="0038195C"/>
    <w:rsid w:val="00381D9D"/>
    <w:rsid w:val="003823E9"/>
    <w:rsid w:val="00382817"/>
    <w:rsid w:val="00382EC1"/>
    <w:rsid w:val="003842AF"/>
    <w:rsid w:val="003846EA"/>
    <w:rsid w:val="00386705"/>
    <w:rsid w:val="00387D36"/>
    <w:rsid w:val="00391BDA"/>
    <w:rsid w:val="0039246B"/>
    <w:rsid w:val="00392945"/>
    <w:rsid w:val="00392E3B"/>
    <w:rsid w:val="0039315E"/>
    <w:rsid w:val="00393613"/>
    <w:rsid w:val="00393A62"/>
    <w:rsid w:val="00393DD3"/>
    <w:rsid w:val="00394E4B"/>
    <w:rsid w:val="003954F3"/>
    <w:rsid w:val="003966F4"/>
    <w:rsid w:val="00396D17"/>
    <w:rsid w:val="0039795D"/>
    <w:rsid w:val="003A2BC7"/>
    <w:rsid w:val="003A31BE"/>
    <w:rsid w:val="003A3A19"/>
    <w:rsid w:val="003A4849"/>
    <w:rsid w:val="003A4AD1"/>
    <w:rsid w:val="003A4EF4"/>
    <w:rsid w:val="003A59A5"/>
    <w:rsid w:val="003A60FC"/>
    <w:rsid w:val="003A6391"/>
    <w:rsid w:val="003A6D8E"/>
    <w:rsid w:val="003B0884"/>
    <w:rsid w:val="003B33F3"/>
    <w:rsid w:val="003B5AE1"/>
    <w:rsid w:val="003B626F"/>
    <w:rsid w:val="003B6C74"/>
    <w:rsid w:val="003B6D15"/>
    <w:rsid w:val="003B7385"/>
    <w:rsid w:val="003B7638"/>
    <w:rsid w:val="003C02E0"/>
    <w:rsid w:val="003C07D8"/>
    <w:rsid w:val="003C09CA"/>
    <w:rsid w:val="003C115E"/>
    <w:rsid w:val="003C1672"/>
    <w:rsid w:val="003C185C"/>
    <w:rsid w:val="003C2349"/>
    <w:rsid w:val="003C2728"/>
    <w:rsid w:val="003C28C1"/>
    <w:rsid w:val="003C3F07"/>
    <w:rsid w:val="003C5797"/>
    <w:rsid w:val="003D0CEB"/>
    <w:rsid w:val="003D0E3F"/>
    <w:rsid w:val="003D10AB"/>
    <w:rsid w:val="003D18BF"/>
    <w:rsid w:val="003D19FC"/>
    <w:rsid w:val="003D25DC"/>
    <w:rsid w:val="003D26CB"/>
    <w:rsid w:val="003D325B"/>
    <w:rsid w:val="003D3FEB"/>
    <w:rsid w:val="003D442C"/>
    <w:rsid w:val="003D541A"/>
    <w:rsid w:val="003D553F"/>
    <w:rsid w:val="003D730D"/>
    <w:rsid w:val="003E00B8"/>
    <w:rsid w:val="003E16E7"/>
    <w:rsid w:val="003E239D"/>
    <w:rsid w:val="003E2798"/>
    <w:rsid w:val="003E27C8"/>
    <w:rsid w:val="003E4B2B"/>
    <w:rsid w:val="003E65F5"/>
    <w:rsid w:val="003E6D2D"/>
    <w:rsid w:val="003E79D4"/>
    <w:rsid w:val="003F0089"/>
    <w:rsid w:val="003F0259"/>
    <w:rsid w:val="003F145C"/>
    <w:rsid w:val="003F1D68"/>
    <w:rsid w:val="003F25D1"/>
    <w:rsid w:val="003F50DB"/>
    <w:rsid w:val="003F5A42"/>
    <w:rsid w:val="003F5CEF"/>
    <w:rsid w:val="003F5E38"/>
    <w:rsid w:val="003F61AC"/>
    <w:rsid w:val="003F779A"/>
    <w:rsid w:val="004026A3"/>
    <w:rsid w:val="00402CCB"/>
    <w:rsid w:val="00403232"/>
    <w:rsid w:val="004037F7"/>
    <w:rsid w:val="00403A75"/>
    <w:rsid w:val="00403E15"/>
    <w:rsid w:val="00403F94"/>
    <w:rsid w:val="004042A9"/>
    <w:rsid w:val="00404636"/>
    <w:rsid w:val="00404913"/>
    <w:rsid w:val="004049D6"/>
    <w:rsid w:val="004050DA"/>
    <w:rsid w:val="00405FA6"/>
    <w:rsid w:val="00407FC6"/>
    <w:rsid w:val="00410389"/>
    <w:rsid w:val="0041115F"/>
    <w:rsid w:val="00412A16"/>
    <w:rsid w:val="00412A7D"/>
    <w:rsid w:val="004138C2"/>
    <w:rsid w:val="00413D05"/>
    <w:rsid w:val="00414618"/>
    <w:rsid w:val="00414897"/>
    <w:rsid w:val="00414BD2"/>
    <w:rsid w:val="00414DC5"/>
    <w:rsid w:val="00415A86"/>
    <w:rsid w:val="00416348"/>
    <w:rsid w:val="004210B0"/>
    <w:rsid w:val="004227CE"/>
    <w:rsid w:val="0042294A"/>
    <w:rsid w:val="00422CF6"/>
    <w:rsid w:val="0042312A"/>
    <w:rsid w:val="00423E1D"/>
    <w:rsid w:val="004255A9"/>
    <w:rsid w:val="00426475"/>
    <w:rsid w:val="00426C65"/>
    <w:rsid w:val="004278A6"/>
    <w:rsid w:val="00430B84"/>
    <w:rsid w:val="00430C86"/>
    <w:rsid w:val="004315B2"/>
    <w:rsid w:val="00431D13"/>
    <w:rsid w:val="00432520"/>
    <w:rsid w:val="00433533"/>
    <w:rsid w:val="004350E5"/>
    <w:rsid w:val="0043526B"/>
    <w:rsid w:val="00435BBB"/>
    <w:rsid w:val="00435C9B"/>
    <w:rsid w:val="004366DB"/>
    <w:rsid w:val="004370A8"/>
    <w:rsid w:val="00440057"/>
    <w:rsid w:val="00441004"/>
    <w:rsid w:val="004415D2"/>
    <w:rsid w:val="00441E2D"/>
    <w:rsid w:val="00441EC7"/>
    <w:rsid w:val="004425A5"/>
    <w:rsid w:val="00443069"/>
    <w:rsid w:val="004430CB"/>
    <w:rsid w:val="004440BF"/>
    <w:rsid w:val="004450D7"/>
    <w:rsid w:val="00445163"/>
    <w:rsid w:val="004454EB"/>
    <w:rsid w:val="00445610"/>
    <w:rsid w:val="004460BF"/>
    <w:rsid w:val="00446BC7"/>
    <w:rsid w:val="00447903"/>
    <w:rsid w:val="00450442"/>
    <w:rsid w:val="004508B3"/>
    <w:rsid w:val="004511A0"/>
    <w:rsid w:val="00451DBD"/>
    <w:rsid w:val="00452533"/>
    <w:rsid w:val="0045268A"/>
    <w:rsid w:val="00452A54"/>
    <w:rsid w:val="00453321"/>
    <w:rsid w:val="0045355E"/>
    <w:rsid w:val="00453C05"/>
    <w:rsid w:val="004540D8"/>
    <w:rsid w:val="00454CF1"/>
    <w:rsid w:val="00454D3A"/>
    <w:rsid w:val="00455548"/>
    <w:rsid w:val="004559E1"/>
    <w:rsid w:val="0045666F"/>
    <w:rsid w:val="00457081"/>
    <w:rsid w:val="00457A18"/>
    <w:rsid w:val="00460AF7"/>
    <w:rsid w:val="00461FE6"/>
    <w:rsid w:val="00462D58"/>
    <w:rsid w:val="00463934"/>
    <w:rsid w:val="00463A7C"/>
    <w:rsid w:val="004640F4"/>
    <w:rsid w:val="004659F3"/>
    <w:rsid w:val="004668AE"/>
    <w:rsid w:val="00466B59"/>
    <w:rsid w:val="00466E17"/>
    <w:rsid w:val="00467189"/>
    <w:rsid w:val="004700B4"/>
    <w:rsid w:val="00470834"/>
    <w:rsid w:val="00470D8B"/>
    <w:rsid w:val="00470F0D"/>
    <w:rsid w:val="004719A1"/>
    <w:rsid w:val="0047296B"/>
    <w:rsid w:val="00473C4D"/>
    <w:rsid w:val="00473EB3"/>
    <w:rsid w:val="00474A7E"/>
    <w:rsid w:val="00475540"/>
    <w:rsid w:val="004775C0"/>
    <w:rsid w:val="00477BDC"/>
    <w:rsid w:val="00480238"/>
    <w:rsid w:val="00480427"/>
    <w:rsid w:val="00480A98"/>
    <w:rsid w:val="00481159"/>
    <w:rsid w:val="004819E7"/>
    <w:rsid w:val="004829B9"/>
    <w:rsid w:val="0048434D"/>
    <w:rsid w:val="00484E3E"/>
    <w:rsid w:val="00484F36"/>
    <w:rsid w:val="00485AFC"/>
    <w:rsid w:val="00490ABD"/>
    <w:rsid w:val="0049297A"/>
    <w:rsid w:val="00492C1A"/>
    <w:rsid w:val="0049379A"/>
    <w:rsid w:val="0049380E"/>
    <w:rsid w:val="00494D5D"/>
    <w:rsid w:val="0049538E"/>
    <w:rsid w:val="004953DA"/>
    <w:rsid w:val="00497116"/>
    <w:rsid w:val="004A0723"/>
    <w:rsid w:val="004A0AD7"/>
    <w:rsid w:val="004A0D88"/>
    <w:rsid w:val="004A0E30"/>
    <w:rsid w:val="004A14C4"/>
    <w:rsid w:val="004A1BB4"/>
    <w:rsid w:val="004A2B3A"/>
    <w:rsid w:val="004A38E5"/>
    <w:rsid w:val="004A38E6"/>
    <w:rsid w:val="004A4474"/>
    <w:rsid w:val="004A45C5"/>
    <w:rsid w:val="004A4D3A"/>
    <w:rsid w:val="004A572B"/>
    <w:rsid w:val="004A67E0"/>
    <w:rsid w:val="004A70E9"/>
    <w:rsid w:val="004A71CD"/>
    <w:rsid w:val="004B096E"/>
    <w:rsid w:val="004B1536"/>
    <w:rsid w:val="004B2D57"/>
    <w:rsid w:val="004B40DD"/>
    <w:rsid w:val="004B4773"/>
    <w:rsid w:val="004B4C36"/>
    <w:rsid w:val="004B572D"/>
    <w:rsid w:val="004B68D6"/>
    <w:rsid w:val="004B6A37"/>
    <w:rsid w:val="004B72CA"/>
    <w:rsid w:val="004B73E6"/>
    <w:rsid w:val="004C0C92"/>
    <w:rsid w:val="004C2375"/>
    <w:rsid w:val="004C25DB"/>
    <w:rsid w:val="004C38EF"/>
    <w:rsid w:val="004C4C66"/>
    <w:rsid w:val="004C4D4A"/>
    <w:rsid w:val="004C56F5"/>
    <w:rsid w:val="004C5759"/>
    <w:rsid w:val="004C6020"/>
    <w:rsid w:val="004C6861"/>
    <w:rsid w:val="004C71AE"/>
    <w:rsid w:val="004D0D31"/>
    <w:rsid w:val="004D1AC8"/>
    <w:rsid w:val="004D1F98"/>
    <w:rsid w:val="004D2872"/>
    <w:rsid w:val="004D3386"/>
    <w:rsid w:val="004D3E7A"/>
    <w:rsid w:val="004D47B2"/>
    <w:rsid w:val="004D5D13"/>
    <w:rsid w:val="004D6465"/>
    <w:rsid w:val="004D68F6"/>
    <w:rsid w:val="004D7386"/>
    <w:rsid w:val="004D7EAB"/>
    <w:rsid w:val="004E0906"/>
    <w:rsid w:val="004E0F7F"/>
    <w:rsid w:val="004E361C"/>
    <w:rsid w:val="004E398F"/>
    <w:rsid w:val="004E41AF"/>
    <w:rsid w:val="004E4C0F"/>
    <w:rsid w:val="004E5936"/>
    <w:rsid w:val="004E631E"/>
    <w:rsid w:val="004E6485"/>
    <w:rsid w:val="004E69FE"/>
    <w:rsid w:val="004E7581"/>
    <w:rsid w:val="004E7CD6"/>
    <w:rsid w:val="004F0034"/>
    <w:rsid w:val="004F1725"/>
    <w:rsid w:val="004F228D"/>
    <w:rsid w:val="004F24EF"/>
    <w:rsid w:val="004F25C4"/>
    <w:rsid w:val="004F4472"/>
    <w:rsid w:val="004F50BB"/>
    <w:rsid w:val="004F5CCE"/>
    <w:rsid w:val="004F5D06"/>
    <w:rsid w:val="004F6980"/>
    <w:rsid w:val="004F69EF"/>
    <w:rsid w:val="004F6FA3"/>
    <w:rsid w:val="00500E94"/>
    <w:rsid w:val="005025B1"/>
    <w:rsid w:val="0050316C"/>
    <w:rsid w:val="0050329D"/>
    <w:rsid w:val="005037F7"/>
    <w:rsid w:val="005045B8"/>
    <w:rsid w:val="005046A1"/>
    <w:rsid w:val="00506504"/>
    <w:rsid w:val="00506661"/>
    <w:rsid w:val="00506C82"/>
    <w:rsid w:val="005071C0"/>
    <w:rsid w:val="005073E0"/>
    <w:rsid w:val="005073FD"/>
    <w:rsid w:val="005104B7"/>
    <w:rsid w:val="00510BD7"/>
    <w:rsid w:val="00511009"/>
    <w:rsid w:val="00511427"/>
    <w:rsid w:val="00511AD6"/>
    <w:rsid w:val="00512457"/>
    <w:rsid w:val="00512A5C"/>
    <w:rsid w:val="00512E17"/>
    <w:rsid w:val="00512F42"/>
    <w:rsid w:val="00513101"/>
    <w:rsid w:val="0051384D"/>
    <w:rsid w:val="00513A7E"/>
    <w:rsid w:val="005141CF"/>
    <w:rsid w:val="005157ED"/>
    <w:rsid w:val="005158D0"/>
    <w:rsid w:val="00516C42"/>
    <w:rsid w:val="0051707F"/>
    <w:rsid w:val="005206AD"/>
    <w:rsid w:val="0052136F"/>
    <w:rsid w:val="0052183D"/>
    <w:rsid w:val="00522098"/>
    <w:rsid w:val="0052218F"/>
    <w:rsid w:val="00522EE3"/>
    <w:rsid w:val="0052328B"/>
    <w:rsid w:val="00523FB4"/>
    <w:rsid w:val="00526803"/>
    <w:rsid w:val="0053092E"/>
    <w:rsid w:val="005318E7"/>
    <w:rsid w:val="00531C68"/>
    <w:rsid w:val="00531D15"/>
    <w:rsid w:val="00532B51"/>
    <w:rsid w:val="00533F85"/>
    <w:rsid w:val="00536335"/>
    <w:rsid w:val="0053672B"/>
    <w:rsid w:val="005367C5"/>
    <w:rsid w:val="00536AC7"/>
    <w:rsid w:val="0053743B"/>
    <w:rsid w:val="00541419"/>
    <w:rsid w:val="00541D6C"/>
    <w:rsid w:val="00542A7A"/>
    <w:rsid w:val="00543449"/>
    <w:rsid w:val="005444AC"/>
    <w:rsid w:val="005444FD"/>
    <w:rsid w:val="00545E04"/>
    <w:rsid w:val="00546124"/>
    <w:rsid w:val="0054650A"/>
    <w:rsid w:val="0055064A"/>
    <w:rsid w:val="005516DF"/>
    <w:rsid w:val="00553ABD"/>
    <w:rsid w:val="00554671"/>
    <w:rsid w:val="00554C28"/>
    <w:rsid w:val="00557EB2"/>
    <w:rsid w:val="005608D6"/>
    <w:rsid w:val="00560FB8"/>
    <w:rsid w:val="0056261B"/>
    <w:rsid w:val="00562932"/>
    <w:rsid w:val="00564F26"/>
    <w:rsid w:val="00565695"/>
    <w:rsid w:val="005661F5"/>
    <w:rsid w:val="00566363"/>
    <w:rsid w:val="00566C6B"/>
    <w:rsid w:val="0056726C"/>
    <w:rsid w:val="0057055A"/>
    <w:rsid w:val="00571BC7"/>
    <w:rsid w:val="00572B22"/>
    <w:rsid w:val="00573229"/>
    <w:rsid w:val="00573A2F"/>
    <w:rsid w:val="00573B6C"/>
    <w:rsid w:val="00574A34"/>
    <w:rsid w:val="0057558D"/>
    <w:rsid w:val="00575FDE"/>
    <w:rsid w:val="0057610A"/>
    <w:rsid w:val="005764DF"/>
    <w:rsid w:val="00577B2C"/>
    <w:rsid w:val="00580F0F"/>
    <w:rsid w:val="00581448"/>
    <w:rsid w:val="0058192E"/>
    <w:rsid w:val="00583560"/>
    <w:rsid w:val="00585AF4"/>
    <w:rsid w:val="005860F6"/>
    <w:rsid w:val="00586AAF"/>
    <w:rsid w:val="00587398"/>
    <w:rsid w:val="005877FA"/>
    <w:rsid w:val="005879FE"/>
    <w:rsid w:val="00587C82"/>
    <w:rsid w:val="005905C2"/>
    <w:rsid w:val="00591061"/>
    <w:rsid w:val="005922D9"/>
    <w:rsid w:val="005931F2"/>
    <w:rsid w:val="005935B8"/>
    <w:rsid w:val="005943C4"/>
    <w:rsid w:val="00594E90"/>
    <w:rsid w:val="00595EFD"/>
    <w:rsid w:val="005960D9"/>
    <w:rsid w:val="00596539"/>
    <w:rsid w:val="00596707"/>
    <w:rsid w:val="00596BCA"/>
    <w:rsid w:val="005970BB"/>
    <w:rsid w:val="00597610"/>
    <w:rsid w:val="00597DCB"/>
    <w:rsid w:val="005A0BD6"/>
    <w:rsid w:val="005A0D53"/>
    <w:rsid w:val="005A44C7"/>
    <w:rsid w:val="005A565D"/>
    <w:rsid w:val="005A62EC"/>
    <w:rsid w:val="005A73D3"/>
    <w:rsid w:val="005A7B26"/>
    <w:rsid w:val="005B0E44"/>
    <w:rsid w:val="005B0E5B"/>
    <w:rsid w:val="005B1546"/>
    <w:rsid w:val="005B2184"/>
    <w:rsid w:val="005B2653"/>
    <w:rsid w:val="005B2BB8"/>
    <w:rsid w:val="005B2C24"/>
    <w:rsid w:val="005B3719"/>
    <w:rsid w:val="005B40CE"/>
    <w:rsid w:val="005B4118"/>
    <w:rsid w:val="005B4F1D"/>
    <w:rsid w:val="005B56A7"/>
    <w:rsid w:val="005B7F86"/>
    <w:rsid w:val="005C1DC4"/>
    <w:rsid w:val="005C2819"/>
    <w:rsid w:val="005C2A3F"/>
    <w:rsid w:val="005C2AE0"/>
    <w:rsid w:val="005C371F"/>
    <w:rsid w:val="005C460B"/>
    <w:rsid w:val="005C46F5"/>
    <w:rsid w:val="005C4B1B"/>
    <w:rsid w:val="005C4E60"/>
    <w:rsid w:val="005C53A1"/>
    <w:rsid w:val="005C64F8"/>
    <w:rsid w:val="005C681C"/>
    <w:rsid w:val="005D091C"/>
    <w:rsid w:val="005D1CD3"/>
    <w:rsid w:val="005D2437"/>
    <w:rsid w:val="005D29EA"/>
    <w:rsid w:val="005D2ECA"/>
    <w:rsid w:val="005D3FEB"/>
    <w:rsid w:val="005D5610"/>
    <w:rsid w:val="005D60DF"/>
    <w:rsid w:val="005D6547"/>
    <w:rsid w:val="005D72DA"/>
    <w:rsid w:val="005D7E45"/>
    <w:rsid w:val="005D7FDC"/>
    <w:rsid w:val="005E084F"/>
    <w:rsid w:val="005E0CE0"/>
    <w:rsid w:val="005E32B7"/>
    <w:rsid w:val="005E3C45"/>
    <w:rsid w:val="005E4EA7"/>
    <w:rsid w:val="005E7B2C"/>
    <w:rsid w:val="005F06CB"/>
    <w:rsid w:val="005F1819"/>
    <w:rsid w:val="005F41AB"/>
    <w:rsid w:val="005F4C9B"/>
    <w:rsid w:val="005F4F27"/>
    <w:rsid w:val="005F51C8"/>
    <w:rsid w:val="005F5BCE"/>
    <w:rsid w:val="005F701B"/>
    <w:rsid w:val="00600247"/>
    <w:rsid w:val="00603246"/>
    <w:rsid w:val="006032CC"/>
    <w:rsid w:val="00604036"/>
    <w:rsid w:val="0060433A"/>
    <w:rsid w:val="0060702C"/>
    <w:rsid w:val="00607999"/>
    <w:rsid w:val="006100EE"/>
    <w:rsid w:val="006105FA"/>
    <w:rsid w:val="006119F8"/>
    <w:rsid w:val="00611D1A"/>
    <w:rsid w:val="0061262B"/>
    <w:rsid w:val="006127D0"/>
    <w:rsid w:val="00612F36"/>
    <w:rsid w:val="006138C2"/>
    <w:rsid w:val="006147F1"/>
    <w:rsid w:val="00615326"/>
    <w:rsid w:val="006169C8"/>
    <w:rsid w:val="00617DF4"/>
    <w:rsid w:val="0062021C"/>
    <w:rsid w:val="00620B66"/>
    <w:rsid w:val="00622445"/>
    <w:rsid w:val="006244D2"/>
    <w:rsid w:val="006249A0"/>
    <w:rsid w:val="00624BF9"/>
    <w:rsid w:val="0062532D"/>
    <w:rsid w:val="00625FDE"/>
    <w:rsid w:val="00626CE5"/>
    <w:rsid w:val="00627C60"/>
    <w:rsid w:val="00630AE7"/>
    <w:rsid w:val="00630DF1"/>
    <w:rsid w:val="006317DF"/>
    <w:rsid w:val="00632C98"/>
    <w:rsid w:val="00634905"/>
    <w:rsid w:val="00634A36"/>
    <w:rsid w:val="006351C7"/>
    <w:rsid w:val="00637102"/>
    <w:rsid w:val="006374A2"/>
    <w:rsid w:val="00637552"/>
    <w:rsid w:val="00637683"/>
    <w:rsid w:val="00637B53"/>
    <w:rsid w:val="006413B7"/>
    <w:rsid w:val="006417DF"/>
    <w:rsid w:val="00641EA9"/>
    <w:rsid w:val="00642188"/>
    <w:rsid w:val="00642262"/>
    <w:rsid w:val="00643016"/>
    <w:rsid w:val="00643023"/>
    <w:rsid w:val="00643953"/>
    <w:rsid w:val="0064410C"/>
    <w:rsid w:val="006441C2"/>
    <w:rsid w:val="00644C65"/>
    <w:rsid w:val="006450A5"/>
    <w:rsid w:val="006458EF"/>
    <w:rsid w:val="00645F6E"/>
    <w:rsid w:val="00645FAB"/>
    <w:rsid w:val="00646510"/>
    <w:rsid w:val="00647257"/>
    <w:rsid w:val="00647885"/>
    <w:rsid w:val="006504FB"/>
    <w:rsid w:val="006512CE"/>
    <w:rsid w:val="006513DB"/>
    <w:rsid w:val="00652236"/>
    <w:rsid w:val="00654CB9"/>
    <w:rsid w:val="00654CD7"/>
    <w:rsid w:val="006560E0"/>
    <w:rsid w:val="0065621C"/>
    <w:rsid w:val="006566CC"/>
    <w:rsid w:val="006568A2"/>
    <w:rsid w:val="00656D88"/>
    <w:rsid w:val="00657B94"/>
    <w:rsid w:val="00660696"/>
    <w:rsid w:val="00660712"/>
    <w:rsid w:val="00660B47"/>
    <w:rsid w:val="00663C8B"/>
    <w:rsid w:val="00663D92"/>
    <w:rsid w:val="00665F10"/>
    <w:rsid w:val="00665F53"/>
    <w:rsid w:val="00667DAD"/>
    <w:rsid w:val="006702EF"/>
    <w:rsid w:val="00670921"/>
    <w:rsid w:val="0067169B"/>
    <w:rsid w:val="006725F8"/>
    <w:rsid w:val="006726F5"/>
    <w:rsid w:val="00673691"/>
    <w:rsid w:val="0067400F"/>
    <w:rsid w:val="006743F4"/>
    <w:rsid w:val="0067489F"/>
    <w:rsid w:val="006748CB"/>
    <w:rsid w:val="00674AFB"/>
    <w:rsid w:val="006759A5"/>
    <w:rsid w:val="0067746A"/>
    <w:rsid w:val="006800E4"/>
    <w:rsid w:val="0068020D"/>
    <w:rsid w:val="0068141D"/>
    <w:rsid w:val="00681E2B"/>
    <w:rsid w:val="00682F9B"/>
    <w:rsid w:val="006837AC"/>
    <w:rsid w:val="00683FB4"/>
    <w:rsid w:val="00684810"/>
    <w:rsid w:val="00684D47"/>
    <w:rsid w:val="00685076"/>
    <w:rsid w:val="00685585"/>
    <w:rsid w:val="00686C5E"/>
    <w:rsid w:val="006904B5"/>
    <w:rsid w:val="0069074C"/>
    <w:rsid w:val="00691506"/>
    <w:rsid w:val="0069261F"/>
    <w:rsid w:val="00692B7D"/>
    <w:rsid w:val="00693D06"/>
    <w:rsid w:val="00695634"/>
    <w:rsid w:val="006969A1"/>
    <w:rsid w:val="00697187"/>
    <w:rsid w:val="006976D7"/>
    <w:rsid w:val="00697F53"/>
    <w:rsid w:val="006A020A"/>
    <w:rsid w:val="006A0329"/>
    <w:rsid w:val="006A0574"/>
    <w:rsid w:val="006A0BBC"/>
    <w:rsid w:val="006A1B6B"/>
    <w:rsid w:val="006A21CD"/>
    <w:rsid w:val="006A532F"/>
    <w:rsid w:val="006A5489"/>
    <w:rsid w:val="006A5ED1"/>
    <w:rsid w:val="006A7489"/>
    <w:rsid w:val="006B02F5"/>
    <w:rsid w:val="006B060B"/>
    <w:rsid w:val="006B103E"/>
    <w:rsid w:val="006B28C6"/>
    <w:rsid w:val="006B29EA"/>
    <w:rsid w:val="006B33E1"/>
    <w:rsid w:val="006B3C70"/>
    <w:rsid w:val="006B49D9"/>
    <w:rsid w:val="006B4A04"/>
    <w:rsid w:val="006B4D5A"/>
    <w:rsid w:val="006B5B22"/>
    <w:rsid w:val="006B5C81"/>
    <w:rsid w:val="006B620F"/>
    <w:rsid w:val="006B63C3"/>
    <w:rsid w:val="006C0629"/>
    <w:rsid w:val="006C1881"/>
    <w:rsid w:val="006C1F91"/>
    <w:rsid w:val="006C2E30"/>
    <w:rsid w:val="006C314A"/>
    <w:rsid w:val="006C3CB9"/>
    <w:rsid w:val="006C4B8B"/>
    <w:rsid w:val="006C5A9D"/>
    <w:rsid w:val="006C6219"/>
    <w:rsid w:val="006C689B"/>
    <w:rsid w:val="006C720B"/>
    <w:rsid w:val="006C7651"/>
    <w:rsid w:val="006D0042"/>
    <w:rsid w:val="006D0506"/>
    <w:rsid w:val="006D11FF"/>
    <w:rsid w:val="006D2DB1"/>
    <w:rsid w:val="006D3740"/>
    <w:rsid w:val="006D378C"/>
    <w:rsid w:val="006D3AEF"/>
    <w:rsid w:val="006D4898"/>
    <w:rsid w:val="006D4950"/>
    <w:rsid w:val="006D5804"/>
    <w:rsid w:val="006D6427"/>
    <w:rsid w:val="006D69F5"/>
    <w:rsid w:val="006D6A11"/>
    <w:rsid w:val="006D73A9"/>
    <w:rsid w:val="006D7A02"/>
    <w:rsid w:val="006E0B6C"/>
    <w:rsid w:val="006E1F27"/>
    <w:rsid w:val="006E24B9"/>
    <w:rsid w:val="006E3908"/>
    <w:rsid w:val="006E3D74"/>
    <w:rsid w:val="006E42A5"/>
    <w:rsid w:val="006E4CCE"/>
    <w:rsid w:val="006E5EE2"/>
    <w:rsid w:val="006E5FA3"/>
    <w:rsid w:val="006E6C68"/>
    <w:rsid w:val="006F2BAF"/>
    <w:rsid w:val="006F2C09"/>
    <w:rsid w:val="006F4D7C"/>
    <w:rsid w:val="006F515B"/>
    <w:rsid w:val="006F57F6"/>
    <w:rsid w:val="00701EBC"/>
    <w:rsid w:val="00701FAF"/>
    <w:rsid w:val="007021CA"/>
    <w:rsid w:val="0070279B"/>
    <w:rsid w:val="00702B25"/>
    <w:rsid w:val="00703A15"/>
    <w:rsid w:val="007040D2"/>
    <w:rsid w:val="00706EA3"/>
    <w:rsid w:val="00707087"/>
    <w:rsid w:val="007075ED"/>
    <w:rsid w:val="007102B2"/>
    <w:rsid w:val="007107F0"/>
    <w:rsid w:val="00710CF9"/>
    <w:rsid w:val="00711354"/>
    <w:rsid w:val="0071141A"/>
    <w:rsid w:val="0071160D"/>
    <w:rsid w:val="007119FE"/>
    <w:rsid w:val="00712FE4"/>
    <w:rsid w:val="00713078"/>
    <w:rsid w:val="00713266"/>
    <w:rsid w:val="00713CA1"/>
    <w:rsid w:val="007150F9"/>
    <w:rsid w:val="00715BB4"/>
    <w:rsid w:val="0071619E"/>
    <w:rsid w:val="00716B88"/>
    <w:rsid w:val="00716FBC"/>
    <w:rsid w:val="00717DF2"/>
    <w:rsid w:val="00720340"/>
    <w:rsid w:val="00720443"/>
    <w:rsid w:val="007206DC"/>
    <w:rsid w:val="00720D4D"/>
    <w:rsid w:val="00722058"/>
    <w:rsid w:val="0072244E"/>
    <w:rsid w:val="00723C6D"/>
    <w:rsid w:val="00724F48"/>
    <w:rsid w:val="0072735A"/>
    <w:rsid w:val="00727B2F"/>
    <w:rsid w:val="00727C75"/>
    <w:rsid w:val="007302E2"/>
    <w:rsid w:val="0073295F"/>
    <w:rsid w:val="00732EFC"/>
    <w:rsid w:val="00732F7F"/>
    <w:rsid w:val="00733085"/>
    <w:rsid w:val="007332B5"/>
    <w:rsid w:val="007332FC"/>
    <w:rsid w:val="00733872"/>
    <w:rsid w:val="0073621E"/>
    <w:rsid w:val="007362AF"/>
    <w:rsid w:val="0073698C"/>
    <w:rsid w:val="00740557"/>
    <w:rsid w:val="00741686"/>
    <w:rsid w:val="00741F1A"/>
    <w:rsid w:val="007436FE"/>
    <w:rsid w:val="00743D74"/>
    <w:rsid w:val="007445D6"/>
    <w:rsid w:val="00744923"/>
    <w:rsid w:val="00745CBF"/>
    <w:rsid w:val="00745E78"/>
    <w:rsid w:val="00747186"/>
    <w:rsid w:val="007473E0"/>
    <w:rsid w:val="0075023C"/>
    <w:rsid w:val="00750790"/>
    <w:rsid w:val="007523F0"/>
    <w:rsid w:val="00752705"/>
    <w:rsid w:val="00754922"/>
    <w:rsid w:val="00755546"/>
    <w:rsid w:val="007555B3"/>
    <w:rsid w:val="007555D5"/>
    <w:rsid w:val="00756331"/>
    <w:rsid w:val="00756558"/>
    <w:rsid w:val="00757829"/>
    <w:rsid w:val="00757BAC"/>
    <w:rsid w:val="00760039"/>
    <w:rsid w:val="00760A74"/>
    <w:rsid w:val="007626C1"/>
    <w:rsid w:val="007637E5"/>
    <w:rsid w:val="00766068"/>
    <w:rsid w:val="007663FB"/>
    <w:rsid w:val="00771AAD"/>
    <w:rsid w:val="0077280C"/>
    <w:rsid w:val="007729CC"/>
    <w:rsid w:val="00773D45"/>
    <w:rsid w:val="0077545B"/>
    <w:rsid w:val="00775765"/>
    <w:rsid w:val="007759FE"/>
    <w:rsid w:val="007762E9"/>
    <w:rsid w:val="00776B46"/>
    <w:rsid w:val="00777909"/>
    <w:rsid w:val="00777CEF"/>
    <w:rsid w:val="00780ADF"/>
    <w:rsid w:val="00781A9C"/>
    <w:rsid w:val="00781BA1"/>
    <w:rsid w:val="00782522"/>
    <w:rsid w:val="00782D53"/>
    <w:rsid w:val="00783849"/>
    <w:rsid w:val="00785247"/>
    <w:rsid w:val="00786E40"/>
    <w:rsid w:val="00787522"/>
    <w:rsid w:val="0078779A"/>
    <w:rsid w:val="00787D17"/>
    <w:rsid w:val="00787E54"/>
    <w:rsid w:val="00793690"/>
    <w:rsid w:val="00794BD4"/>
    <w:rsid w:val="00796C2A"/>
    <w:rsid w:val="00796CF3"/>
    <w:rsid w:val="00797574"/>
    <w:rsid w:val="007976C8"/>
    <w:rsid w:val="007A02EC"/>
    <w:rsid w:val="007A0666"/>
    <w:rsid w:val="007A15E8"/>
    <w:rsid w:val="007A36E3"/>
    <w:rsid w:val="007A3913"/>
    <w:rsid w:val="007A4971"/>
    <w:rsid w:val="007A50F9"/>
    <w:rsid w:val="007A5EA6"/>
    <w:rsid w:val="007A6047"/>
    <w:rsid w:val="007A6809"/>
    <w:rsid w:val="007A6B4F"/>
    <w:rsid w:val="007A7924"/>
    <w:rsid w:val="007A79E9"/>
    <w:rsid w:val="007A7EF8"/>
    <w:rsid w:val="007B0A3B"/>
    <w:rsid w:val="007B0AEF"/>
    <w:rsid w:val="007B10B6"/>
    <w:rsid w:val="007B1AE0"/>
    <w:rsid w:val="007B3628"/>
    <w:rsid w:val="007B3E5E"/>
    <w:rsid w:val="007B41FB"/>
    <w:rsid w:val="007B4D41"/>
    <w:rsid w:val="007B5866"/>
    <w:rsid w:val="007B5D98"/>
    <w:rsid w:val="007B5EDE"/>
    <w:rsid w:val="007B6491"/>
    <w:rsid w:val="007B6A56"/>
    <w:rsid w:val="007B7D95"/>
    <w:rsid w:val="007B7E66"/>
    <w:rsid w:val="007C0CC7"/>
    <w:rsid w:val="007C26C2"/>
    <w:rsid w:val="007C3637"/>
    <w:rsid w:val="007C45AB"/>
    <w:rsid w:val="007C4CFE"/>
    <w:rsid w:val="007C62B8"/>
    <w:rsid w:val="007C6744"/>
    <w:rsid w:val="007C6D46"/>
    <w:rsid w:val="007C75DA"/>
    <w:rsid w:val="007D118D"/>
    <w:rsid w:val="007D1A15"/>
    <w:rsid w:val="007D2A18"/>
    <w:rsid w:val="007D38D6"/>
    <w:rsid w:val="007D3DE6"/>
    <w:rsid w:val="007D4C19"/>
    <w:rsid w:val="007D4F3A"/>
    <w:rsid w:val="007D5DB4"/>
    <w:rsid w:val="007D69AF"/>
    <w:rsid w:val="007D759B"/>
    <w:rsid w:val="007D7608"/>
    <w:rsid w:val="007D7BEC"/>
    <w:rsid w:val="007D7D3D"/>
    <w:rsid w:val="007E1496"/>
    <w:rsid w:val="007E1934"/>
    <w:rsid w:val="007E2D46"/>
    <w:rsid w:val="007E490C"/>
    <w:rsid w:val="007E5816"/>
    <w:rsid w:val="007E5ABF"/>
    <w:rsid w:val="007E6B28"/>
    <w:rsid w:val="007E7DB5"/>
    <w:rsid w:val="007F2AA6"/>
    <w:rsid w:val="007F3414"/>
    <w:rsid w:val="007F44B2"/>
    <w:rsid w:val="007F4C1E"/>
    <w:rsid w:val="007F51A1"/>
    <w:rsid w:val="007F577F"/>
    <w:rsid w:val="007F75F9"/>
    <w:rsid w:val="007F76E5"/>
    <w:rsid w:val="007F78FC"/>
    <w:rsid w:val="007F79D1"/>
    <w:rsid w:val="007F7D4C"/>
    <w:rsid w:val="0080075C"/>
    <w:rsid w:val="00800E4F"/>
    <w:rsid w:val="00800EF3"/>
    <w:rsid w:val="00802E3F"/>
    <w:rsid w:val="00803EA5"/>
    <w:rsid w:val="00804BAD"/>
    <w:rsid w:val="008061DB"/>
    <w:rsid w:val="00806524"/>
    <w:rsid w:val="008078BC"/>
    <w:rsid w:val="00810EBF"/>
    <w:rsid w:val="00811188"/>
    <w:rsid w:val="00812FFD"/>
    <w:rsid w:val="00813C99"/>
    <w:rsid w:val="008146FE"/>
    <w:rsid w:val="00815D84"/>
    <w:rsid w:val="00816A9D"/>
    <w:rsid w:val="00820102"/>
    <w:rsid w:val="00820DA3"/>
    <w:rsid w:val="00821511"/>
    <w:rsid w:val="00821691"/>
    <w:rsid w:val="00821C90"/>
    <w:rsid w:val="00821CD0"/>
    <w:rsid w:val="008228A8"/>
    <w:rsid w:val="00823210"/>
    <w:rsid w:val="00823656"/>
    <w:rsid w:val="00823710"/>
    <w:rsid w:val="0082414F"/>
    <w:rsid w:val="00824676"/>
    <w:rsid w:val="00826723"/>
    <w:rsid w:val="00827239"/>
    <w:rsid w:val="008272E5"/>
    <w:rsid w:val="00827644"/>
    <w:rsid w:val="00830A96"/>
    <w:rsid w:val="00830D26"/>
    <w:rsid w:val="00830DD4"/>
    <w:rsid w:val="00831D66"/>
    <w:rsid w:val="00832CDD"/>
    <w:rsid w:val="00832F24"/>
    <w:rsid w:val="00833353"/>
    <w:rsid w:val="008349A0"/>
    <w:rsid w:val="008357FF"/>
    <w:rsid w:val="00836EAD"/>
    <w:rsid w:val="008400E2"/>
    <w:rsid w:val="008418C3"/>
    <w:rsid w:val="00841EF6"/>
    <w:rsid w:val="00842324"/>
    <w:rsid w:val="00842529"/>
    <w:rsid w:val="00842869"/>
    <w:rsid w:val="008429EA"/>
    <w:rsid w:val="0084379E"/>
    <w:rsid w:val="00843B28"/>
    <w:rsid w:val="00844F90"/>
    <w:rsid w:val="008451C4"/>
    <w:rsid w:val="00845236"/>
    <w:rsid w:val="0084538C"/>
    <w:rsid w:val="00845659"/>
    <w:rsid w:val="00846129"/>
    <w:rsid w:val="0084637F"/>
    <w:rsid w:val="0084652A"/>
    <w:rsid w:val="00846626"/>
    <w:rsid w:val="00850407"/>
    <w:rsid w:val="0085118D"/>
    <w:rsid w:val="0085188F"/>
    <w:rsid w:val="008522FC"/>
    <w:rsid w:val="00853C4C"/>
    <w:rsid w:val="00853E11"/>
    <w:rsid w:val="0085427A"/>
    <w:rsid w:val="00854A63"/>
    <w:rsid w:val="00855B7B"/>
    <w:rsid w:val="00856539"/>
    <w:rsid w:val="00857007"/>
    <w:rsid w:val="00857585"/>
    <w:rsid w:val="008601F5"/>
    <w:rsid w:val="008603EA"/>
    <w:rsid w:val="00860A2A"/>
    <w:rsid w:val="00860C4D"/>
    <w:rsid w:val="00860D85"/>
    <w:rsid w:val="00861532"/>
    <w:rsid w:val="00862297"/>
    <w:rsid w:val="008633CF"/>
    <w:rsid w:val="0086358D"/>
    <w:rsid w:val="008635F8"/>
    <w:rsid w:val="008637B4"/>
    <w:rsid w:val="00864269"/>
    <w:rsid w:val="0086433E"/>
    <w:rsid w:val="00864E71"/>
    <w:rsid w:val="00865337"/>
    <w:rsid w:val="00865B17"/>
    <w:rsid w:val="00865D89"/>
    <w:rsid w:val="00866866"/>
    <w:rsid w:val="00866D63"/>
    <w:rsid w:val="008670A9"/>
    <w:rsid w:val="00867449"/>
    <w:rsid w:val="00867C27"/>
    <w:rsid w:val="008706A6"/>
    <w:rsid w:val="008708EE"/>
    <w:rsid w:val="00870983"/>
    <w:rsid w:val="00872109"/>
    <w:rsid w:val="0087254B"/>
    <w:rsid w:val="008729DA"/>
    <w:rsid w:val="00872F41"/>
    <w:rsid w:val="00873546"/>
    <w:rsid w:val="00873D0F"/>
    <w:rsid w:val="00874F87"/>
    <w:rsid w:val="0087531F"/>
    <w:rsid w:val="008759D3"/>
    <w:rsid w:val="008809CE"/>
    <w:rsid w:val="00880E57"/>
    <w:rsid w:val="00881046"/>
    <w:rsid w:val="00881DA9"/>
    <w:rsid w:val="00883C7B"/>
    <w:rsid w:val="00883FA4"/>
    <w:rsid w:val="00884C0F"/>
    <w:rsid w:val="00884D12"/>
    <w:rsid w:val="00884ED8"/>
    <w:rsid w:val="0088747E"/>
    <w:rsid w:val="00887CBB"/>
    <w:rsid w:val="00890EE3"/>
    <w:rsid w:val="008916AD"/>
    <w:rsid w:val="00893850"/>
    <w:rsid w:val="00893B1B"/>
    <w:rsid w:val="0089455C"/>
    <w:rsid w:val="00895921"/>
    <w:rsid w:val="00896A4B"/>
    <w:rsid w:val="00896AE3"/>
    <w:rsid w:val="008A009F"/>
    <w:rsid w:val="008A166E"/>
    <w:rsid w:val="008A1D48"/>
    <w:rsid w:val="008A23E3"/>
    <w:rsid w:val="008A2B78"/>
    <w:rsid w:val="008A4CA4"/>
    <w:rsid w:val="008A4D46"/>
    <w:rsid w:val="008A4DAF"/>
    <w:rsid w:val="008A66E6"/>
    <w:rsid w:val="008A6849"/>
    <w:rsid w:val="008A6C3C"/>
    <w:rsid w:val="008A7154"/>
    <w:rsid w:val="008A716D"/>
    <w:rsid w:val="008B0804"/>
    <w:rsid w:val="008B0BC0"/>
    <w:rsid w:val="008B0E87"/>
    <w:rsid w:val="008B145F"/>
    <w:rsid w:val="008B14FB"/>
    <w:rsid w:val="008B1F30"/>
    <w:rsid w:val="008B337B"/>
    <w:rsid w:val="008B4624"/>
    <w:rsid w:val="008B48FD"/>
    <w:rsid w:val="008B4A57"/>
    <w:rsid w:val="008B548E"/>
    <w:rsid w:val="008B6319"/>
    <w:rsid w:val="008C15A2"/>
    <w:rsid w:val="008C18BD"/>
    <w:rsid w:val="008C1921"/>
    <w:rsid w:val="008C1CE9"/>
    <w:rsid w:val="008C1FAA"/>
    <w:rsid w:val="008C31D8"/>
    <w:rsid w:val="008C50E2"/>
    <w:rsid w:val="008C51C3"/>
    <w:rsid w:val="008C53E6"/>
    <w:rsid w:val="008C556E"/>
    <w:rsid w:val="008C5824"/>
    <w:rsid w:val="008C5CC8"/>
    <w:rsid w:val="008C7085"/>
    <w:rsid w:val="008C7DA3"/>
    <w:rsid w:val="008D0961"/>
    <w:rsid w:val="008D1FA3"/>
    <w:rsid w:val="008D3308"/>
    <w:rsid w:val="008D3460"/>
    <w:rsid w:val="008D3E04"/>
    <w:rsid w:val="008D4955"/>
    <w:rsid w:val="008D509C"/>
    <w:rsid w:val="008D56BE"/>
    <w:rsid w:val="008D6D81"/>
    <w:rsid w:val="008E003D"/>
    <w:rsid w:val="008E0448"/>
    <w:rsid w:val="008E1BD7"/>
    <w:rsid w:val="008E1D93"/>
    <w:rsid w:val="008E1E11"/>
    <w:rsid w:val="008E1E45"/>
    <w:rsid w:val="008E2A9C"/>
    <w:rsid w:val="008E2B1D"/>
    <w:rsid w:val="008E31CB"/>
    <w:rsid w:val="008E3555"/>
    <w:rsid w:val="008E42C4"/>
    <w:rsid w:val="008E4DBF"/>
    <w:rsid w:val="008E52AD"/>
    <w:rsid w:val="008E6DFD"/>
    <w:rsid w:val="008F1AC1"/>
    <w:rsid w:val="008F21E8"/>
    <w:rsid w:val="008F2AB7"/>
    <w:rsid w:val="008F3076"/>
    <w:rsid w:val="008F4414"/>
    <w:rsid w:val="008F5FD7"/>
    <w:rsid w:val="008F6391"/>
    <w:rsid w:val="008F7322"/>
    <w:rsid w:val="008F7800"/>
    <w:rsid w:val="008F7939"/>
    <w:rsid w:val="008F7D4F"/>
    <w:rsid w:val="0090042D"/>
    <w:rsid w:val="00900AFA"/>
    <w:rsid w:val="00900C95"/>
    <w:rsid w:val="009019D3"/>
    <w:rsid w:val="0090254A"/>
    <w:rsid w:val="009026EA"/>
    <w:rsid w:val="009027ED"/>
    <w:rsid w:val="00903D47"/>
    <w:rsid w:val="00904901"/>
    <w:rsid w:val="00905655"/>
    <w:rsid w:val="009059D2"/>
    <w:rsid w:val="00905CBC"/>
    <w:rsid w:val="00906EF5"/>
    <w:rsid w:val="00907B29"/>
    <w:rsid w:val="00907C3F"/>
    <w:rsid w:val="00910332"/>
    <w:rsid w:val="00910F0B"/>
    <w:rsid w:val="009121BD"/>
    <w:rsid w:val="009122DC"/>
    <w:rsid w:val="009125AD"/>
    <w:rsid w:val="00913C39"/>
    <w:rsid w:val="0091406E"/>
    <w:rsid w:val="00914953"/>
    <w:rsid w:val="009153C3"/>
    <w:rsid w:val="00916899"/>
    <w:rsid w:val="00916EDE"/>
    <w:rsid w:val="009178AC"/>
    <w:rsid w:val="00917CB5"/>
    <w:rsid w:val="009204F4"/>
    <w:rsid w:val="0092101E"/>
    <w:rsid w:val="00922CFF"/>
    <w:rsid w:val="00923E47"/>
    <w:rsid w:val="009240B8"/>
    <w:rsid w:val="009254B0"/>
    <w:rsid w:val="009269E7"/>
    <w:rsid w:val="00926C09"/>
    <w:rsid w:val="00926D3D"/>
    <w:rsid w:val="00927481"/>
    <w:rsid w:val="0092764F"/>
    <w:rsid w:val="00927A23"/>
    <w:rsid w:val="00930566"/>
    <w:rsid w:val="00930DE2"/>
    <w:rsid w:val="00930DF1"/>
    <w:rsid w:val="009323F4"/>
    <w:rsid w:val="0093285F"/>
    <w:rsid w:val="009333B2"/>
    <w:rsid w:val="0093395F"/>
    <w:rsid w:val="00933CEE"/>
    <w:rsid w:val="00934200"/>
    <w:rsid w:val="00934778"/>
    <w:rsid w:val="0093644A"/>
    <w:rsid w:val="00937A86"/>
    <w:rsid w:val="009407DF"/>
    <w:rsid w:val="009427E9"/>
    <w:rsid w:val="00942AE1"/>
    <w:rsid w:val="00945141"/>
    <w:rsid w:val="00945B4C"/>
    <w:rsid w:val="009474D2"/>
    <w:rsid w:val="00950850"/>
    <w:rsid w:val="00952762"/>
    <w:rsid w:val="009528B1"/>
    <w:rsid w:val="00953762"/>
    <w:rsid w:val="00953FF8"/>
    <w:rsid w:val="00954F00"/>
    <w:rsid w:val="009567EB"/>
    <w:rsid w:val="0095710B"/>
    <w:rsid w:val="009571DE"/>
    <w:rsid w:val="009573A6"/>
    <w:rsid w:val="00960223"/>
    <w:rsid w:val="0096342A"/>
    <w:rsid w:val="00963C54"/>
    <w:rsid w:val="00964485"/>
    <w:rsid w:val="009647A7"/>
    <w:rsid w:val="00965602"/>
    <w:rsid w:val="00965A78"/>
    <w:rsid w:val="00966C08"/>
    <w:rsid w:val="00966DB8"/>
    <w:rsid w:val="009720FA"/>
    <w:rsid w:val="009721F8"/>
    <w:rsid w:val="0097230C"/>
    <w:rsid w:val="009724E7"/>
    <w:rsid w:val="009733A3"/>
    <w:rsid w:val="009753C4"/>
    <w:rsid w:val="0097570E"/>
    <w:rsid w:val="00975773"/>
    <w:rsid w:val="0097644A"/>
    <w:rsid w:val="0097676A"/>
    <w:rsid w:val="00977033"/>
    <w:rsid w:val="009771F1"/>
    <w:rsid w:val="00977A8D"/>
    <w:rsid w:val="00977E4C"/>
    <w:rsid w:val="00981070"/>
    <w:rsid w:val="0098407D"/>
    <w:rsid w:val="009857FE"/>
    <w:rsid w:val="0098743C"/>
    <w:rsid w:val="009876F9"/>
    <w:rsid w:val="00990324"/>
    <w:rsid w:val="00990C67"/>
    <w:rsid w:val="0099274F"/>
    <w:rsid w:val="0099312B"/>
    <w:rsid w:val="0099377C"/>
    <w:rsid w:val="00993B34"/>
    <w:rsid w:val="0099437F"/>
    <w:rsid w:val="009959F2"/>
    <w:rsid w:val="00995E6E"/>
    <w:rsid w:val="009A0D44"/>
    <w:rsid w:val="009A2856"/>
    <w:rsid w:val="009A318D"/>
    <w:rsid w:val="009A463E"/>
    <w:rsid w:val="009A48C3"/>
    <w:rsid w:val="009A6031"/>
    <w:rsid w:val="009A613E"/>
    <w:rsid w:val="009A7A38"/>
    <w:rsid w:val="009A7D68"/>
    <w:rsid w:val="009A7FDB"/>
    <w:rsid w:val="009B16D3"/>
    <w:rsid w:val="009B2422"/>
    <w:rsid w:val="009B276E"/>
    <w:rsid w:val="009B3533"/>
    <w:rsid w:val="009B3ED9"/>
    <w:rsid w:val="009B42A6"/>
    <w:rsid w:val="009B6731"/>
    <w:rsid w:val="009B6EF4"/>
    <w:rsid w:val="009B6EF5"/>
    <w:rsid w:val="009B7120"/>
    <w:rsid w:val="009B741F"/>
    <w:rsid w:val="009B7CD2"/>
    <w:rsid w:val="009C087B"/>
    <w:rsid w:val="009C1A49"/>
    <w:rsid w:val="009C257E"/>
    <w:rsid w:val="009C33F5"/>
    <w:rsid w:val="009C3FFB"/>
    <w:rsid w:val="009C4B7E"/>
    <w:rsid w:val="009C61B8"/>
    <w:rsid w:val="009C67F5"/>
    <w:rsid w:val="009C70F7"/>
    <w:rsid w:val="009C7305"/>
    <w:rsid w:val="009C7451"/>
    <w:rsid w:val="009D2461"/>
    <w:rsid w:val="009D2AAF"/>
    <w:rsid w:val="009D3755"/>
    <w:rsid w:val="009D3BB6"/>
    <w:rsid w:val="009D52AA"/>
    <w:rsid w:val="009D67FC"/>
    <w:rsid w:val="009D6DD2"/>
    <w:rsid w:val="009E146F"/>
    <w:rsid w:val="009E2263"/>
    <w:rsid w:val="009E3271"/>
    <w:rsid w:val="009E36EA"/>
    <w:rsid w:val="009E383C"/>
    <w:rsid w:val="009E53F8"/>
    <w:rsid w:val="009E68BC"/>
    <w:rsid w:val="009E7062"/>
    <w:rsid w:val="009E775D"/>
    <w:rsid w:val="009F00C4"/>
    <w:rsid w:val="009F021A"/>
    <w:rsid w:val="009F0800"/>
    <w:rsid w:val="009F1240"/>
    <w:rsid w:val="009F1375"/>
    <w:rsid w:val="009F14C5"/>
    <w:rsid w:val="009F1924"/>
    <w:rsid w:val="009F1AB6"/>
    <w:rsid w:val="009F25C1"/>
    <w:rsid w:val="009F35EE"/>
    <w:rsid w:val="009F5C37"/>
    <w:rsid w:val="009F6092"/>
    <w:rsid w:val="009F67E7"/>
    <w:rsid w:val="009F690C"/>
    <w:rsid w:val="009F6D24"/>
    <w:rsid w:val="009F73B3"/>
    <w:rsid w:val="009F7B76"/>
    <w:rsid w:val="009F7FA5"/>
    <w:rsid w:val="00A00B22"/>
    <w:rsid w:val="00A00CC0"/>
    <w:rsid w:val="00A00D4E"/>
    <w:rsid w:val="00A01E76"/>
    <w:rsid w:val="00A0222A"/>
    <w:rsid w:val="00A0284C"/>
    <w:rsid w:val="00A035DC"/>
    <w:rsid w:val="00A03FD9"/>
    <w:rsid w:val="00A04C91"/>
    <w:rsid w:val="00A052DA"/>
    <w:rsid w:val="00A058AC"/>
    <w:rsid w:val="00A0685E"/>
    <w:rsid w:val="00A10481"/>
    <w:rsid w:val="00A10DD3"/>
    <w:rsid w:val="00A10F94"/>
    <w:rsid w:val="00A117BF"/>
    <w:rsid w:val="00A12830"/>
    <w:rsid w:val="00A12E31"/>
    <w:rsid w:val="00A144C0"/>
    <w:rsid w:val="00A14A6C"/>
    <w:rsid w:val="00A1628C"/>
    <w:rsid w:val="00A176C3"/>
    <w:rsid w:val="00A20A5B"/>
    <w:rsid w:val="00A20B28"/>
    <w:rsid w:val="00A21337"/>
    <w:rsid w:val="00A21BDA"/>
    <w:rsid w:val="00A21C4A"/>
    <w:rsid w:val="00A24D0C"/>
    <w:rsid w:val="00A24FC4"/>
    <w:rsid w:val="00A252AF"/>
    <w:rsid w:val="00A25704"/>
    <w:rsid w:val="00A2600B"/>
    <w:rsid w:val="00A269B5"/>
    <w:rsid w:val="00A30A31"/>
    <w:rsid w:val="00A3149D"/>
    <w:rsid w:val="00A32837"/>
    <w:rsid w:val="00A34DF9"/>
    <w:rsid w:val="00A34F22"/>
    <w:rsid w:val="00A35611"/>
    <w:rsid w:val="00A35C10"/>
    <w:rsid w:val="00A367F9"/>
    <w:rsid w:val="00A36B3D"/>
    <w:rsid w:val="00A36D44"/>
    <w:rsid w:val="00A37F20"/>
    <w:rsid w:val="00A37F3D"/>
    <w:rsid w:val="00A408D1"/>
    <w:rsid w:val="00A41AB5"/>
    <w:rsid w:val="00A435B7"/>
    <w:rsid w:val="00A435FE"/>
    <w:rsid w:val="00A44058"/>
    <w:rsid w:val="00A446E6"/>
    <w:rsid w:val="00A5015B"/>
    <w:rsid w:val="00A510A6"/>
    <w:rsid w:val="00A51484"/>
    <w:rsid w:val="00A527C1"/>
    <w:rsid w:val="00A5402F"/>
    <w:rsid w:val="00A54FDF"/>
    <w:rsid w:val="00A54FFE"/>
    <w:rsid w:val="00A555E2"/>
    <w:rsid w:val="00A55C66"/>
    <w:rsid w:val="00A568DB"/>
    <w:rsid w:val="00A56F7A"/>
    <w:rsid w:val="00A573A7"/>
    <w:rsid w:val="00A601B0"/>
    <w:rsid w:val="00A60FBA"/>
    <w:rsid w:val="00A615BF"/>
    <w:rsid w:val="00A62372"/>
    <w:rsid w:val="00A627F4"/>
    <w:rsid w:val="00A65268"/>
    <w:rsid w:val="00A65B62"/>
    <w:rsid w:val="00A67C49"/>
    <w:rsid w:val="00A67CD4"/>
    <w:rsid w:val="00A702C8"/>
    <w:rsid w:val="00A70AA0"/>
    <w:rsid w:val="00A7258F"/>
    <w:rsid w:val="00A741CA"/>
    <w:rsid w:val="00A75BC0"/>
    <w:rsid w:val="00A8123F"/>
    <w:rsid w:val="00A81504"/>
    <w:rsid w:val="00A821B3"/>
    <w:rsid w:val="00A8220B"/>
    <w:rsid w:val="00A82E62"/>
    <w:rsid w:val="00A84608"/>
    <w:rsid w:val="00A84F02"/>
    <w:rsid w:val="00A85001"/>
    <w:rsid w:val="00A8550D"/>
    <w:rsid w:val="00A857FB"/>
    <w:rsid w:val="00A85C33"/>
    <w:rsid w:val="00A86066"/>
    <w:rsid w:val="00A860B8"/>
    <w:rsid w:val="00A867A7"/>
    <w:rsid w:val="00A87962"/>
    <w:rsid w:val="00A87A84"/>
    <w:rsid w:val="00A91CC3"/>
    <w:rsid w:val="00A92992"/>
    <w:rsid w:val="00A92EB2"/>
    <w:rsid w:val="00A93A86"/>
    <w:rsid w:val="00A94063"/>
    <w:rsid w:val="00A942D5"/>
    <w:rsid w:val="00A94431"/>
    <w:rsid w:val="00A94464"/>
    <w:rsid w:val="00A94680"/>
    <w:rsid w:val="00A9526B"/>
    <w:rsid w:val="00A95BE6"/>
    <w:rsid w:val="00A96DEF"/>
    <w:rsid w:val="00A972FD"/>
    <w:rsid w:val="00A9742B"/>
    <w:rsid w:val="00A97FD9"/>
    <w:rsid w:val="00AA0FA4"/>
    <w:rsid w:val="00AA1AB2"/>
    <w:rsid w:val="00AA1D59"/>
    <w:rsid w:val="00AA286E"/>
    <w:rsid w:val="00AA2CE2"/>
    <w:rsid w:val="00AA3E50"/>
    <w:rsid w:val="00AA4D26"/>
    <w:rsid w:val="00AA4ED3"/>
    <w:rsid w:val="00AA503B"/>
    <w:rsid w:val="00AA72AC"/>
    <w:rsid w:val="00AB1559"/>
    <w:rsid w:val="00AB2A7A"/>
    <w:rsid w:val="00AB5C7D"/>
    <w:rsid w:val="00AB612C"/>
    <w:rsid w:val="00AB6F5E"/>
    <w:rsid w:val="00AC0F2C"/>
    <w:rsid w:val="00AC117F"/>
    <w:rsid w:val="00AC1417"/>
    <w:rsid w:val="00AC2E06"/>
    <w:rsid w:val="00AC3DA8"/>
    <w:rsid w:val="00AC58D6"/>
    <w:rsid w:val="00AC6CA2"/>
    <w:rsid w:val="00AC7B43"/>
    <w:rsid w:val="00AD404A"/>
    <w:rsid w:val="00AD44B5"/>
    <w:rsid w:val="00AD5D73"/>
    <w:rsid w:val="00AD6344"/>
    <w:rsid w:val="00AD6946"/>
    <w:rsid w:val="00AD74E0"/>
    <w:rsid w:val="00AD7B7C"/>
    <w:rsid w:val="00AE0CE4"/>
    <w:rsid w:val="00AE1931"/>
    <w:rsid w:val="00AE2861"/>
    <w:rsid w:val="00AE3B4F"/>
    <w:rsid w:val="00AE5356"/>
    <w:rsid w:val="00AE5F01"/>
    <w:rsid w:val="00AE6B59"/>
    <w:rsid w:val="00AE6C1D"/>
    <w:rsid w:val="00AE7A93"/>
    <w:rsid w:val="00AE7D0A"/>
    <w:rsid w:val="00AF018A"/>
    <w:rsid w:val="00AF0EC2"/>
    <w:rsid w:val="00AF1098"/>
    <w:rsid w:val="00AF19FA"/>
    <w:rsid w:val="00AF1C8F"/>
    <w:rsid w:val="00AF2119"/>
    <w:rsid w:val="00AF265F"/>
    <w:rsid w:val="00AF319C"/>
    <w:rsid w:val="00AF3340"/>
    <w:rsid w:val="00AF37F6"/>
    <w:rsid w:val="00AF4D16"/>
    <w:rsid w:val="00AF651F"/>
    <w:rsid w:val="00AF6C43"/>
    <w:rsid w:val="00AF7303"/>
    <w:rsid w:val="00AF748A"/>
    <w:rsid w:val="00AF751B"/>
    <w:rsid w:val="00AF7A5D"/>
    <w:rsid w:val="00AF7D5D"/>
    <w:rsid w:val="00AF7D9C"/>
    <w:rsid w:val="00B00798"/>
    <w:rsid w:val="00B00FEE"/>
    <w:rsid w:val="00B012AC"/>
    <w:rsid w:val="00B01790"/>
    <w:rsid w:val="00B019B5"/>
    <w:rsid w:val="00B01A66"/>
    <w:rsid w:val="00B02FE7"/>
    <w:rsid w:val="00B053DE"/>
    <w:rsid w:val="00B054A4"/>
    <w:rsid w:val="00B06FDE"/>
    <w:rsid w:val="00B10AB1"/>
    <w:rsid w:val="00B11C02"/>
    <w:rsid w:val="00B1202F"/>
    <w:rsid w:val="00B12DD8"/>
    <w:rsid w:val="00B137A9"/>
    <w:rsid w:val="00B13914"/>
    <w:rsid w:val="00B1396D"/>
    <w:rsid w:val="00B1673A"/>
    <w:rsid w:val="00B17DA9"/>
    <w:rsid w:val="00B20167"/>
    <w:rsid w:val="00B20B05"/>
    <w:rsid w:val="00B220CC"/>
    <w:rsid w:val="00B22870"/>
    <w:rsid w:val="00B23A74"/>
    <w:rsid w:val="00B24866"/>
    <w:rsid w:val="00B24E20"/>
    <w:rsid w:val="00B2612C"/>
    <w:rsid w:val="00B26941"/>
    <w:rsid w:val="00B272AD"/>
    <w:rsid w:val="00B27613"/>
    <w:rsid w:val="00B27A66"/>
    <w:rsid w:val="00B27E75"/>
    <w:rsid w:val="00B27ED5"/>
    <w:rsid w:val="00B300F2"/>
    <w:rsid w:val="00B314B7"/>
    <w:rsid w:val="00B319C4"/>
    <w:rsid w:val="00B32F39"/>
    <w:rsid w:val="00B33733"/>
    <w:rsid w:val="00B33C2B"/>
    <w:rsid w:val="00B33F1A"/>
    <w:rsid w:val="00B33F1F"/>
    <w:rsid w:val="00B3549A"/>
    <w:rsid w:val="00B3551E"/>
    <w:rsid w:val="00B35D5C"/>
    <w:rsid w:val="00B3680F"/>
    <w:rsid w:val="00B36B12"/>
    <w:rsid w:val="00B37581"/>
    <w:rsid w:val="00B37CF4"/>
    <w:rsid w:val="00B37D48"/>
    <w:rsid w:val="00B40005"/>
    <w:rsid w:val="00B4167E"/>
    <w:rsid w:val="00B4242C"/>
    <w:rsid w:val="00B432F5"/>
    <w:rsid w:val="00B4444C"/>
    <w:rsid w:val="00B458F4"/>
    <w:rsid w:val="00B4641A"/>
    <w:rsid w:val="00B46859"/>
    <w:rsid w:val="00B4720F"/>
    <w:rsid w:val="00B473B9"/>
    <w:rsid w:val="00B47E33"/>
    <w:rsid w:val="00B518F7"/>
    <w:rsid w:val="00B52BB9"/>
    <w:rsid w:val="00B52C3D"/>
    <w:rsid w:val="00B53770"/>
    <w:rsid w:val="00B537D9"/>
    <w:rsid w:val="00B603B2"/>
    <w:rsid w:val="00B60475"/>
    <w:rsid w:val="00B60535"/>
    <w:rsid w:val="00B606E4"/>
    <w:rsid w:val="00B60F2F"/>
    <w:rsid w:val="00B623F8"/>
    <w:rsid w:val="00B62A4B"/>
    <w:rsid w:val="00B6330E"/>
    <w:rsid w:val="00B6512D"/>
    <w:rsid w:val="00B6568B"/>
    <w:rsid w:val="00B65DB9"/>
    <w:rsid w:val="00B669DD"/>
    <w:rsid w:val="00B66C35"/>
    <w:rsid w:val="00B70386"/>
    <w:rsid w:val="00B706BC"/>
    <w:rsid w:val="00B716DE"/>
    <w:rsid w:val="00B723A8"/>
    <w:rsid w:val="00B735A5"/>
    <w:rsid w:val="00B73878"/>
    <w:rsid w:val="00B74D68"/>
    <w:rsid w:val="00B7545A"/>
    <w:rsid w:val="00B767B0"/>
    <w:rsid w:val="00B7779A"/>
    <w:rsid w:val="00B80CA1"/>
    <w:rsid w:val="00B80DFA"/>
    <w:rsid w:val="00B80F8E"/>
    <w:rsid w:val="00B815E4"/>
    <w:rsid w:val="00B838D4"/>
    <w:rsid w:val="00B83E52"/>
    <w:rsid w:val="00B84758"/>
    <w:rsid w:val="00B851C5"/>
    <w:rsid w:val="00B85D6C"/>
    <w:rsid w:val="00B86225"/>
    <w:rsid w:val="00B86AD3"/>
    <w:rsid w:val="00B86B9A"/>
    <w:rsid w:val="00B874EF"/>
    <w:rsid w:val="00B8757A"/>
    <w:rsid w:val="00B8770E"/>
    <w:rsid w:val="00B908F1"/>
    <w:rsid w:val="00B9183C"/>
    <w:rsid w:val="00B91BB9"/>
    <w:rsid w:val="00B91CF3"/>
    <w:rsid w:val="00B926FB"/>
    <w:rsid w:val="00B9341A"/>
    <w:rsid w:val="00B943EF"/>
    <w:rsid w:val="00B9465D"/>
    <w:rsid w:val="00B95650"/>
    <w:rsid w:val="00B95ED2"/>
    <w:rsid w:val="00B96E0C"/>
    <w:rsid w:val="00B978C9"/>
    <w:rsid w:val="00BA10C2"/>
    <w:rsid w:val="00BA41ED"/>
    <w:rsid w:val="00BA4848"/>
    <w:rsid w:val="00BA4F02"/>
    <w:rsid w:val="00BA538D"/>
    <w:rsid w:val="00BA60D9"/>
    <w:rsid w:val="00BA73C1"/>
    <w:rsid w:val="00BA7810"/>
    <w:rsid w:val="00BA7832"/>
    <w:rsid w:val="00BA7901"/>
    <w:rsid w:val="00BB016C"/>
    <w:rsid w:val="00BB0C95"/>
    <w:rsid w:val="00BB24FB"/>
    <w:rsid w:val="00BB3C81"/>
    <w:rsid w:val="00BB43A0"/>
    <w:rsid w:val="00BB4C17"/>
    <w:rsid w:val="00BB4C9A"/>
    <w:rsid w:val="00BB5909"/>
    <w:rsid w:val="00BB654A"/>
    <w:rsid w:val="00BB6F78"/>
    <w:rsid w:val="00BB7657"/>
    <w:rsid w:val="00BB76BA"/>
    <w:rsid w:val="00BC0679"/>
    <w:rsid w:val="00BC09EB"/>
    <w:rsid w:val="00BC0DBF"/>
    <w:rsid w:val="00BC1360"/>
    <w:rsid w:val="00BC15B3"/>
    <w:rsid w:val="00BC2918"/>
    <w:rsid w:val="00BC3498"/>
    <w:rsid w:val="00BC3E9E"/>
    <w:rsid w:val="00BC6090"/>
    <w:rsid w:val="00BC650F"/>
    <w:rsid w:val="00BC6F28"/>
    <w:rsid w:val="00BC720B"/>
    <w:rsid w:val="00BC7E5F"/>
    <w:rsid w:val="00BD1B06"/>
    <w:rsid w:val="00BD4731"/>
    <w:rsid w:val="00BD495B"/>
    <w:rsid w:val="00BD5F6B"/>
    <w:rsid w:val="00BD6AFF"/>
    <w:rsid w:val="00BD77E1"/>
    <w:rsid w:val="00BD7B1E"/>
    <w:rsid w:val="00BD7E24"/>
    <w:rsid w:val="00BE0C20"/>
    <w:rsid w:val="00BE17BC"/>
    <w:rsid w:val="00BE1D45"/>
    <w:rsid w:val="00BE3E1D"/>
    <w:rsid w:val="00BE4F85"/>
    <w:rsid w:val="00BE57B5"/>
    <w:rsid w:val="00BE5B54"/>
    <w:rsid w:val="00BE5EB5"/>
    <w:rsid w:val="00BE6428"/>
    <w:rsid w:val="00BE6D00"/>
    <w:rsid w:val="00BE7B84"/>
    <w:rsid w:val="00BF056A"/>
    <w:rsid w:val="00BF07E0"/>
    <w:rsid w:val="00BF0EB1"/>
    <w:rsid w:val="00BF126E"/>
    <w:rsid w:val="00BF1F62"/>
    <w:rsid w:val="00BF3368"/>
    <w:rsid w:val="00BF500D"/>
    <w:rsid w:val="00BF6BCC"/>
    <w:rsid w:val="00BF6C5F"/>
    <w:rsid w:val="00BF6DA1"/>
    <w:rsid w:val="00BF7484"/>
    <w:rsid w:val="00C017EB"/>
    <w:rsid w:val="00C02601"/>
    <w:rsid w:val="00C03761"/>
    <w:rsid w:val="00C044C7"/>
    <w:rsid w:val="00C04914"/>
    <w:rsid w:val="00C04BF2"/>
    <w:rsid w:val="00C05753"/>
    <w:rsid w:val="00C05C57"/>
    <w:rsid w:val="00C05FE1"/>
    <w:rsid w:val="00C06084"/>
    <w:rsid w:val="00C06178"/>
    <w:rsid w:val="00C06671"/>
    <w:rsid w:val="00C06AD5"/>
    <w:rsid w:val="00C077D5"/>
    <w:rsid w:val="00C078E1"/>
    <w:rsid w:val="00C102ED"/>
    <w:rsid w:val="00C106F1"/>
    <w:rsid w:val="00C12ED8"/>
    <w:rsid w:val="00C12FE6"/>
    <w:rsid w:val="00C13043"/>
    <w:rsid w:val="00C14299"/>
    <w:rsid w:val="00C14C89"/>
    <w:rsid w:val="00C15994"/>
    <w:rsid w:val="00C16178"/>
    <w:rsid w:val="00C16547"/>
    <w:rsid w:val="00C17E36"/>
    <w:rsid w:val="00C20062"/>
    <w:rsid w:val="00C20A86"/>
    <w:rsid w:val="00C23C7A"/>
    <w:rsid w:val="00C2463F"/>
    <w:rsid w:val="00C24FD8"/>
    <w:rsid w:val="00C26808"/>
    <w:rsid w:val="00C268B0"/>
    <w:rsid w:val="00C26E5C"/>
    <w:rsid w:val="00C26F61"/>
    <w:rsid w:val="00C27975"/>
    <w:rsid w:val="00C3036A"/>
    <w:rsid w:val="00C316F8"/>
    <w:rsid w:val="00C32A65"/>
    <w:rsid w:val="00C34EDC"/>
    <w:rsid w:val="00C35D15"/>
    <w:rsid w:val="00C36384"/>
    <w:rsid w:val="00C37368"/>
    <w:rsid w:val="00C40812"/>
    <w:rsid w:val="00C40E89"/>
    <w:rsid w:val="00C42C00"/>
    <w:rsid w:val="00C42C77"/>
    <w:rsid w:val="00C437AD"/>
    <w:rsid w:val="00C44074"/>
    <w:rsid w:val="00C446B7"/>
    <w:rsid w:val="00C44740"/>
    <w:rsid w:val="00C46AE4"/>
    <w:rsid w:val="00C5035A"/>
    <w:rsid w:val="00C508EB"/>
    <w:rsid w:val="00C50A14"/>
    <w:rsid w:val="00C5150B"/>
    <w:rsid w:val="00C5183E"/>
    <w:rsid w:val="00C51BD6"/>
    <w:rsid w:val="00C520B4"/>
    <w:rsid w:val="00C5221F"/>
    <w:rsid w:val="00C52CC2"/>
    <w:rsid w:val="00C53D5D"/>
    <w:rsid w:val="00C5548C"/>
    <w:rsid w:val="00C5594D"/>
    <w:rsid w:val="00C55D3E"/>
    <w:rsid w:val="00C573BE"/>
    <w:rsid w:val="00C60DE1"/>
    <w:rsid w:val="00C613FE"/>
    <w:rsid w:val="00C632C7"/>
    <w:rsid w:val="00C63AA8"/>
    <w:rsid w:val="00C64A35"/>
    <w:rsid w:val="00C6774A"/>
    <w:rsid w:val="00C70161"/>
    <w:rsid w:val="00C7030C"/>
    <w:rsid w:val="00C7042B"/>
    <w:rsid w:val="00C70DD9"/>
    <w:rsid w:val="00C71619"/>
    <w:rsid w:val="00C7221B"/>
    <w:rsid w:val="00C7297A"/>
    <w:rsid w:val="00C72ADC"/>
    <w:rsid w:val="00C73280"/>
    <w:rsid w:val="00C7404F"/>
    <w:rsid w:val="00C74B8A"/>
    <w:rsid w:val="00C74E5F"/>
    <w:rsid w:val="00C750DB"/>
    <w:rsid w:val="00C75DCE"/>
    <w:rsid w:val="00C7776B"/>
    <w:rsid w:val="00C7795C"/>
    <w:rsid w:val="00C8034C"/>
    <w:rsid w:val="00C81912"/>
    <w:rsid w:val="00C83970"/>
    <w:rsid w:val="00C8549C"/>
    <w:rsid w:val="00C87272"/>
    <w:rsid w:val="00C87E0D"/>
    <w:rsid w:val="00C901E3"/>
    <w:rsid w:val="00C90FAC"/>
    <w:rsid w:val="00C913F4"/>
    <w:rsid w:val="00C91531"/>
    <w:rsid w:val="00C9253C"/>
    <w:rsid w:val="00C93128"/>
    <w:rsid w:val="00C9326C"/>
    <w:rsid w:val="00C93523"/>
    <w:rsid w:val="00C93D18"/>
    <w:rsid w:val="00C95B96"/>
    <w:rsid w:val="00C95DE0"/>
    <w:rsid w:val="00C969B3"/>
    <w:rsid w:val="00C96AC9"/>
    <w:rsid w:val="00C96F4D"/>
    <w:rsid w:val="00C9732F"/>
    <w:rsid w:val="00C97E1F"/>
    <w:rsid w:val="00CA07C4"/>
    <w:rsid w:val="00CA0839"/>
    <w:rsid w:val="00CA1738"/>
    <w:rsid w:val="00CA1C15"/>
    <w:rsid w:val="00CA22A7"/>
    <w:rsid w:val="00CA2635"/>
    <w:rsid w:val="00CA2DA8"/>
    <w:rsid w:val="00CA2E0D"/>
    <w:rsid w:val="00CA33D4"/>
    <w:rsid w:val="00CA5300"/>
    <w:rsid w:val="00CA5AC4"/>
    <w:rsid w:val="00CA61F6"/>
    <w:rsid w:val="00CA629C"/>
    <w:rsid w:val="00CA643B"/>
    <w:rsid w:val="00CA66D2"/>
    <w:rsid w:val="00CB0A53"/>
    <w:rsid w:val="00CB0C88"/>
    <w:rsid w:val="00CB0FF7"/>
    <w:rsid w:val="00CB163A"/>
    <w:rsid w:val="00CB1D67"/>
    <w:rsid w:val="00CB263A"/>
    <w:rsid w:val="00CB2AC2"/>
    <w:rsid w:val="00CB3571"/>
    <w:rsid w:val="00CB4CC7"/>
    <w:rsid w:val="00CB64E3"/>
    <w:rsid w:val="00CB67E1"/>
    <w:rsid w:val="00CB7AAC"/>
    <w:rsid w:val="00CC3484"/>
    <w:rsid w:val="00CC36F8"/>
    <w:rsid w:val="00CC3AB5"/>
    <w:rsid w:val="00CC3C44"/>
    <w:rsid w:val="00CC4DE4"/>
    <w:rsid w:val="00CC5C38"/>
    <w:rsid w:val="00CC76D2"/>
    <w:rsid w:val="00CC7896"/>
    <w:rsid w:val="00CC7AC1"/>
    <w:rsid w:val="00CD0A18"/>
    <w:rsid w:val="00CD0EDA"/>
    <w:rsid w:val="00CD12CF"/>
    <w:rsid w:val="00CD13A3"/>
    <w:rsid w:val="00CD1AB2"/>
    <w:rsid w:val="00CD1D34"/>
    <w:rsid w:val="00CD390E"/>
    <w:rsid w:val="00CD5D51"/>
    <w:rsid w:val="00CD67DF"/>
    <w:rsid w:val="00CD70DD"/>
    <w:rsid w:val="00CE08EB"/>
    <w:rsid w:val="00CE14F9"/>
    <w:rsid w:val="00CE3231"/>
    <w:rsid w:val="00CE5521"/>
    <w:rsid w:val="00CE552B"/>
    <w:rsid w:val="00CE5764"/>
    <w:rsid w:val="00CE6015"/>
    <w:rsid w:val="00CE71C6"/>
    <w:rsid w:val="00CE7224"/>
    <w:rsid w:val="00CE7826"/>
    <w:rsid w:val="00CF02B7"/>
    <w:rsid w:val="00CF0644"/>
    <w:rsid w:val="00CF11B2"/>
    <w:rsid w:val="00CF14B8"/>
    <w:rsid w:val="00CF1F9F"/>
    <w:rsid w:val="00CF3197"/>
    <w:rsid w:val="00CF340F"/>
    <w:rsid w:val="00CF3D9B"/>
    <w:rsid w:val="00CF3F07"/>
    <w:rsid w:val="00CF4D5E"/>
    <w:rsid w:val="00CF4D89"/>
    <w:rsid w:val="00CF5342"/>
    <w:rsid w:val="00CF5475"/>
    <w:rsid w:val="00CF5F61"/>
    <w:rsid w:val="00CF7319"/>
    <w:rsid w:val="00CF7A00"/>
    <w:rsid w:val="00D003B8"/>
    <w:rsid w:val="00D02A3B"/>
    <w:rsid w:val="00D02B2F"/>
    <w:rsid w:val="00D02B6D"/>
    <w:rsid w:val="00D04DD5"/>
    <w:rsid w:val="00D04EFD"/>
    <w:rsid w:val="00D0502A"/>
    <w:rsid w:val="00D05377"/>
    <w:rsid w:val="00D05525"/>
    <w:rsid w:val="00D05AD9"/>
    <w:rsid w:val="00D0638C"/>
    <w:rsid w:val="00D06DF2"/>
    <w:rsid w:val="00D0701B"/>
    <w:rsid w:val="00D0763E"/>
    <w:rsid w:val="00D07B8D"/>
    <w:rsid w:val="00D10812"/>
    <w:rsid w:val="00D11412"/>
    <w:rsid w:val="00D11765"/>
    <w:rsid w:val="00D117B4"/>
    <w:rsid w:val="00D1379B"/>
    <w:rsid w:val="00D16B4B"/>
    <w:rsid w:val="00D17122"/>
    <w:rsid w:val="00D1766D"/>
    <w:rsid w:val="00D200EE"/>
    <w:rsid w:val="00D209C6"/>
    <w:rsid w:val="00D21491"/>
    <w:rsid w:val="00D2281D"/>
    <w:rsid w:val="00D23217"/>
    <w:rsid w:val="00D233AC"/>
    <w:rsid w:val="00D243C0"/>
    <w:rsid w:val="00D24D5F"/>
    <w:rsid w:val="00D24E0B"/>
    <w:rsid w:val="00D265FC"/>
    <w:rsid w:val="00D272C5"/>
    <w:rsid w:val="00D276ED"/>
    <w:rsid w:val="00D27F75"/>
    <w:rsid w:val="00D30B42"/>
    <w:rsid w:val="00D32981"/>
    <w:rsid w:val="00D349A9"/>
    <w:rsid w:val="00D35615"/>
    <w:rsid w:val="00D35D10"/>
    <w:rsid w:val="00D36599"/>
    <w:rsid w:val="00D3678B"/>
    <w:rsid w:val="00D36997"/>
    <w:rsid w:val="00D3737A"/>
    <w:rsid w:val="00D379A0"/>
    <w:rsid w:val="00D37DF0"/>
    <w:rsid w:val="00D40052"/>
    <w:rsid w:val="00D4054C"/>
    <w:rsid w:val="00D423DD"/>
    <w:rsid w:val="00D43BD5"/>
    <w:rsid w:val="00D470F5"/>
    <w:rsid w:val="00D47E70"/>
    <w:rsid w:val="00D5046B"/>
    <w:rsid w:val="00D50EDB"/>
    <w:rsid w:val="00D50F20"/>
    <w:rsid w:val="00D5298A"/>
    <w:rsid w:val="00D52E91"/>
    <w:rsid w:val="00D52F3D"/>
    <w:rsid w:val="00D551DE"/>
    <w:rsid w:val="00D55E79"/>
    <w:rsid w:val="00D57311"/>
    <w:rsid w:val="00D574DE"/>
    <w:rsid w:val="00D576BB"/>
    <w:rsid w:val="00D6315F"/>
    <w:rsid w:val="00D633D7"/>
    <w:rsid w:val="00D6513B"/>
    <w:rsid w:val="00D654A5"/>
    <w:rsid w:val="00D66639"/>
    <w:rsid w:val="00D66EF4"/>
    <w:rsid w:val="00D67C05"/>
    <w:rsid w:val="00D71CC4"/>
    <w:rsid w:val="00D71EEF"/>
    <w:rsid w:val="00D73379"/>
    <w:rsid w:val="00D73D4E"/>
    <w:rsid w:val="00D7582E"/>
    <w:rsid w:val="00D76D3A"/>
    <w:rsid w:val="00D76F2C"/>
    <w:rsid w:val="00D77200"/>
    <w:rsid w:val="00D8001A"/>
    <w:rsid w:val="00D80DE4"/>
    <w:rsid w:val="00D813BA"/>
    <w:rsid w:val="00D81FED"/>
    <w:rsid w:val="00D8219A"/>
    <w:rsid w:val="00D8303C"/>
    <w:rsid w:val="00D837B7"/>
    <w:rsid w:val="00D844A0"/>
    <w:rsid w:val="00D84FE9"/>
    <w:rsid w:val="00D85213"/>
    <w:rsid w:val="00D8738E"/>
    <w:rsid w:val="00D8780E"/>
    <w:rsid w:val="00D87BF3"/>
    <w:rsid w:val="00D9080C"/>
    <w:rsid w:val="00D9099A"/>
    <w:rsid w:val="00D90B2B"/>
    <w:rsid w:val="00D91CC1"/>
    <w:rsid w:val="00D93D2A"/>
    <w:rsid w:val="00D94203"/>
    <w:rsid w:val="00D9497A"/>
    <w:rsid w:val="00D94DA4"/>
    <w:rsid w:val="00D95959"/>
    <w:rsid w:val="00D960B5"/>
    <w:rsid w:val="00D96181"/>
    <w:rsid w:val="00D96279"/>
    <w:rsid w:val="00D97118"/>
    <w:rsid w:val="00DA0908"/>
    <w:rsid w:val="00DA0EC9"/>
    <w:rsid w:val="00DA212F"/>
    <w:rsid w:val="00DA26B4"/>
    <w:rsid w:val="00DA3D06"/>
    <w:rsid w:val="00DA3D39"/>
    <w:rsid w:val="00DA570C"/>
    <w:rsid w:val="00DA5928"/>
    <w:rsid w:val="00DA5C9F"/>
    <w:rsid w:val="00DA66A4"/>
    <w:rsid w:val="00DA689C"/>
    <w:rsid w:val="00DA742D"/>
    <w:rsid w:val="00DB0951"/>
    <w:rsid w:val="00DB1088"/>
    <w:rsid w:val="00DB1C45"/>
    <w:rsid w:val="00DB2CCB"/>
    <w:rsid w:val="00DB5466"/>
    <w:rsid w:val="00DB5F4D"/>
    <w:rsid w:val="00DB60DE"/>
    <w:rsid w:val="00DB6145"/>
    <w:rsid w:val="00DB776B"/>
    <w:rsid w:val="00DC2E33"/>
    <w:rsid w:val="00DC4A02"/>
    <w:rsid w:val="00DC7143"/>
    <w:rsid w:val="00DC7B54"/>
    <w:rsid w:val="00DC7F27"/>
    <w:rsid w:val="00DD23EC"/>
    <w:rsid w:val="00DD2599"/>
    <w:rsid w:val="00DD3677"/>
    <w:rsid w:val="00DD41A2"/>
    <w:rsid w:val="00DD4FDB"/>
    <w:rsid w:val="00DD5377"/>
    <w:rsid w:val="00DD5409"/>
    <w:rsid w:val="00DD54C5"/>
    <w:rsid w:val="00DD5A82"/>
    <w:rsid w:val="00DD6762"/>
    <w:rsid w:val="00DD6947"/>
    <w:rsid w:val="00DD7052"/>
    <w:rsid w:val="00DE0352"/>
    <w:rsid w:val="00DE03D3"/>
    <w:rsid w:val="00DE121E"/>
    <w:rsid w:val="00DE2479"/>
    <w:rsid w:val="00DE2B49"/>
    <w:rsid w:val="00DE313F"/>
    <w:rsid w:val="00DE3219"/>
    <w:rsid w:val="00DE41E7"/>
    <w:rsid w:val="00DE531F"/>
    <w:rsid w:val="00DE5B37"/>
    <w:rsid w:val="00DE5ED5"/>
    <w:rsid w:val="00DE6678"/>
    <w:rsid w:val="00DE6C45"/>
    <w:rsid w:val="00DE6FB1"/>
    <w:rsid w:val="00DF1FA3"/>
    <w:rsid w:val="00DF33EC"/>
    <w:rsid w:val="00DF343E"/>
    <w:rsid w:val="00DF450D"/>
    <w:rsid w:val="00DF4B7E"/>
    <w:rsid w:val="00DF55D9"/>
    <w:rsid w:val="00DF5BE5"/>
    <w:rsid w:val="00DF5E9F"/>
    <w:rsid w:val="00DF6604"/>
    <w:rsid w:val="00DF67DB"/>
    <w:rsid w:val="00DF681B"/>
    <w:rsid w:val="00E00763"/>
    <w:rsid w:val="00E022F5"/>
    <w:rsid w:val="00E02FFD"/>
    <w:rsid w:val="00E03369"/>
    <w:rsid w:val="00E03537"/>
    <w:rsid w:val="00E045ED"/>
    <w:rsid w:val="00E05009"/>
    <w:rsid w:val="00E06B6D"/>
    <w:rsid w:val="00E0721A"/>
    <w:rsid w:val="00E075DD"/>
    <w:rsid w:val="00E1170F"/>
    <w:rsid w:val="00E11DD5"/>
    <w:rsid w:val="00E132AE"/>
    <w:rsid w:val="00E1401E"/>
    <w:rsid w:val="00E14630"/>
    <w:rsid w:val="00E14A0D"/>
    <w:rsid w:val="00E14BAF"/>
    <w:rsid w:val="00E1507B"/>
    <w:rsid w:val="00E15AFF"/>
    <w:rsid w:val="00E15FBE"/>
    <w:rsid w:val="00E1610D"/>
    <w:rsid w:val="00E16654"/>
    <w:rsid w:val="00E17481"/>
    <w:rsid w:val="00E178D3"/>
    <w:rsid w:val="00E2071F"/>
    <w:rsid w:val="00E2144A"/>
    <w:rsid w:val="00E2170D"/>
    <w:rsid w:val="00E2339E"/>
    <w:rsid w:val="00E237AF"/>
    <w:rsid w:val="00E23857"/>
    <w:rsid w:val="00E243F8"/>
    <w:rsid w:val="00E2459B"/>
    <w:rsid w:val="00E24CA8"/>
    <w:rsid w:val="00E255D6"/>
    <w:rsid w:val="00E26381"/>
    <w:rsid w:val="00E26C18"/>
    <w:rsid w:val="00E27CC7"/>
    <w:rsid w:val="00E30B48"/>
    <w:rsid w:val="00E30F41"/>
    <w:rsid w:val="00E319E9"/>
    <w:rsid w:val="00E31D36"/>
    <w:rsid w:val="00E32AF1"/>
    <w:rsid w:val="00E3338C"/>
    <w:rsid w:val="00E33FEF"/>
    <w:rsid w:val="00E35562"/>
    <w:rsid w:val="00E3657B"/>
    <w:rsid w:val="00E36CD8"/>
    <w:rsid w:val="00E37637"/>
    <w:rsid w:val="00E379AE"/>
    <w:rsid w:val="00E402C9"/>
    <w:rsid w:val="00E40586"/>
    <w:rsid w:val="00E4068B"/>
    <w:rsid w:val="00E4270E"/>
    <w:rsid w:val="00E44DE2"/>
    <w:rsid w:val="00E47F4A"/>
    <w:rsid w:val="00E504FF"/>
    <w:rsid w:val="00E52A7F"/>
    <w:rsid w:val="00E5447C"/>
    <w:rsid w:val="00E5595A"/>
    <w:rsid w:val="00E5694A"/>
    <w:rsid w:val="00E56E33"/>
    <w:rsid w:val="00E5712E"/>
    <w:rsid w:val="00E57241"/>
    <w:rsid w:val="00E57331"/>
    <w:rsid w:val="00E57A33"/>
    <w:rsid w:val="00E6013B"/>
    <w:rsid w:val="00E6219A"/>
    <w:rsid w:val="00E6231F"/>
    <w:rsid w:val="00E62FFB"/>
    <w:rsid w:val="00E639C3"/>
    <w:rsid w:val="00E63AA5"/>
    <w:rsid w:val="00E63C9D"/>
    <w:rsid w:val="00E64DD9"/>
    <w:rsid w:val="00E66FB0"/>
    <w:rsid w:val="00E673A2"/>
    <w:rsid w:val="00E67AED"/>
    <w:rsid w:val="00E67D8A"/>
    <w:rsid w:val="00E70645"/>
    <w:rsid w:val="00E71EA0"/>
    <w:rsid w:val="00E7276E"/>
    <w:rsid w:val="00E735B5"/>
    <w:rsid w:val="00E73BF7"/>
    <w:rsid w:val="00E73C2D"/>
    <w:rsid w:val="00E73DB5"/>
    <w:rsid w:val="00E745EC"/>
    <w:rsid w:val="00E76397"/>
    <w:rsid w:val="00E776D5"/>
    <w:rsid w:val="00E778AA"/>
    <w:rsid w:val="00E807EA"/>
    <w:rsid w:val="00E808C5"/>
    <w:rsid w:val="00E81868"/>
    <w:rsid w:val="00E818F4"/>
    <w:rsid w:val="00E81CF4"/>
    <w:rsid w:val="00E82785"/>
    <w:rsid w:val="00E82905"/>
    <w:rsid w:val="00E837CF"/>
    <w:rsid w:val="00E83DE6"/>
    <w:rsid w:val="00E8423A"/>
    <w:rsid w:val="00E85E53"/>
    <w:rsid w:val="00E86211"/>
    <w:rsid w:val="00E87203"/>
    <w:rsid w:val="00E903C5"/>
    <w:rsid w:val="00E90813"/>
    <w:rsid w:val="00E90E62"/>
    <w:rsid w:val="00E9195E"/>
    <w:rsid w:val="00E91B4E"/>
    <w:rsid w:val="00E9204D"/>
    <w:rsid w:val="00E92527"/>
    <w:rsid w:val="00E9298C"/>
    <w:rsid w:val="00E9319C"/>
    <w:rsid w:val="00E93479"/>
    <w:rsid w:val="00E937FE"/>
    <w:rsid w:val="00E94292"/>
    <w:rsid w:val="00E94326"/>
    <w:rsid w:val="00E94796"/>
    <w:rsid w:val="00E959BD"/>
    <w:rsid w:val="00E95C73"/>
    <w:rsid w:val="00E973E0"/>
    <w:rsid w:val="00E97D1F"/>
    <w:rsid w:val="00EA126D"/>
    <w:rsid w:val="00EA13D3"/>
    <w:rsid w:val="00EA13D4"/>
    <w:rsid w:val="00EA5103"/>
    <w:rsid w:val="00EA59E0"/>
    <w:rsid w:val="00EB05C9"/>
    <w:rsid w:val="00EB0AB8"/>
    <w:rsid w:val="00EB0DD0"/>
    <w:rsid w:val="00EB4CB1"/>
    <w:rsid w:val="00EB7C2B"/>
    <w:rsid w:val="00EC0492"/>
    <w:rsid w:val="00EC092F"/>
    <w:rsid w:val="00EC2BC7"/>
    <w:rsid w:val="00EC2E38"/>
    <w:rsid w:val="00EC3AC0"/>
    <w:rsid w:val="00EC632E"/>
    <w:rsid w:val="00EC6390"/>
    <w:rsid w:val="00EC717E"/>
    <w:rsid w:val="00EC7CD1"/>
    <w:rsid w:val="00ED060D"/>
    <w:rsid w:val="00ED066B"/>
    <w:rsid w:val="00ED08EB"/>
    <w:rsid w:val="00ED1BA4"/>
    <w:rsid w:val="00ED1E72"/>
    <w:rsid w:val="00ED2B3B"/>
    <w:rsid w:val="00ED339F"/>
    <w:rsid w:val="00ED3853"/>
    <w:rsid w:val="00ED4DEF"/>
    <w:rsid w:val="00ED62BA"/>
    <w:rsid w:val="00ED69C7"/>
    <w:rsid w:val="00ED6BB6"/>
    <w:rsid w:val="00ED6DB6"/>
    <w:rsid w:val="00EE0157"/>
    <w:rsid w:val="00EE2731"/>
    <w:rsid w:val="00EE498F"/>
    <w:rsid w:val="00EE499B"/>
    <w:rsid w:val="00EE5CEE"/>
    <w:rsid w:val="00EE6926"/>
    <w:rsid w:val="00EE7890"/>
    <w:rsid w:val="00EF03DA"/>
    <w:rsid w:val="00EF4221"/>
    <w:rsid w:val="00EF5B3A"/>
    <w:rsid w:val="00F002C7"/>
    <w:rsid w:val="00F00916"/>
    <w:rsid w:val="00F02D8A"/>
    <w:rsid w:val="00F02D9F"/>
    <w:rsid w:val="00F02DB6"/>
    <w:rsid w:val="00F02E52"/>
    <w:rsid w:val="00F04591"/>
    <w:rsid w:val="00F04976"/>
    <w:rsid w:val="00F06DEB"/>
    <w:rsid w:val="00F07723"/>
    <w:rsid w:val="00F07E6D"/>
    <w:rsid w:val="00F10797"/>
    <w:rsid w:val="00F10F55"/>
    <w:rsid w:val="00F114DF"/>
    <w:rsid w:val="00F128C4"/>
    <w:rsid w:val="00F12A30"/>
    <w:rsid w:val="00F131E6"/>
    <w:rsid w:val="00F13505"/>
    <w:rsid w:val="00F13896"/>
    <w:rsid w:val="00F144F3"/>
    <w:rsid w:val="00F147F8"/>
    <w:rsid w:val="00F15106"/>
    <w:rsid w:val="00F1660B"/>
    <w:rsid w:val="00F168D1"/>
    <w:rsid w:val="00F16A67"/>
    <w:rsid w:val="00F17261"/>
    <w:rsid w:val="00F176C0"/>
    <w:rsid w:val="00F176FE"/>
    <w:rsid w:val="00F17C2A"/>
    <w:rsid w:val="00F20F6B"/>
    <w:rsid w:val="00F2199C"/>
    <w:rsid w:val="00F21C81"/>
    <w:rsid w:val="00F237D5"/>
    <w:rsid w:val="00F23907"/>
    <w:rsid w:val="00F24084"/>
    <w:rsid w:val="00F249F1"/>
    <w:rsid w:val="00F24B91"/>
    <w:rsid w:val="00F25F40"/>
    <w:rsid w:val="00F26B3E"/>
    <w:rsid w:val="00F279C9"/>
    <w:rsid w:val="00F27E8D"/>
    <w:rsid w:val="00F27EAE"/>
    <w:rsid w:val="00F309FE"/>
    <w:rsid w:val="00F30C55"/>
    <w:rsid w:val="00F345DC"/>
    <w:rsid w:val="00F35370"/>
    <w:rsid w:val="00F361EB"/>
    <w:rsid w:val="00F40C89"/>
    <w:rsid w:val="00F40FF8"/>
    <w:rsid w:val="00F41D6D"/>
    <w:rsid w:val="00F41E6A"/>
    <w:rsid w:val="00F42856"/>
    <w:rsid w:val="00F42AC8"/>
    <w:rsid w:val="00F4309C"/>
    <w:rsid w:val="00F43A7B"/>
    <w:rsid w:val="00F452CB"/>
    <w:rsid w:val="00F46405"/>
    <w:rsid w:val="00F471FA"/>
    <w:rsid w:val="00F47F2B"/>
    <w:rsid w:val="00F51139"/>
    <w:rsid w:val="00F55CC2"/>
    <w:rsid w:val="00F57584"/>
    <w:rsid w:val="00F57CB6"/>
    <w:rsid w:val="00F60289"/>
    <w:rsid w:val="00F61720"/>
    <w:rsid w:val="00F62322"/>
    <w:rsid w:val="00F63D0C"/>
    <w:rsid w:val="00F64054"/>
    <w:rsid w:val="00F64720"/>
    <w:rsid w:val="00F652F9"/>
    <w:rsid w:val="00F65697"/>
    <w:rsid w:val="00F65699"/>
    <w:rsid w:val="00F660EB"/>
    <w:rsid w:val="00F66390"/>
    <w:rsid w:val="00F665E6"/>
    <w:rsid w:val="00F66BC0"/>
    <w:rsid w:val="00F67345"/>
    <w:rsid w:val="00F67B4F"/>
    <w:rsid w:val="00F67D23"/>
    <w:rsid w:val="00F67DF2"/>
    <w:rsid w:val="00F70823"/>
    <w:rsid w:val="00F71EBB"/>
    <w:rsid w:val="00F72F66"/>
    <w:rsid w:val="00F73798"/>
    <w:rsid w:val="00F74D7B"/>
    <w:rsid w:val="00F75DBE"/>
    <w:rsid w:val="00F76A3F"/>
    <w:rsid w:val="00F770F0"/>
    <w:rsid w:val="00F77419"/>
    <w:rsid w:val="00F776AD"/>
    <w:rsid w:val="00F777D5"/>
    <w:rsid w:val="00F80247"/>
    <w:rsid w:val="00F81C48"/>
    <w:rsid w:val="00F846C3"/>
    <w:rsid w:val="00F85100"/>
    <w:rsid w:val="00F85336"/>
    <w:rsid w:val="00F86E4A"/>
    <w:rsid w:val="00F87285"/>
    <w:rsid w:val="00F874D5"/>
    <w:rsid w:val="00F87890"/>
    <w:rsid w:val="00F87FD4"/>
    <w:rsid w:val="00F90A16"/>
    <w:rsid w:val="00F9106B"/>
    <w:rsid w:val="00F95490"/>
    <w:rsid w:val="00F968F2"/>
    <w:rsid w:val="00F97EEB"/>
    <w:rsid w:val="00FA002E"/>
    <w:rsid w:val="00FA06C5"/>
    <w:rsid w:val="00FA07C0"/>
    <w:rsid w:val="00FA1A83"/>
    <w:rsid w:val="00FA2DB0"/>
    <w:rsid w:val="00FA3680"/>
    <w:rsid w:val="00FA3B13"/>
    <w:rsid w:val="00FA67A1"/>
    <w:rsid w:val="00FA682C"/>
    <w:rsid w:val="00FA70F3"/>
    <w:rsid w:val="00FB142E"/>
    <w:rsid w:val="00FB20DB"/>
    <w:rsid w:val="00FB2101"/>
    <w:rsid w:val="00FB3329"/>
    <w:rsid w:val="00FB36E2"/>
    <w:rsid w:val="00FB3A28"/>
    <w:rsid w:val="00FB3D67"/>
    <w:rsid w:val="00FB4456"/>
    <w:rsid w:val="00FB4830"/>
    <w:rsid w:val="00FB4D14"/>
    <w:rsid w:val="00FB6143"/>
    <w:rsid w:val="00FB6466"/>
    <w:rsid w:val="00FB69AE"/>
    <w:rsid w:val="00FB6C1E"/>
    <w:rsid w:val="00FB74D0"/>
    <w:rsid w:val="00FB7EC8"/>
    <w:rsid w:val="00FC166B"/>
    <w:rsid w:val="00FC1D66"/>
    <w:rsid w:val="00FC2358"/>
    <w:rsid w:val="00FC3FD6"/>
    <w:rsid w:val="00FC5BF4"/>
    <w:rsid w:val="00FD0F99"/>
    <w:rsid w:val="00FD18DE"/>
    <w:rsid w:val="00FD22F6"/>
    <w:rsid w:val="00FD27C4"/>
    <w:rsid w:val="00FD52B1"/>
    <w:rsid w:val="00FD59DC"/>
    <w:rsid w:val="00FD677F"/>
    <w:rsid w:val="00FD7589"/>
    <w:rsid w:val="00FD792D"/>
    <w:rsid w:val="00FD7A20"/>
    <w:rsid w:val="00FD7FE6"/>
    <w:rsid w:val="00FE0327"/>
    <w:rsid w:val="00FE0AB2"/>
    <w:rsid w:val="00FE1D98"/>
    <w:rsid w:val="00FE217C"/>
    <w:rsid w:val="00FF07AA"/>
    <w:rsid w:val="00FF3968"/>
    <w:rsid w:val="00FF3F41"/>
    <w:rsid w:val="00FF6189"/>
    <w:rsid w:val="00FF6E8E"/>
    <w:rsid w:val="00FF74BA"/>
    <w:rsid w:val="00FF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0B5D6DD"/>
  <w15:docId w15:val="{FBF92947-32B9-425D-9619-62AE6539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C6D"/>
    <w:rPr>
      <w:sz w:val="24"/>
      <w:lang w:eastAsia="sv-SE"/>
    </w:rPr>
  </w:style>
  <w:style w:type="paragraph" w:styleId="Rubrik1">
    <w:name w:val="heading 1"/>
    <w:basedOn w:val="Normal"/>
    <w:next w:val="Normal"/>
    <w:link w:val="Rubrik1Char"/>
    <w:qFormat/>
    <w:rsid w:val="005877FA"/>
    <w:pPr>
      <w:keepNext/>
      <w:keepLines/>
      <w:outlineLvl w:val="0"/>
    </w:pPr>
    <w:rPr>
      <w:rFonts w:ascii="Century Gothic" w:eastAsiaTheme="majorEastAsia" w:hAnsi="Century Gothic" w:cstheme="majorBidi"/>
      <w:b/>
      <w:bCs/>
      <w:color w:val="000000" w:themeColor="text1"/>
      <w:kern w:val="28"/>
      <w:szCs w:val="28"/>
    </w:rPr>
  </w:style>
  <w:style w:type="paragraph" w:styleId="Rubrik2">
    <w:name w:val="heading 2"/>
    <w:basedOn w:val="Normal"/>
    <w:next w:val="Normal"/>
    <w:link w:val="Rubrik2Char"/>
    <w:qFormat/>
    <w:rsid w:val="005877FA"/>
    <w:pPr>
      <w:outlineLvl w:val="1"/>
    </w:pPr>
    <w:rPr>
      <w:rFonts w:ascii="Century Gothic" w:hAnsi="Century Gothic" w:cs="Arial"/>
      <w:b/>
      <w:sz w:val="22"/>
      <w:szCs w:val="32"/>
    </w:rPr>
  </w:style>
  <w:style w:type="paragraph" w:styleId="Rubrik3">
    <w:name w:val="heading 3"/>
    <w:basedOn w:val="Normal"/>
    <w:next w:val="Normal"/>
    <w:link w:val="Rubrik3Char"/>
    <w:unhideWhenUsed/>
    <w:qFormat/>
    <w:rsid w:val="00B4242C"/>
    <w:pPr>
      <w:keepNext/>
      <w:keepLines/>
      <w:spacing w:before="200"/>
      <w:outlineLvl w:val="2"/>
    </w:pPr>
    <w:rPr>
      <w:rFonts w:ascii="Century Gothic" w:eastAsiaTheme="majorEastAsia" w:hAnsi="Century Gothic" w:cstheme="majorBidi"/>
      <w:bCs/>
      <w:color w:val="000000" w:themeColor="text1"/>
      <w:sz w:val="20"/>
    </w:rPr>
  </w:style>
  <w:style w:type="paragraph" w:styleId="Rubrik4">
    <w:name w:val="heading 4"/>
    <w:basedOn w:val="Normal"/>
    <w:next w:val="Brdtext"/>
    <w:link w:val="Rubrik4Char"/>
    <w:rsid w:val="00282C6D"/>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5877FA"/>
    <w:rPr>
      <w:rFonts w:ascii="Century Gothic" w:hAnsi="Century Gothic" w:cs="Arial"/>
      <w:b/>
      <w:sz w:val="22"/>
      <w:szCs w:val="32"/>
      <w:lang w:eastAsia="sv-SE"/>
    </w:rPr>
  </w:style>
  <w:style w:type="paragraph" w:customStyle="1" w:styleId="Evytterligaretext">
    <w:name w:val="Ev. ytterligare text"/>
    <w:basedOn w:val="Normal"/>
    <w:qFormat/>
    <w:rsid w:val="005877FA"/>
    <w:rPr>
      <w:rFonts w:ascii="Century Gothic" w:hAnsi="Century Gothic" w:cs="Arial"/>
      <w:sz w:val="14"/>
    </w:rPr>
  </w:style>
  <w:style w:type="character" w:customStyle="1" w:styleId="Rubrik1Char">
    <w:name w:val="Rubrik 1 Char"/>
    <w:basedOn w:val="Standardstycketeckensnitt"/>
    <w:link w:val="Rubrik1"/>
    <w:rsid w:val="005877FA"/>
    <w:rPr>
      <w:rFonts w:ascii="Century Gothic" w:eastAsiaTheme="majorEastAsia" w:hAnsi="Century Gothic" w:cstheme="majorBidi"/>
      <w:b/>
      <w:bCs/>
      <w:color w:val="000000" w:themeColor="text1"/>
      <w:kern w:val="28"/>
      <w:sz w:val="24"/>
      <w:szCs w:val="28"/>
      <w:lang w:eastAsia="sv-SE"/>
    </w:rPr>
  </w:style>
  <w:style w:type="paragraph" w:styleId="Underrubrik">
    <w:name w:val="Subtitle"/>
    <w:basedOn w:val="Normal"/>
    <w:next w:val="Normal"/>
    <w:link w:val="UnderrubrikChar"/>
    <w:qFormat/>
    <w:rsid w:val="005877FA"/>
    <w:pPr>
      <w:numPr>
        <w:ilvl w:val="1"/>
      </w:numPr>
    </w:pPr>
    <w:rPr>
      <w:rFonts w:ascii="Century Gothic" w:eastAsiaTheme="majorEastAsia" w:hAnsi="Century Gothic" w:cstheme="majorBidi"/>
      <w:iCs/>
      <w:color w:val="000000" w:themeColor="text1"/>
      <w:spacing w:val="15"/>
      <w:sz w:val="20"/>
    </w:rPr>
  </w:style>
  <w:style w:type="paragraph" w:styleId="Rubrik">
    <w:name w:val="Title"/>
    <w:basedOn w:val="Normal"/>
    <w:next w:val="Normal"/>
    <w:link w:val="RubrikChar"/>
    <w:rsid w:val="00587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877FA"/>
    <w:rPr>
      <w:rFonts w:asciiTheme="majorHAnsi" w:eastAsiaTheme="majorEastAsia" w:hAnsiTheme="majorHAnsi" w:cstheme="majorBidi"/>
      <w:color w:val="17365D" w:themeColor="text2" w:themeShade="BF"/>
      <w:spacing w:val="5"/>
      <w:kern w:val="28"/>
      <w:sz w:val="52"/>
      <w:szCs w:val="52"/>
      <w:lang w:eastAsia="sv-SE"/>
    </w:rPr>
  </w:style>
  <w:style w:type="paragraph" w:styleId="Ingetavstnd">
    <w:name w:val="No Spacing"/>
    <w:uiPriority w:val="1"/>
    <w:rsid w:val="005877FA"/>
    <w:rPr>
      <w:sz w:val="24"/>
      <w:szCs w:val="24"/>
      <w:lang w:eastAsia="sv-SE"/>
    </w:rPr>
  </w:style>
  <w:style w:type="character" w:customStyle="1" w:styleId="UnderrubrikChar">
    <w:name w:val="Underrubrik Char"/>
    <w:basedOn w:val="Standardstycketeckensnitt"/>
    <w:link w:val="Underrubrik"/>
    <w:rsid w:val="005877FA"/>
    <w:rPr>
      <w:rFonts w:ascii="Century Gothic" w:eastAsiaTheme="majorEastAsia" w:hAnsi="Century Gothic" w:cstheme="majorBidi"/>
      <w:iCs/>
      <w:color w:val="000000" w:themeColor="text1"/>
      <w:spacing w:val="15"/>
      <w:szCs w:val="24"/>
      <w:lang w:eastAsia="sv-SE"/>
    </w:rPr>
  </w:style>
  <w:style w:type="table" w:styleId="Tabellrutnt">
    <w:name w:val="Table Grid"/>
    <w:basedOn w:val="Normaltabell"/>
    <w:uiPriority w:val="39"/>
    <w:rsid w:val="0058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rsid w:val="006E0B6C"/>
    <w:rPr>
      <w:i/>
      <w:iCs/>
    </w:rPr>
  </w:style>
  <w:style w:type="paragraph" w:styleId="Sidhuvud">
    <w:name w:val="header"/>
    <w:basedOn w:val="Normal"/>
    <w:link w:val="SidhuvudChar"/>
    <w:uiPriority w:val="99"/>
    <w:unhideWhenUsed/>
    <w:rsid w:val="003018C5"/>
    <w:pPr>
      <w:tabs>
        <w:tab w:val="center" w:pos="4536"/>
        <w:tab w:val="right" w:pos="9072"/>
      </w:tabs>
    </w:pPr>
  </w:style>
  <w:style w:type="character" w:customStyle="1" w:styleId="SidhuvudChar">
    <w:name w:val="Sidhuvud Char"/>
    <w:basedOn w:val="Standardstycketeckensnitt"/>
    <w:link w:val="Sidhuvud"/>
    <w:uiPriority w:val="99"/>
    <w:rsid w:val="003018C5"/>
    <w:rPr>
      <w:sz w:val="24"/>
      <w:szCs w:val="24"/>
      <w:lang w:eastAsia="sv-SE"/>
    </w:rPr>
  </w:style>
  <w:style w:type="paragraph" w:styleId="Sidfot">
    <w:name w:val="footer"/>
    <w:basedOn w:val="Normal"/>
    <w:link w:val="SidfotChar"/>
    <w:uiPriority w:val="99"/>
    <w:unhideWhenUsed/>
    <w:rsid w:val="003018C5"/>
    <w:pPr>
      <w:tabs>
        <w:tab w:val="center" w:pos="4536"/>
        <w:tab w:val="right" w:pos="9072"/>
      </w:tabs>
    </w:pPr>
  </w:style>
  <w:style w:type="character" w:customStyle="1" w:styleId="SidfotChar">
    <w:name w:val="Sidfot Char"/>
    <w:basedOn w:val="Standardstycketeckensnitt"/>
    <w:link w:val="Sidfot"/>
    <w:uiPriority w:val="99"/>
    <w:rsid w:val="003018C5"/>
    <w:rPr>
      <w:sz w:val="24"/>
      <w:szCs w:val="24"/>
      <w:lang w:eastAsia="sv-SE"/>
    </w:rPr>
  </w:style>
  <w:style w:type="paragraph" w:customStyle="1" w:styleId="Typ1-Text">
    <w:name w:val="Typ 1 - Text"/>
    <w:basedOn w:val="Normal"/>
    <w:rsid w:val="003018C5"/>
  </w:style>
  <w:style w:type="paragraph" w:styleId="Ballongtext">
    <w:name w:val="Balloon Text"/>
    <w:basedOn w:val="Normal"/>
    <w:link w:val="BallongtextChar"/>
    <w:uiPriority w:val="99"/>
    <w:semiHidden/>
    <w:unhideWhenUsed/>
    <w:rsid w:val="009C61B8"/>
    <w:rPr>
      <w:rFonts w:ascii="Tahoma" w:hAnsi="Tahoma" w:cs="Tahoma"/>
      <w:sz w:val="16"/>
      <w:szCs w:val="16"/>
    </w:rPr>
  </w:style>
  <w:style w:type="character" w:customStyle="1" w:styleId="BallongtextChar">
    <w:name w:val="Ballongtext Char"/>
    <w:basedOn w:val="Standardstycketeckensnitt"/>
    <w:link w:val="Ballongtext"/>
    <w:uiPriority w:val="99"/>
    <w:semiHidden/>
    <w:rsid w:val="009C61B8"/>
    <w:rPr>
      <w:rFonts w:ascii="Tahoma" w:hAnsi="Tahoma" w:cs="Tahoma"/>
      <w:sz w:val="16"/>
      <w:szCs w:val="16"/>
      <w:lang w:eastAsia="sv-SE"/>
    </w:rPr>
  </w:style>
  <w:style w:type="paragraph" w:styleId="Citat">
    <w:name w:val="Quote"/>
    <w:basedOn w:val="Normal"/>
    <w:next w:val="Normal"/>
    <w:link w:val="CitatChar"/>
    <w:uiPriority w:val="29"/>
    <w:rsid w:val="009C61B8"/>
    <w:rPr>
      <w:i/>
      <w:iCs/>
      <w:color w:val="000000" w:themeColor="text1"/>
    </w:rPr>
  </w:style>
  <w:style w:type="character" w:customStyle="1" w:styleId="CitatChar">
    <w:name w:val="Citat Char"/>
    <w:basedOn w:val="Standardstycketeckensnitt"/>
    <w:link w:val="Citat"/>
    <w:uiPriority w:val="29"/>
    <w:rsid w:val="009C61B8"/>
    <w:rPr>
      <w:i/>
      <w:iCs/>
      <w:color w:val="000000" w:themeColor="text1"/>
      <w:sz w:val="24"/>
      <w:szCs w:val="24"/>
      <w:lang w:eastAsia="sv-SE"/>
    </w:rPr>
  </w:style>
  <w:style w:type="character" w:styleId="Diskretbetoning">
    <w:name w:val="Subtle Emphasis"/>
    <w:basedOn w:val="Standardstycketeckensnitt"/>
    <w:uiPriority w:val="19"/>
    <w:rsid w:val="009C61B8"/>
    <w:rPr>
      <w:i/>
      <w:iCs/>
      <w:color w:val="808080" w:themeColor="text1" w:themeTint="7F"/>
    </w:rPr>
  </w:style>
  <w:style w:type="character" w:customStyle="1" w:styleId="Rubrik3Char">
    <w:name w:val="Rubrik 3 Char"/>
    <w:basedOn w:val="Standardstycketeckensnitt"/>
    <w:link w:val="Rubrik3"/>
    <w:rsid w:val="00B4242C"/>
    <w:rPr>
      <w:rFonts w:ascii="Century Gothic" w:eastAsiaTheme="majorEastAsia" w:hAnsi="Century Gothic" w:cstheme="majorBidi"/>
      <w:bCs/>
      <w:color w:val="000000" w:themeColor="text1"/>
      <w:szCs w:val="24"/>
      <w:lang w:eastAsia="sv-SE"/>
    </w:rPr>
  </w:style>
  <w:style w:type="character" w:customStyle="1" w:styleId="Rubrik4Char">
    <w:name w:val="Rubrik 4 Char"/>
    <w:basedOn w:val="Standardstycketeckensnitt"/>
    <w:link w:val="Rubrik4"/>
    <w:rsid w:val="00282C6D"/>
    <w:rPr>
      <w:b/>
      <w:sz w:val="24"/>
      <w:lang w:eastAsia="sv-SE"/>
    </w:rPr>
  </w:style>
  <w:style w:type="paragraph" w:styleId="Brdtext">
    <w:name w:val="Body Text"/>
    <w:basedOn w:val="Normal"/>
    <w:link w:val="BrdtextChar"/>
    <w:qFormat/>
    <w:rsid w:val="00282C6D"/>
  </w:style>
  <w:style w:type="character" w:customStyle="1" w:styleId="BrdtextChar">
    <w:name w:val="Brödtext Char"/>
    <w:basedOn w:val="Standardstycketeckensnitt"/>
    <w:link w:val="Brdtext"/>
    <w:rsid w:val="00282C6D"/>
    <w:rPr>
      <w:sz w:val="24"/>
      <w:lang w:eastAsia="sv-SE"/>
    </w:rPr>
  </w:style>
  <w:style w:type="paragraph" w:styleId="Liststycke">
    <w:name w:val="List Paragraph"/>
    <w:basedOn w:val="Normal"/>
    <w:uiPriority w:val="34"/>
    <w:qFormat/>
    <w:rsid w:val="00282C6D"/>
    <w:pPr>
      <w:ind w:left="720"/>
      <w:contextualSpacing/>
    </w:pPr>
  </w:style>
  <w:style w:type="paragraph" w:customStyle="1" w:styleId="Default">
    <w:name w:val="Default"/>
    <w:rsid w:val="00282C6D"/>
    <w:pPr>
      <w:autoSpaceDE w:val="0"/>
      <w:autoSpaceDN w:val="0"/>
      <w:adjustRightInd w:val="0"/>
    </w:pPr>
    <w:rPr>
      <w:rFonts w:eastAsia="Calibri"/>
      <w:color w:val="000000"/>
      <w:sz w:val="24"/>
      <w:szCs w:val="24"/>
    </w:rPr>
  </w:style>
  <w:style w:type="character" w:styleId="Platshllartext">
    <w:name w:val="Placeholder Text"/>
    <w:basedOn w:val="Standardstycketeckensnitt"/>
    <w:uiPriority w:val="99"/>
    <w:semiHidden/>
    <w:rsid w:val="00A35C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Mallar\Blanket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8AB518B1-5016-44A6-AB45-8FDC23CF2062}"/>
      </w:docPartPr>
      <w:docPartBody>
        <w:p w:rsidR="002A6294" w:rsidRDefault="004C2E9B">
          <w:r w:rsidRPr="009F1ED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9B"/>
    <w:rsid w:val="002A6294"/>
    <w:rsid w:val="004C2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E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72BF-86F9-4999-9EBE-0531920B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0</TotalTime>
  <Pages>5</Pages>
  <Words>962</Words>
  <Characters>5776</Characters>
  <Application>Microsoft Office Word</Application>
  <DocSecurity>2</DocSecurity>
  <Lines>240</Lines>
  <Paragraphs>134</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Persson Borg</dc:creator>
  <cp:keywords/>
  <dc:description/>
  <cp:lastModifiedBy>Pernilla Gustafsson</cp:lastModifiedBy>
  <cp:revision>2</cp:revision>
  <cp:lastPrinted>2013-09-26T13:27:00Z</cp:lastPrinted>
  <dcterms:created xsi:type="dcterms:W3CDTF">2019-04-26T11:32:00Z</dcterms:created>
  <dcterms:modified xsi:type="dcterms:W3CDTF">2019-04-26T11:32:00Z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anna-karin.perssonborg@uddevalla.se</vt:lpwstr>
  </property>
  <property fmtid="{D5CDD505-2E9C-101B-9397-08002B2CF9AE}" pid="5" name="MSIP_Label_0e97f11b-a820-4e8d-9e84-55d701b0cea4_SetDate">
    <vt:lpwstr>2019-01-09T12:45:36.3973761Z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