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6"/>
        <w:gridCol w:w="6347"/>
        <w:gridCol w:w="681"/>
        <w:gridCol w:w="19"/>
        <w:gridCol w:w="693"/>
        <w:gridCol w:w="7042"/>
      </w:tblGrid>
      <w:tr w:rsidR="00542C9E" w:rsidRPr="00654F8E" w14:paraId="499EE305" w14:textId="77777777" w:rsidTr="005E19DF">
        <w:trPr>
          <w:trHeight w:hRule="exact" w:val="10546"/>
        </w:trPr>
        <w:tc>
          <w:tcPr>
            <w:tcW w:w="7050" w:type="dxa"/>
            <w:gridSpan w:val="2"/>
          </w:tcPr>
          <w:p w14:paraId="2E8EB2C7" w14:textId="39314309" w:rsidR="00AD234A" w:rsidRPr="00BE4D48" w:rsidRDefault="00DB4E3C" w:rsidP="0074773B">
            <w:pPr>
              <w:pStyle w:val="Brdtext"/>
            </w:pPr>
            <w:r>
              <w:rPr>
                <w:noProof/>
              </w:rPr>
              <w:drawing>
                <wp:anchor distT="0" distB="0" distL="114300" distR="114300" simplePos="0" relativeHeight="251695616" behindDoc="1" locked="0" layoutInCell="1" allowOverlap="1" wp14:anchorId="6272BAD7" wp14:editId="6BE3AEF4">
                  <wp:simplePos x="0" y="0"/>
                  <wp:positionH relativeFrom="page">
                    <wp:posOffset>-421953</wp:posOffset>
                  </wp:positionH>
                  <wp:positionV relativeFrom="page">
                    <wp:posOffset>-416560</wp:posOffset>
                  </wp:positionV>
                  <wp:extent cx="5323205" cy="7552055"/>
                  <wp:effectExtent l="0" t="0" r="0" b="0"/>
                  <wp:wrapNone/>
                  <wp:docPr id="1" name="Bakgrund bak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akgrund bak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3205" cy="7552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tbl>
            <w:tblPr>
              <w:tblpPr w:leftFromText="141" w:rightFromText="141" w:vertAnchor="text" w:horzAnchor="margin" w:tblpXSpec="right" w:tblpY="8692"/>
              <w:tblOverlap w:val="never"/>
              <w:tblW w:w="1300" w:type="pct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831"/>
            </w:tblGrid>
            <w:tr w:rsidR="00A917C4" w14:paraId="019FE52E" w14:textId="77777777" w:rsidTr="002D377B">
              <w:trPr>
                <w:trHeight w:val="2355"/>
              </w:trPr>
              <w:tc>
                <w:tcPr>
                  <w:tcW w:w="1831" w:type="dxa"/>
                </w:tcPr>
                <w:p w14:paraId="100742F2" w14:textId="1D98C9BB" w:rsidR="00A917C4" w:rsidRDefault="00A917C4" w:rsidP="00E14807"/>
              </w:tc>
            </w:tr>
          </w:tbl>
          <w:p w14:paraId="6E27D014" w14:textId="7056E719" w:rsidR="00542C9E" w:rsidRPr="00BE4D48" w:rsidRDefault="00D22C30" w:rsidP="00BE4D48">
            <w:r>
              <w:rPr>
                <w:rFonts w:ascii="Century Gothic" w:hAnsi="Century Gothic" w:cs="Century Gothic"/>
                <w:noProof/>
                <w:sz w:val="18"/>
                <w:szCs w:val="18"/>
              </w:rPr>
              <w:drawing>
                <wp:anchor distT="0" distB="0" distL="114300" distR="114300" simplePos="0" relativeHeight="251709952" behindDoc="1" locked="0" layoutInCell="1" allowOverlap="1" wp14:anchorId="12E3C03E" wp14:editId="44BFC4D2">
                  <wp:simplePos x="0" y="0"/>
                  <wp:positionH relativeFrom="column">
                    <wp:posOffset>547370</wp:posOffset>
                  </wp:positionH>
                  <wp:positionV relativeFrom="paragraph">
                    <wp:posOffset>2326640</wp:posOffset>
                  </wp:positionV>
                  <wp:extent cx="1230170" cy="1943100"/>
                  <wp:effectExtent l="0" t="0" r="8255" b="0"/>
                  <wp:wrapNone/>
                  <wp:docPr id="26" name="Bildobjekt 26" descr="En bild som visar silhuett, mörk, tittar, person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Bildobjekt 26" descr="En bild som visar silhuett, mörk, tittar, person&#10;&#10;Automatiskt genererad beskrivni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0170" cy="1943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 wp14:anchorId="3525935E" wp14:editId="645CE7CF">
                      <wp:simplePos x="0" y="0"/>
                      <wp:positionH relativeFrom="column">
                        <wp:posOffset>3117215</wp:posOffset>
                      </wp:positionH>
                      <wp:positionV relativeFrom="paragraph">
                        <wp:posOffset>5821680</wp:posOffset>
                      </wp:positionV>
                      <wp:extent cx="1337310" cy="1132205"/>
                      <wp:effectExtent l="0" t="0" r="0" b="0"/>
                      <wp:wrapNone/>
                      <wp:docPr id="23" name="Adres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7310" cy="11322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1072CE3" w14:textId="77777777" w:rsidR="009F68C8" w:rsidRPr="009F68C8" w:rsidRDefault="009F68C8" w:rsidP="009F68C8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  <w:r w:rsidRPr="009F68C8">
                                    <w:rPr>
                                      <w:rFonts w:ascii="Century Gothic" w:hAnsi="Century Gothic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Uddevalla kommun</w:t>
                                  </w:r>
                                  <w:r w:rsidRPr="009F68C8">
                                    <w:rPr>
                                      <w:rFonts w:ascii="Century Gothic" w:hAnsi="Century Gothic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br/>
                                    <w:t>451 81 Uddevalla</w:t>
                                  </w:r>
                                  <w:r w:rsidRPr="009F68C8">
                                    <w:rPr>
                                      <w:rFonts w:ascii="Century Gothic" w:hAnsi="Century Gothic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  <w:r w:rsidRPr="009F68C8">
                                    <w:rPr>
                                      <w:rFonts w:ascii="Century Gothic" w:hAnsi="Century Gothic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br/>
                                    <w:t>Telefon: 0522-69 60 00</w:t>
                                  </w:r>
                                  <w:r w:rsidRPr="009F68C8">
                                    <w:rPr>
                                      <w:rFonts w:ascii="Century Gothic" w:hAnsi="Century Gothic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  <w:r w:rsidRPr="009F68C8">
                                    <w:rPr>
                                      <w:rFonts w:ascii="Century Gothic" w:hAnsi="Century Gothic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br/>
                                    <w:t>www.uddevalla.se</w:t>
                                  </w:r>
                                </w:p>
                                <w:p w14:paraId="146F4846" w14:textId="77777777" w:rsidR="009F68C8" w:rsidRDefault="009F68C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3525935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Adress" o:spid="_x0000_s1026" type="#_x0000_t202" style="position:absolute;margin-left:245.45pt;margin-top:458.4pt;width:105.3pt;height:89.15pt;z-index:251705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" filled="f" stroked="f" strokeweight=".5pt">
                      <v:textbox>
                        <w:txbxContent>
                          <w:p w14:paraId="41072CE3" w14:textId="77777777" w:rsidR="009F68C8" w:rsidRPr="009F68C8" w:rsidRDefault="009F68C8" w:rsidP="009F68C8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9F68C8">
                              <w:rPr>
                                <w:rFonts w:ascii="Century Gothic" w:hAnsi="Century Gothic"/>
                                <w:color w:val="FFFFFF" w:themeColor="background1"/>
                                <w:sz w:val="16"/>
                                <w:szCs w:val="16"/>
                              </w:rPr>
                              <w:t>Uddevalla kommun</w:t>
                            </w:r>
                            <w:r w:rsidRPr="009F68C8">
                              <w:rPr>
                                <w:rFonts w:ascii="Century Gothic" w:hAnsi="Century Gothic"/>
                                <w:color w:val="FFFFFF" w:themeColor="background1"/>
                                <w:sz w:val="16"/>
                                <w:szCs w:val="16"/>
                              </w:rPr>
                              <w:br/>
                              <w:t>451 81 Uddevalla</w:t>
                            </w:r>
                            <w:r w:rsidRPr="009F68C8">
                              <w:rPr>
                                <w:rFonts w:ascii="Century Gothic" w:hAnsi="Century Gothic"/>
                                <w:color w:val="FFFFFF" w:themeColor="background1"/>
                                <w:sz w:val="16"/>
                                <w:szCs w:val="16"/>
                              </w:rPr>
                              <w:br/>
                            </w:r>
                            <w:r w:rsidRPr="009F68C8">
                              <w:rPr>
                                <w:rFonts w:ascii="Century Gothic" w:hAnsi="Century Gothic"/>
                                <w:color w:val="FFFFFF" w:themeColor="background1"/>
                                <w:sz w:val="16"/>
                                <w:szCs w:val="16"/>
                              </w:rPr>
                              <w:br/>
                              <w:t>Telefon: 0522-69 60 00</w:t>
                            </w:r>
                            <w:r w:rsidRPr="009F68C8">
                              <w:rPr>
                                <w:rFonts w:ascii="Century Gothic" w:hAnsi="Century Gothic"/>
                                <w:color w:val="FFFFFF" w:themeColor="background1"/>
                                <w:sz w:val="16"/>
                                <w:szCs w:val="16"/>
                              </w:rPr>
                              <w:br/>
                            </w:r>
                            <w:r w:rsidRPr="009F68C8">
                              <w:rPr>
                                <w:rFonts w:ascii="Century Gothic" w:hAnsi="Century Gothic"/>
                                <w:color w:val="FFFFFF" w:themeColor="background1"/>
                                <w:sz w:val="16"/>
                                <w:szCs w:val="16"/>
                              </w:rPr>
                              <w:br/>
                              <w:t>www.uddevalla.se</w:t>
                            </w:r>
                          </w:p>
                          <w:p w14:paraId="146F4846" w14:textId="77777777" w:rsidR="009F68C8" w:rsidRDefault="009F68C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04832" behindDoc="1" locked="0" layoutInCell="1" allowOverlap="1" wp14:anchorId="7F83E1A4" wp14:editId="7F5BB215">
                  <wp:simplePos x="0" y="0"/>
                  <wp:positionH relativeFrom="column">
                    <wp:posOffset>3234055</wp:posOffset>
                  </wp:positionH>
                  <wp:positionV relativeFrom="paragraph">
                    <wp:posOffset>4640580</wp:posOffset>
                  </wp:positionV>
                  <wp:extent cx="1077595" cy="1077595"/>
                  <wp:effectExtent l="0" t="0" r="0" b="0"/>
                  <wp:wrapNone/>
                  <wp:docPr id="22" name="Logga bak" descr="Uddevalla kommuns logg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ga bak" descr="Uddevalla kommuns logga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7595" cy="1077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928" behindDoc="1" locked="0" layoutInCell="1" allowOverlap="1" wp14:anchorId="502BC34D" wp14:editId="5FBB142D">
                      <wp:simplePos x="0" y="0"/>
                      <wp:positionH relativeFrom="column">
                        <wp:posOffset>1553210</wp:posOffset>
                      </wp:positionH>
                      <wp:positionV relativeFrom="paragraph">
                        <wp:posOffset>2098040</wp:posOffset>
                      </wp:positionV>
                      <wp:extent cx="2314800" cy="2314800"/>
                      <wp:effectExtent l="0" t="0" r="9525" b="9525"/>
                      <wp:wrapNone/>
                      <wp:docPr id="25" name="Ellips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800" cy="2314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0E2631A" w14:textId="77777777" w:rsidR="00D22C30" w:rsidRDefault="00D22C30" w:rsidP="00D22C30">
                                  <w:pPr>
                                    <w:pStyle w:val="Allmntstyckeformat"/>
                                    <w:spacing w:line="240" w:lineRule="auto"/>
                                    <w:jc w:val="center"/>
                                    <w:rPr>
                                      <w:rFonts w:ascii="Century Gothic" w:hAnsi="Century Gothic" w:cs="Century Gothic"/>
                                      <w:b/>
                                      <w:bCs/>
                                      <w:spacing w:val="-7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Century Gothic"/>
                                      <w:b/>
                                      <w:bCs/>
                                      <w:spacing w:val="-9"/>
                                      <w:sz w:val="36"/>
                                      <w:szCs w:val="36"/>
                                    </w:rPr>
                                    <w:t xml:space="preserve">Förälder i </w:t>
                                  </w:r>
                                  <w:r>
                                    <w:rPr>
                                      <w:rFonts w:ascii="Century Gothic" w:hAnsi="Century Gothic" w:cs="Century Gothic"/>
                                      <w:b/>
                                      <w:bCs/>
                                      <w:spacing w:val="-9"/>
                                      <w:sz w:val="36"/>
                                      <w:szCs w:val="36"/>
                                    </w:rPr>
                                    <w:br/>
                                    <w:t>Uddevalla</w:t>
                                  </w:r>
                                </w:p>
                                <w:p w14:paraId="7BE67612" w14:textId="1A4FCADD" w:rsidR="00D22C30" w:rsidRPr="00D22C30" w:rsidRDefault="00D22C30" w:rsidP="00D22C30">
                                  <w:pPr>
                                    <w:pStyle w:val="Allmntstyckeformat"/>
                                    <w:jc w:val="center"/>
                                    <w:rPr>
                                      <w:rFonts w:ascii="Century Gothic" w:hAnsi="Century Gothic" w:cs="Century Gothic"/>
                                      <w:sz w:val="18"/>
                                      <w:szCs w:val="18"/>
                                    </w:rPr>
                                  </w:pPr>
                                  <w:r w:rsidRPr="00D22C30">
                                    <w:rPr>
                                      <w:rFonts w:ascii="Century Gothic" w:hAnsi="Century Gothic" w:cs="Century Gothic"/>
                                      <w:sz w:val="18"/>
                                      <w:szCs w:val="18"/>
                                    </w:rPr>
                                    <w:t xml:space="preserve">I Uddevalla finns flera </w:t>
                                  </w:r>
                                  <w:r w:rsidRPr="00D22C30">
                                    <w:rPr>
                                      <w:rFonts w:ascii="Century Gothic" w:hAnsi="Century Gothic" w:cs="Century Gothic"/>
                                      <w:sz w:val="18"/>
                                      <w:szCs w:val="18"/>
                                    </w:rPr>
                                    <w:br/>
                                    <w:t xml:space="preserve">möjligheter till stöd för dig </w:t>
                                  </w:r>
                                  <w:r w:rsidRPr="00D22C30">
                                    <w:rPr>
                                      <w:rFonts w:ascii="Century Gothic" w:hAnsi="Century Gothic" w:cs="Century Gothic"/>
                                      <w:sz w:val="18"/>
                                      <w:szCs w:val="18"/>
                                    </w:rPr>
                                    <w:br/>
                                    <w:t xml:space="preserve">som förälder. I smått som </w:t>
                                  </w:r>
                                  <w:r w:rsidRPr="00D22C30">
                                    <w:rPr>
                                      <w:rFonts w:ascii="Century Gothic" w:hAnsi="Century Gothic" w:cs="Century Gothic"/>
                                      <w:sz w:val="18"/>
                                      <w:szCs w:val="18"/>
                                    </w:rPr>
                                    <w:br/>
                                    <w:t>stort. Läs mer på:</w:t>
                                  </w:r>
                                </w:p>
                                <w:p w14:paraId="64492F62" w14:textId="39F24B03" w:rsidR="00D22C30" w:rsidRPr="00D22C30" w:rsidRDefault="00D22C30" w:rsidP="00D22C30">
                                  <w:pPr>
                                    <w:pStyle w:val="NormalParagraphStyle"/>
                                    <w:jc w:val="center"/>
                                    <w:rPr>
                                      <w:rFonts w:ascii="Century Gothic" w:hAnsi="Century Gothic" w:cs="Century Gothic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D22C30">
                                    <w:rPr>
                                      <w:rFonts w:ascii="Century Gothic" w:hAnsi="Century Gothic" w:cs="Century Gothic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uddevalla.se/</w:t>
                                  </w:r>
                                  <w:proofErr w:type="spellStart"/>
                                  <w:r w:rsidRPr="00D22C30">
                                    <w:rPr>
                                      <w:rFonts w:ascii="Century Gothic" w:hAnsi="Century Gothic" w:cs="Century Gothic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foralder</w:t>
                                  </w:r>
                                  <w:proofErr w:type="spellEnd"/>
                                </w:p>
                                <w:p w14:paraId="66ABB4A4" w14:textId="77777777" w:rsidR="00D22C30" w:rsidRPr="00D22C30" w:rsidRDefault="00D22C30" w:rsidP="009F68C8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22C30">
                                    <w:rPr>
                                      <w:rFonts w:ascii="Century Gothic" w:hAnsi="Century Gothic" w:cs="Century Gothic"/>
                                      <w:sz w:val="18"/>
                                      <w:szCs w:val="18"/>
                                    </w:rPr>
                                    <w:t>Ibland är det inte åldern som avgör behoven av stöd. I Uddevalla kommun erbjuds du som förälder ett brett utbud av insatser som kan vara till hjälp i föräldraskapet.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02BC34D" id="Ellips 25" o:spid="_x0000_s1027" style="position:absolute;margin-left:122.3pt;margin-top:165.2pt;width:182.25pt;height:182.25pt;z-index:-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" fillcolor="white [3212]" stroked="f" strokeweight="2pt">
                      <v:textbox>
                        <w:txbxContent>
                          <w:p w14:paraId="00E2631A" w14:textId="77777777" w:rsidR="00D22C30" w:rsidRDefault="00D22C30" w:rsidP="00D22C30">
                            <w:pPr>
                              <w:pStyle w:val="Allmntstyckeformat"/>
                              <w:spacing w:line="240" w:lineRule="auto"/>
                              <w:jc w:val="center"/>
                              <w:rPr>
                                <w:rFonts w:ascii="Century Gothic" w:hAnsi="Century Gothic" w:cs="Century Gothic"/>
                                <w:b/>
                                <w:bCs/>
                                <w:spacing w:val="-7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spacing w:val="-9"/>
                                <w:sz w:val="36"/>
                                <w:szCs w:val="36"/>
                              </w:rPr>
                              <w:t xml:space="preserve">Förälder i </w:t>
                            </w: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spacing w:val="-9"/>
                                <w:sz w:val="36"/>
                                <w:szCs w:val="36"/>
                              </w:rPr>
                              <w:br/>
                              <w:t>Uddevalla</w:t>
                            </w:r>
                          </w:p>
                          <w:p w14:paraId="7BE67612" w14:textId="1A4FCADD" w:rsidR="00D22C30" w:rsidRPr="00D22C30" w:rsidRDefault="00D22C30" w:rsidP="00D22C30">
                            <w:pPr>
                              <w:pStyle w:val="Allmntstyckeformat"/>
                              <w:jc w:val="center"/>
                              <w:rPr>
                                <w:rFonts w:ascii="Century Gothic" w:hAnsi="Century Gothic" w:cs="Century Gothic"/>
                                <w:sz w:val="18"/>
                                <w:szCs w:val="18"/>
                              </w:rPr>
                            </w:pPr>
                            <w:r w:rsidRPr="00D22C30">
                              <w:rPr>
                                <w:rFonts w:ascii="Century Gothic" w:hAnsi="Century Gothic" w:cs="Century Gothic"/>
                                <w:sz w:val="18"/>
                                <w:szCs w:val="18"/>
                              </w:rPr>
                              <w:t xml:space="preserve">I Uddevalla finns flera </w:t>
                            </w:r>
                            <w:r w:rsidRPr="00D22C30">
                              <w:rPr>
                                <w:rFonts w:ascii="Century Gothic" w:hAnsi="Century Gothic" w:cs="Century Gothic"/>
                                <w:sz w:val="18"/>
                                <w:szCs w:val="18"/>
                              </w:rPr>
                              <w:br/>
                              <w:t xml:space="preserve">möjligheter till stöd för dig </w:t>
                            </w:r>
                            <w:r w:rsidRPr="00D22C30">
                              <w:rPr>
                                <w:rFonts w:ascii="Century Gothic" w:hAnsi="Century Gothic" w:cs="Century Gothic"/>
                                <w:sz w:val="18"/>
                                <w:szCs w:val="18"/>
                              </w:rPr>
                              <w:br/>
                              <w:t xml:space="preserve">som förälder. I smått som </w:t>
                            </w:r>
                            <w:r w:rsidRPr="00D22C30">
                              <w:rPr>
                                <w:rFonts w:ascii="Century Gothic" w:hAnsi="Century Gothic" w:cs="Century Gothic"/>
                                <w:sz w:val="18"/>
                                <w:szCs w:val="18"/>
                              </w:rPr>
                              <w:br/>
                              <w:t>stort. Läs mer på:</w:t>
                            </w:r>
                          </w:p>
                          <w:p w14:paraId="64492F62" w14:textId="39F24B03" w:rsidR="00D22C30" w:rsidRPr="00D22C30" w:rsidRDefault="00D22C30" w:rsidP="00D22C30">
                            <w:pPr>
                              <w:pStyle w:val="NormalParagraphStyle"/>
                              <w:jc w:val="center"/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22C30"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18"/>
                                <w:szCs w:val="18"/>
                              </w:rPr>
                              <w:t>uddevalla.se/</w:t>
                            </w:r>
                            <w:proofErr w:type="spellStart"/>
                            <w:r w:rsidRPr="00D22C30"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18"/>
                                <w:szCs w:val="18"/>
                              </w:rPr>
                              <w:t>foralder</w:t>
                            </w:r>
                            <w:proofErr w:type="spellEnd"/>
                          </w:p>
                          <w:p w14:paraId="66ABB4A4" w14:textId="77777777" w:rsidR="00D22C30" w:rsidRPr="00D22C30" w:rsidRDefault="00D22C30" w:rsidP="009F68C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22C30">
                              <w:rPr>
                                <w:rFonts w:ascii="Century Gothic" w:hAnsi="Century Gothic" w:cs="Century Gothic"/>
                                <w:sz w:val="18"/>
                                <w:szCs w:val="18"/>
                              </w:rPr>
                              <w:t>Ibland är det inte åldern som avgör behoven av stöd. I Uddevalla kommun erbjuds du som förälder ett brett utbud av insatser som kan vara till hjälp i föräldraskapet.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880" behindDoc="1" locked="0" layoutInCell="1" allowOverlap="1" wp14:anchorId="7A94DF7B" wp14:editId="6BFD366A">
                      <wp:simplePos x="0" y="0"/>
                      <wp:positionH relativeFrom="column">
                        <wp:posOffset>339725</wp:posOffset>
                      </wp:positionH>
                      <wp:positionV relativeFrom="paragraph">
                        <wp:posOffset>364490</wp:posOffset>
                      </wp:positionV>
                      <wp:extent cx="2314800" cy="2314800"/>
                      <wp:effectExtent l="0" t="0" r="9525" b="9525"/>
                      <wp:wrapNone/>
                      <wp:docPr id="24" name="Ellips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800" cy="2314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B63CA6B" w14:textId="6F8D11F9" w:rsidR="009F68C8" w:rsidRDefault="009F68C8" w:rsidP="009F68C8">
                                  <w:pPr>
                                    <w:pStyle w:val="Allmntstyckeformat"/>
                                    <w:jc w:val="center"/>
                                    <w:rPr>
                                      <w:rFonts w:ascii="Century Gothic" w:hAnsi="Century Gothic" w:cs="Century Gothic"/>
                                      <w:b/>
                                      <w:bCs/>
                                      <w:spacing w:val="-4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Century Gothic"/>
                                      <w:b/>
                                      <w:bCs/>
                                      <w:spacing w:val="-4"/>
                                      <w:sz w:val="28"/>
                                      <w:szCs w:val="28"/>
                                    </w:rPr>
                                    <w:t>Stöd i alla åldrar</w:t>
                                  </w:r>
                                </w:p>
                                <w:p w14:paraId="44CE04C9" w14:textId="77777777" w:rsidR="009F68C8" w:rsidRPr="00D22C30" w:rsidRDefault="009F68C8" w:rsidP="009F68C8">
                                  <w:pPr>
                                    <w:pStyle w:val="Allmntstyckeformat"/>
                                    <w:jc w:val="center"/>
                                    <w:rPr>
                                      <w:rFonts w:ascii="Century Gothic" w:hAnsi="Century Gothic" w:cs="Century Gothic"/>
                                      <w:sz w:val="18"/>
                                      <w:szCs w:val="18"/>
                                    </w:rPr>
                                  </w:pPr>
                                  <w:r w:rsidRPr="00D22C30">
                                    <w:rPr>
                                      <w:rFonts w:ascii="Century Gothic" w:hAnsi="Century Gothic" w:cs="Century Gothic"/>
                                      <w:sz w:val="18"/>
                                      <w:szCs w:val="18"/>
                                    </w:rPr>
                                    <w:t>Ibland är det inte åldern som avgör behoven av stöd. I Uddevalla kommun erbjuds du som förälder ett brett utbud av insatser som kan vara till hjälp i föräldraskapet.</w:t>
                                  </w:r>
                                </w:p>
                                <w:p w14:paraId="11F764DC" w14:textId="77777777" w:rsidR="009F68C8" w:rsidRPr="00D22C30" w:rsidRDefault="009F68C8" w:rsidP="009F68C8">
                                  <w:pPr>
                                    <w:pStyle w:val="Allmntstyckeformat"/>
                                    <w:jc w:val="center"/>
                                    <w:rPr>
                                      <w:rFonts w:ascii="Century Gothic" w:hAnsi="Century Gothic" w:cs="Century Gothic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00C2BC5" w14:textId="6E596D05" w:rsidR="009F68C8" w:rsidRPr="00D22C30" w:rsidRDefault="009F68C8" w:rsidP="009F68C8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22C30">
                                    <w:rPr>
                                      <w:rFonts w:ascii="Century Gothic" w:hAnsi="Century Gothic" w:cs="Century Gothic"/>
                                      <w:sz w:val="18"/>
                                      <w:szCs w:val="18"/>
                                    </w:rPr>
                                    <w:t>Ibland är det inte åldern som avgör behoven av stöd. I Uddevalla kommun erbjuds du som förälder ett brett utbud av insatser som kan vara till hjälp i föräldraskapet.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A94DF7B" id="Ellips 24" o:spid="_x0000_s1028" style="position:absolute;margin-left:26.75pt;margin-top:28.7pt;width:182.25pt;height:182.25pt;z-index:-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" fillcolor="white [3212]" stroked="f" strokeweight="2pt">
                      <v:textbox>
                        <w:txbxContent>
                          <w:p w14:paraId="6B63CA6B" w14:textId="6F8D11F9" w:rsidR="009F68C8" w:rsidRDefault="009F68C8" w:rsidP="009F68C8">
                            <w:pPr>
                              <w:pStyle w:val="Allmntstyckeformat"/>
                              <w:jc w:val="center"/>
                              <w:rPr>
                                <w:rFonts w:ascii="Century Gothic" w:hAnsi="Century Gothic" w:cs="Century Gothic"/>
                                <w:b/>
                                <w:bCs/>
                                <w:spacing w:val="-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spacing w:val="-4"/>
                                <w:sz w:val="28"/>
                                <w:szCs w:val="28"/>
                              </w:rPr>
                              <w:t>Stöd i alla åldrar</w:t>
                            </w:r>
                          </w:p>
                          <w:p w14:paraId="44CE04C9" w14:textId="77777777" w:rsidR="009F68C8" w:rsidRPr="00D22C30" w:rsidRDefault="009F68C8" w:rsidP="009F68C8">
                            <w:pPr>
                              <w:pStyle w:val="Allmntstyckeformat"/>
                              <w:jc w:val="center"/>
                              <w:rPr>
                                <w:rFonts w:ascii="Century Gothic" w:hAnsi="Century Gothic" w:cs="Century Gothic"/>
                                <w:sz w:val="18"/>
                                <w:szCs w:val="18"/>
                              </w:rPr>
                            </w:pPr>
                            <w:r w:rsidRPr="00D22C30">
                              <w:rPr>
                                <w:rFonts w:ascii="Century Gothic" w:hAnsi="Century Gothic" w:cs="Century Gothic"/>
                                <w:sz w:val="18"/>
                                <w:szCs w:val="18"/>
                              </w:rPr>
                              <w:t>Ibland är det inte åldern som avgör behoven av stöd. I Uddevalla kommun erbjuds du som förälder ett brett utbud av insatser som kan vara till hjälp i föräldraskapet.</w:t>
                            </w:r>
                          </w:p>
                          <w:p w14:paraId="11F764DC" w14:textId="77777777" w:rsidR="009F68C8" w:rsidRPr="00D22C30" w:rsidRDefault="009F68C8" w:rsidP="009F68C8">
                            <w:pPr>
                              <w:pStyle w:val="Allmntstyckeformat"/>
                              <w:jc w:val="center"/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100C2BC5" w14:textId="6E596D05" w:rsidR="009F68C8" w:rsidRPr="00D22C30" w:rsidRDefault="009F68C8" w:rsidP="009F68C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22C30">
                              <w:rPr>
                                <w:rFonts w:ascii="Century Gothic" w:hAnsi="Century Gothic" w:cs="Century Gothic"/>
                                <w:sz w:val="18"/>
                                <w:szCs w:val="18"/>
                              </w:rPr>
                              <w:t>Ibland är det inte åldern som avgör behoven av stöd. I Uddevalla kommun erbjuds du som förälder ett brett utbud av insatser som kan vara till hjälp i föräldraskapet.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682" w:type="dxa"/>
            <w:tcMar>
              <w:left w:w="0" w:type="dxa"/>
              <w:right w:w="0" w:type="dxa"/>
            </w:tcMar>
          </w:tcPr>
          <w:p w14:paraId="08667C37" w14:textId="358AE272" w:rsidR="00542C9E" w:rsidRDefault="00DB4E3C" w:rsidP="00BE4D48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97664" behindDoc="1" locked="0" layoutInCell="1" allowOverlap="1" wp14:anchorId="07734E55" wp14:editId="6DDA545F">
                  <wp:simplePos x="0" y="0"/>
                  <wp:positionH relativeFrom="page">
                    <wp:posOffset>427459</wp:posOffset>
                  </wp:positionH>
                  <wp:positionV relativeFrom="page">
                    <wp:posOffset>-404342</wp:posOffset>
                  </wp:positionV>
                  <wp:extent cx="5324400" cy="7552800"/>
                  <wp:effectExtent l="0" t="0" r="0" b="0"/>
                  <wp:wrapNone/>
                  <wp:docPr id="3" name="Bakgrund fram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akgrund fram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4400" cy="755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6" w:type="dxa"/>
            <w:gridSpan w:val="2"/>
            <w:noWrap/>
            <w:tcMar>
              <w:left w:w="0" w:type="dxa"/>
              <w:right w:w="0" w:type="dxa"/>
            </w:tcMar>
          </w:tcPr>
          <w:p w14:paraId="5EB80D0A" w14:textId="01002FFB" w:rsidR="00542C9E" w:rsidRDefault="00542C9E" w:rsidP="00BE4D48">
            <w:pPr>
              <w:rPr>
                <w:sz w:val="28"/>
                <w:szCs w:val="28"/>
              </w:rPr>
            </w:pPr>
          </w:p>
        </w:tc>
        <w:tc>
          <w:tcPr>
            <w:tcW w:w="7050" w:type="dxa"/>
          </w:tcPr>
          <w:p w14:paraId="55D92846" w14:textId="1D0D9A0D" w:rsidR="00BE4D48" w:rsidRDefault="004D6C1D" w:rsidP="00BE3206">
            <w:pPr>
              <w:pStyle w:val="Rubrik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 wp14:anchorId="15FC1317" wp14:editId="694EF5D1">
                      <wp:simplePos x="0" y="0"/>
                      <wp:positionH relativeFrom="column">
                        <wp:posOffset>227965</wp:posOffset>
                      </wp:positionH>
                      <wp:positionV relativeFrom="page">
                        <wp:posOffset>182083</wp:posOffset>
                      </wp:positionV>
                      <wp:extent cx="3970655" cy="995680"/>
                      <wp:effectExtent l="0" t="0" r="0" b="0"/>
                      <wp:wrapNone/>
                      <wp:docPr id="8" name="Rubrik rad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70655" cy="9956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FC3A10C" w14:textId="56F1F45E" w:rsidR="00DB4E3C" w:rsidRPr="004D6C1D" w:rsidRDefault="00DB4E3C" w:rsidP="00806A9A">
                                  <w:pPr>
                                    <w:pStyle w:val="Allmntstyckeformat"/>
                                    <w:spacing w:line="240" w:lineRule="auto"/>
                                    <w:jc w:val="center"/>
                                    <w:rPr>
                                      <w:sz w:val="100"/>
                                      <w:szCs w:val="100"/>
                                    </w:rPr>
                                  </w:pPr>
                                  <w:r w:rsidRPr="004D6C1D">
                                    <w:rPr>
                                      <w:rFonts w:ascii="Century Gothic" w:hAnsi="Century Gothic" w:cs="Century Gothic"/>
                                      <w:b/>
                                      <w:bCs/>
                                      <w:spacing w:val="-33"/>
                                      <w:sz w:val="100"/>
                                      <w:szCs w:val="100"/>
                                    </w:rPr>
                                    <w:t xml:space="preserve">Familje-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FC1317" id="Rubrik rad 1" o:spid="_x0000_s1029" type="#_x0000_t202" style="position:absolute;margin-left:17.95pt;margin-top:14.35pt;width:312.65pt;height:78.4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" filled="f" stroked="f" strokeweight=".5pt">
                      <v:textbox>
                        <w:txbxContent>
                          <w:p w14:paraId="5FC3A10C" w14:textId="56F1F45E" w:rsidR="00DB4E3C" w:rsidRPr="004D6C1D" w:rsidRDefault="00DB4E3C" w:rsidP="00806A9A">
                            <w:pPr>
                              <w:pStyle w:val="Allmntstyckeformat"/>
                              <w:spacing w:line="240" w:lineRule="auto"/>
                              <w:jc w:val="center"/>
                              <w:rPr>
                                <w:sz w:val="100"/>
                                <w:szCs w:val="100"/>
                              </w:rPr>
                            </w:pPr>
                            <w:r w:rsidRPr="004D6C1D">
                              <w:rPr>
                                <w:rFonts w:ascii="Century Gothic" w:hAnsi="Century Gothic" w:cs="Century Gothic"/>
                                <w:b/>
                                <w:bCs/>
                                <w:spacing w:val="-33"/>
                                <w:sz w:val="100"/>
                                <w:szCs w:val="100"/>
                              </w:rPr>
                              <w:t xml:space="preserve">Familje- 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BB239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1" allowOverlap="1" wp14:anchorId="6B215B9D" wp14:editId="285D65AF">
                      <wp:simplePos x="0" y="0"/>
                      <wp:positionH relativeFrom="column">
                        <wp:posOffset>229368</wp:posOffset>
                      </wp:positionH>
                      <wp:positionV relativeFrom="paragraph">
                        <wp:posOffset>114110</wp:posOffset>
                      </wp:positionV>
                      <wp:extent cx="3971290" cy="5349923"/>
                      <wp:effectExtent l="0" t="0" r="0" b="3175"/>
                      <wp:wrapNone/>
                      <wp:docPr id="2" name="Vit rut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71290" cy="534992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084E8AB" w14:textId="7BAD36E5" w:rsidR="005E19DF" w:rsidRPr="005E19DF" w:rsidRDefault="005E19DF">
                                  <w:pPr>
                                    <w:rPr>
                                      <w:rFonts w:ascii="Century Gothic" w:hAnsi="Century Gothic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215B9D" id="Vit ruta" o:spid="_x0000_s1030" type="#_x0000_t202" style="position:absolute;margin-left:18.05pt;margin-top:9pt;width:312.7pt;height:421.2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" fillcolor="white [3201]" stroked="f" strokeweight=".5pt">
                      <v:textbox>
                        <w:txbxContent>
                          <w:p w14:paraId="3084E8AB" w14:textId="7BAD36E5" w:rsidR="005E19DF" w:rsidRPr="005E19DF" w:rsidRDefault="005E19DF">
                            <w:pPr>
                              <w:rPr>
                                <w:rFonts w:ascii="Century Gothic" w:hAnsi="Century Gothic"/>
                                <w:sz w:val="80"/>
                                <w:szCs w:val="8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6EAF800" w14:textId="66958FD6" w:rsidR="005E19DF" w:rsidRPr="005E19DF" w:rsidRDefault="005E19DF" w:rsidP="005E19DF"/>
          <w:p w14:paraId="7F38C10F" w14:textId="2DDB9E1F" w:rsidR="00BE3206" w:rsidRDefault="004D6C1D" w:rsidP="00E25670">
            <w:pPr>
              <w:rPr>
                <w:color w:val="000000" w:themeColor="text1"/>
              </w:rPr>
            </w:pPr>
            <w:r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 wp14:anchorId="7D0B6F3E" wp14:editId="4F90B4B1">
                      <wp:simplePos x="0" y="0"/>
                      <wp:positionH relativeFrom="column">
                        <wp:posOffset>227965</wp:posOffset>
                      </wp:positionH>
                      <wp:positionV relativeFrom="paragraph">
                        <wp:posOffset>163033</wp:posOffset>
                      </wp:positionV>
                      <wp:extent cx="3971290" cy="845820"/>
                      <wp:effectExtent l="0" t="0" r="0" b="0"/>
                      <wp:wrapNone/>
                      <wp:docPr id="12" name="Rubrik rad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71290" cy="8458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4EF41F9" w14:textId="48DFAF8E" w:rsidR="00806A9A" w:rsidRPr="004D6C1D" w:rsidRDefault="00806A9A" w:rsidP="00806A9A">
                                  <w:pPr>
                                    <w:pStyle w:val="Allmntstyckeformat"/>
                                    <w:spacing w:line="240" w:lineRule="auto"/>
                                    <w:jc w:val="center"/>
                                    <w:rPr>
                                      <w:sz w:val="100"/>
                                      <w:szCs w:val="100"/>
                                    </w:rPr>
                                  </w:pPr>
                                  <w:r w:rsidRPr="004D6C1D">
                                    <w:rPr>
                                      <w:rFonts w:ascii="Century Gothic" w:hAnsi="Century Gothic" w:cs="Century Gothic"/>
                                      <w:b/>
                                      <w:bCs/>
                                      <w:spacing w:val="-33"/>
                                      <w:sz w:val="100"/>
                                      <w:szCs w:val="100"/>
                                    </w:rPr>
                                    <w:t>förskolan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D0B6F3E" id="Rubrik rad 2" o:spid="_x0000_s1031" type="#_x0000_t202" style="position:absolute;margin-left:17.95pt;margin-top:12.85pt;width:312.7pt;height:66.6pt;z-index:25170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" filled="f" stroked="f" strokeweight=".5pt">
                      <v:textbox>
                        <w:txbxContent>
                          <w:p w14:paraId="54EF41F9" w14:textId="48DFAF8E" w:rsidR="00806A9A" w:rsidRPr="004D6C1D" w:rsidRDefault="00806A9A" w:rsidP="00806A9A">
                            <w:pPr>
                              <w:pStyle w:val="Allmntstyckeformat"/>
                              <w:spacing w:line="240" w:lineRule="auto"/>
                              <w:jc w:val="center"/>
                              <w:rPr>
                                <w:sz w:val="100"/>
                                <w:szCs w:val="100"/>
                              </w:rPr>
                            </w:pPr>
                            <w:r w:rsidRPr="004D6C1D">
                              <w:rPr>
                                <w:rFonts w:ascii="Century Gothic" w:hAnsi="Century Gothic" w:cs="Century Gothic"/>
                                <w:b/>
                                <w:bCs/>
                                <w:spacing w:val="-33"/>
                                <w:sz w:val="100"/>
                                <w:szCs w:val="100"/>
                              </w:rPr>
                              <w:t>förskolan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F534AF8" w14:textId="0B8D4950" w:rsidR="005E19DF" w:rsidRDefault="005E19DF" w:rsidP="00E25670">
            <w:pPr>
              <w:rPr>
                <w:color w:val="000000" w:themeColor="text1"/>
              </w:rPr>
            </w:pPr>
          </w:p>
          <w:p w14:paraId="796FE2EF" w14:textId="4BB4BDD7" w:rsidR="005E19DF" w:rsidRDefault="005E19DF" w:rsidP="00E25670">
            <w:pPr>
              <w:rPr>
                <w:color w:val="000000" w:themeColor="text1"/>
              </w:rPr>
            </w:pPr>
          </w:p>
          <w:p w14:paraId="5461D8AB" w14:textId="7A1610BD" w:rsidR="005E19DF" w:rsidRDefault="005E19DF" w:rsidP="00E25670">
            <w:pPr>
              <w:rPr>
                <w:color w:val="000000" w:themeColor="text1"/>
              </w:rPr>
            </w:pPr>
          </w:p>
          <w:p w14:paraId="48C1FD0D" w14:textId="76A25EED" w:rsidR="005E19DF" w:rsidRDefault="005E19DF" w:rsidP="00E25670">
            <w:pPr>
              <w:rPr>
                <w:color w:val="000000" w:themeColor="text1"/>
              </w:rPr>
            </w:pPr>
          </w:p>
          <w:p w14:paraId="5515A8E6" w14:textId="4E2095D8" w:rsidR="005E19DF" w:rsidRDefault="00D22C30" w:rsidP="00E25670">
            <w:pPr>
              <w:rPr>
                <w:color w:val="000000" w:themeColor="text1"/>
              </w:rPr>
            </w:pPr>
            <w:r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 wp14:anchorId="44F25126" wp14:editId="0D276215">
                      <wp:simplePos x="0" y="0"/>
                      <wp:positionH relativeFrom="column">
                        <wp:posOffset>541655</wp:posOffset>
                      </wp:positionH>
                      <wp:positionV relativeFrom="paragraph">
                        <wp:posOffset>27940</wp:posOffset>
                      </wp:positionV>
                      <wp:extent cx="3248025" cy="327025"/>
                      <wp:effectExtent l="0" t="0" r="0" b="0"/>
                      <wp:wrapNone/>
                      <wp:docPr id="20" name="Undertex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48025" cy="3270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2A2FF6A" w14:textId="41CC66C6" w:rsidR="00806A9A" w:rsidRDefault="00806A9A" w:rsidP="00806A9A">
                                  <w:pPr>
                                    <w:pStyle w:val="Allmntstyckeformat"/>
                                    <w:jc w:val="center"/>
                                    <w:rPr>
                                      <w:rFonts w:ascii="Century Gothic" w:hAnsi="Century Gothic" w:cs="Century Gothic"/>
                                      <w:b/>
                                      <w:bCs/>
                                      <w:spacing w:val="-6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Century Gothic"/>
                                      <w:b/>
                                      <w:bCs/>
                                      <w:spacing w:val="-6"/>
                                      <w:sz w:val="26"/>
                                      <w:szCs w:val="26"/>
                                    </w:rPr>
                                    <w:t>Något för dig?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F25126" id="Undertext" o:spid="_x0000_s1032" type="#_x0000_t202" style="position:absolute;margin-left:42.65pt;margin-top:2.2pt;width:255.75pt;height:25.75pt;z-index:251701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" filled="f" stroked="f" strokeweight=".5pt">
                      <v:textbox>
                        <w:txbxContent>
                          <w:p w14:paraId="12A2FF6A" w14:textId="41CC66C6" w:rsidR="00806A9A" w:rsidRDefault="00806A9A" w:rsidP="00806A9A">
                            <w:pPr>
                              <w:pStyle w:val="Allmntstyckeformat"/>
                              <w:jc w:val="center"/>
                              <w:rPr>
                                <w:rFonts w:ascii="Century Gothic" w:hAnsi="Century Gothic" w:cs="Century Gothic"/>
                                <w:b/>
                                <w:bCs/>
                                <w:spacing w:val="-6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spacing w:val="-6"/>
                                <w:sz w:val="26"/>
                                <w:szCs w:val="26"/>
                              </w:rPr>
                              <w:t>Något för dig?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AFD5CD7" w14:textId="3E7ADC50" w:rsidR="005E19DF" w:rsidRDefault="005E19DF" w:rsidP="00E25670">
            <w:pPr>
              <w:rPr>
                <w:color w:val="000000" w:themeColor="text1"/>
              </w:rPr>
            </w:pPr>
          </w:p>
          <w:p w14:paraId="24DF836B" w14:textId="0A62B0B3" w:rsidR="005E19DF" w:rsidRDefault="00BB2391" w:rsidP="00E25670">
            <w:pPr>
              <w:rPr>
                <w:color w:val="000000" w:themeColor="text1"/>
              </w:rPr>
            </w:pPr>
            <w:r>
              <w:rPr>
                <w:noProof/>
              </w:rPr>
              <w:drawing>
                <wp:anchor distT="0" distB="0" distL="114300" distR="114300" simplePos="0" relativeHeight="251699712" behindDoc="0" locked="0" layoutInCell="1" allowOverlap="1" wp14:anchorId="3B5FABA4" wp14:editId="4CB71338">
                  <wp:simplePos x="0" y="0"/>
                  <wp:positionH relativeFrom="column">
                    <wp:posOffset>445770</wp:posOffset>
                  </wp:positionH>
                  <wp:positionV relativeFrom="paragraph">
                    <wp:posOffset>141283</wp:posOffset>
                  </wp:positionV>
                  <wp:extent cx="3589020" cy="3228340"/>
                  <wp:effectExtent l="0" t="0" r="0" b="0"/>
                  <wp:wrapNone/>
                  <wp:docPr id="11" name="Omslagsbild" descr="Bild som visar barnleksak i tyg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Omslagsbild" descr="Bild som visar barnleksak i tyg.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222" b="23298"/>
                          <a:stretch/>
                        </pic:blipFill>
                        <pic:spPr bwMode="auto">
                          <a:xfrm>
                            <a:off x="0" y="0"/>
                            <a:ext cx="3589020" cy="32283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DC15526" w14:textId="3E5614BF" w:rsidR="005E19DF" w:rsidRDefault="005E19DF" w:rsidP="00E25670">
            <w:pPr>
              <w:rPr>
                <w:color w:val="000000" w:themeColor="text1"/>
              </w:rPr>
            </w:pPr>
          </w:p>
          <w:p w14:paraId="6CEC4BE6" w14:textId="64A3572C" w:rsidR="005E19DF" w:rsidRDefault="005E19DF" w:rsidP="00E25670">
            <w:pPr>
              <w:rPr>
                <w:color w:val="000000" w:themeColor="text1"/>
              </w:rPr>
            </w:pPr>
          </w:p>
          <w:p w14:paraId="4028A021" w14:textId="1CAF039D" w:rsidR="005E19DF" w:rsidRDefault="005E19DF" w:rsidP="00E25670">
            <w:pPr>
              <w:rPr>
                <w:color w:val="000000" w:themeColor="text1"/>
              </w:rPr>
            </w:pPr>
          </w:p>
          <w:p w14:paraId="7193E947" w14:textId="7ABFA1C1" w:rsidR="005E19DF" w:rsidRDefault="005E19DF" w:rsidP="00E25670">
            <w:pPr>
              <w:rPr>
                <w:color w:val="000000" w:themeColor="text1"/>
              </w:rPr>
            </w:pPr>
          </w:p>
          <w:p w14:paraId="52693A15" w14:textId="29926887" w:rsidR="005E19DF" w:rsidRDefault="005E19DF" w:rsidP="00E25670">
            <w:pPr>
              <w:rPr>
                <w:color w:val="000000" w:themeColor="text1"/>
              </w:rPr>
            </w:pPr>
          </w:p>
          <w:p w14:paraId="29E62A0C" w14:textId="7DC02E90" w:rsidR="005E19DF" w:rsidRDefault="005E19DF" w:rsidP="00E25670">
            <w:pPr>
              <w:rPr>
                <w:color w:val="000000" w:themeColor="text1"/>
              </w:rPr>
            </w:pPr>
          </w:p>
          <w:p w14:paraId="7DE7CFD8" w14:textId="68AA9F77" w:rsidR="005E19DF" w:rsidRDefault="005E19DF" w:rsidP="00E25670">
            <w:pPr>
              <w:rPr>
                <w:color w:val="000000" w:themeColor="text1"/>
              </w:rPr>
            </w:pPr>
          </w:p>
          <w:p w14:paraId="411D883B" w14:textId="5B24E93B" w:rsidR="005E19DF" w:rsidRDefault="005E19DF" w:rsidP="00E25670">
            <w:pPr>
              <w:rPr>
                <w:color w:val="000000" w:themeColor="text1"/>
              </w:rPr>
            </w:pPr>
          </w:p>
          <w:p w14:paraId="25001587" w14:textId="3BD660E6" w:rsidR="005E19DF" w:rsidRDefault="005E19DF" w:rsidP="00E25670">
            <w:pPr>
              <w:rPr>
                <w:color w:val="000000" w:themeColor="text1"/>
              </w:rPr>
            </w:pPr>
          </w:p>
          <w:p w14:paraId="0F46AA92" w14:textId="20E17B13" w:rsidR="005E19DF" w:rsidRDefault="005E19DF" w:rsidP="00E25670">
            <w:pPr>
              <w:rPr>
                <w:color w:val="000000" w:themeColor="text1"/>
              </w:rPr>
            </w:pPr>
          </w:p>
          <w:p w14:paraId="250A644E" w14:textId="49750345" w:rsidR="005E19DF" w:rsidRDefault="005E19DF" w:rsidP="00E25670">
            <w:pPr>
              <w:rPr>
                <w:color w:val="000000" w:themeColor="text1"/>
              </w:rPr>
            </w:pPr>
          </w:p>
          <w:p w14:paraId="1AB6BFD5" w14:textId="0F4744AE" w:rsidR="00BE3206" w:rsidRPr="00BA18B6" w:rsidRDefault="00BE3206" w:rsidP="00E25670">
            <w:pPr>
              <w:rPr>
                <w:color w:val="000000" w:themeColor="text1"/>
              </w:rPr>
            </w:pPr>
          </w:p>
          <w:tbl>
            <w:tblPr>
              <w:tblpPr w:leftFromText="141" w:rightFromText="141" w:vertAnchor="text" w:horzAnchor="margin" w:tblpXSpec="right" w:tblpY="2341"/>
              <w:tblOverlap w:val="never"/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467"/>
            </w:tblGrid>
            <w:tr w:rsidR="00DD5FCC" w14:paraId="009DB17E" w14:textId="77777777" w:rsidTr="008D5CFA">
              <w:trPr>
                <w:trHeight w:val="1375"/>
              </w:trPr>
              <w:tc>
                <w:tcPr>
                  <w:tcW w:w="1467" w:type="dxa"/>
                </w:tcPr>
                <w:p w14:paraId="6FEA0A65" w14:textId="78BA65D1" w:rsidR="00DD5FCC" w:rsidRPr="009E7DCA" w:rsidRDefault="00DD5FCC" w:rsidP="00BE4D48">
                  <w:pPr>
                    <w:rPr>
                      <w:sz w:val="12"/>
                      <w:szCs w:val="12"/>
                    </w:rPr>
                  </w:pPr>
                </w:p>
              </w:tc>
            </w:tr>
          </w:tbl>
          <w:p w14:paraId="3CAED85C" w14:textId="07FA03CF" w:rsidR="00927F63" w:rsidRDefault="00927F63" w:rsidP="00BE3206">
            <w:pPr>
              <w:pStyle w:val="Rubrik3"/>
            </w:pPr>
          </w:p>
          <w:p w14:paraId="1AAF13FF" w14:textId="21E10647" w:rsidR="00414D94" w:rsidRPr="00414D94" w:rsidRDefault="00617A14" w:rsidP="00414D94">
            <w:r>
              <w:rPr>
                <w:noProof/>
              </w:rPr>
              <w:drawing>
                <wp:anchor distT="0" distB="0" distL="114300" distR="114300" simplePos="0" relativeHeight="251702784" behindDoc="1" locked="0" layoutInCell="1" allowOverlap="1" wp14:anchorId="5D122DD1" wp14:editId="00398B11">
                  <wp:simplePos x="0" y="0"/>
                  <wp:positionH relativeFrom="column">
                    <wp:posOffset>3546047</wp:posOffset>
                  </wp:positionH>
                  <wp:positionV relativeFrom="paragraph">
                    <wp:posOffset>1417645</wp:posOffset>
                  </wp:positionV>
                  <wp:extent cx="1077851" cy="1077851"/>
                  <wp:effectExtent l="0" t="0" r="0" b="0"/>
                  <wp:wrapNone/>
                  <wp:docPr id="21" name="Logga fram" descr="Uddevalla kommuns logg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ga fram" descr="Uddevalla kommuns logga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7851" cy="1077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E19DF" w:rsidRPr="00BE4D48" w14:paraId="4149ACDA" w14:textId="77777777" w:rsidTr="005E19DF">
        <w:trPr>
          <w:gridAfter w:val="2"/>
          <w:wAfter w:w="7732" w:type="dxa"/>
          <w:trHeight w:hRule="exact" w:val="10546"/>
        </w:trPr>
        <w:tc>
          <w:tcPr>
            <w:tcW w:w="696" w:type="dxa"/>
            <w:tcMar>
              <w:left w:w="0" w:type="dxa"/>
              <w:right w:w="0" w:type="dxa"/>
            </w:tcMar>
          </w:tcPr>
          <w:p w14:paraId="6F78184C" w14:textId="4E3B4F9D" w:rsidR="005E19DF" w:rsidRPr="00BE4D48" w:rsidRDefault="005E19DF" w:rsidP="00BE4D48"/>
        </w:tc>
        <w:tc>
          <w:tcPr>
            <w:tcW w:w="7050" w:type="dxa"/>
            <w:gridSpan w:val="3"/>
          </w:tcPr>
          <w:p w14:paraId="6D490182" w14:textId="0783E1B0" w:rsidR="005E19DF" w:rsidRDefault="005E19DF" w:rsidP="00BE4D48"/>
          <w:p w14:paraId="24CBD9A1" w14:textId="257664BF" w:rsidR="005E19DF" w:rsidRDefault="005E19DF" w:rsidP="00BE4D48"/>
          <w:p w14:paraId="3B68C3A4" w14:textId="64222DB2" w:rsidR="005E19DF" w:rsidRDefault="005E19DF" w:rsidP="00BE4D48"/>
          <w:p w14:paraId="3D262F5D" w14:textId="46393AE3" w:rsidR="005E19DF" w:rsidRDefault="005E19DF" w:rsidP="00BE4D48"/>
          <w:p w14:paraId="7CF3D2E1" w14:textId="3F829BC6" w:rsidR="005E19DF" w:rsidRDefault="005E19DF" w:rsidP="00BE4D48"/>
          <w:p w14:paraId="30EE089C" w14:textId="1C94E957" w:rsidR="005E19DF" w:rsidRDefault="00D20D7A" w:rsidP="00BE4D48">
            <w:r>
              <w:rPr>
                <w:noProof/>
                <w:sz w:val="2"/>
                <w:szCs w:val="2"/>
              </w:rPr>
              <mc:AlternateContent>
                <mc:Choice Requires="wps">
                  <w:drawing>
                    <wp:anchor distT="0" distB="0" distL="114300" distR="114300" simplePos="0" relativeHeight="251713024" behindDoc="0" locked="0" layoutInCell="1" allowOverlap="1" wp14:anchorId="37EA307C" wp14:editId="5843F24D">
                      <wp:simplePos x="0" y="0"/>
                      <wp:positionH relativeFrom="column">
                        <wp:posOffset>1974215</wp:posOffset>
                      </wp:positionH>
                      <wp:positionV relativeFrom="paragraph">
                        <wp:posOffset>6350</wp:posOffset>
                      </wp:positionV>
                      <wp:extent cx="2256155" cy="5687695"/>
                      <wp:effectExtent l="0" t="0" r="0" b="0"/>
                      <wp:wrapNone/>
                      <wp:docPr id="28" name="Textruta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56155" cy="56876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30D23C1" w14:textId="1AF398DF" w:rsidR="002625D6" w:rsidRPr="002625D6" w:rsidRDefault="00C23D1D" w:rsidP="002625D6">
                                  <w:pPr>
                                    <w:rPr>
                                      <w:rFonts w:ascii="Century Gothic" w:hAnsi="Century Gothic" w:cs="Century Gothic"/>
                                      <w:b/>
                                      <w:bCs/>
                                      <w:color w:val="000000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Century Gothic"/>
                                      <w:b/>
                                      <w:bCs/>
                                      <w:color w:val="000000"/>
                                      <w:sz w:val="19"/>
                                      <w:szCs w:val="19"/>
                                    </w:rPr>
                                    <w:t>MÅNDAG</w:t>
                                  </w:r>
                                  <w:r w:rsidR="002625D6" w:rsidRPr="002625D6">
                                    <w:rPr>
                                      <w:rFonts w:ascii="Century Gothic" w:hAnsi="Century Gothic" w:cs="Century Gothic"/>
                                      <w:b/>
                                      <w:bCs/>
                                      <w:color w:val="000000"/>
                                      <w:sz w:val="19"/>
                                      <w:szCs w:val="19"/>
                                    </w:rPr>
                                    <w:t>SGRUPPEN</w:t>
                                  </w:r>
                                </w:p>
                                <w:p w14:paraId="2A21661A" w14:textId="45F40A7E" w:rsidR="002625D6" w:rsidRPr="002625D6" w:rsidRDefault="002625D6" w:rsidP="002625D6">
                                  <w:pPr>
                                    <w:rPr>
                                      <w:rFonts w:ascii="Century Gothic" w:hAnsi="Century Gothic" w:cs="Century Gothic"/>
                                      <w:color w:val="000000"/>
                                      <w:sz w:val="19"/>
                                      <w:szCs w:val="19"/>
                                    </w:rPr>
                                  </w:pPr>
                                  <w:r w:rsidRPr="002625D6">
                                    <w:rPr>
                                      <w:rFonts w:ascii="Century Gothic" w:hAnsi="Century Gothic" w:cs="Century Gothic"/>
                                      <w:color w:val="000000"/>
                                      <w:sz w:val="19"/>
                                      <w:szCs w:val="19"/>
                                    </w:rPr>
                                    <w:t>När du slutar i Bas</w:t>
                                  </w:r>
                                  <w:r w:rsidR="00731B5F">
                                    <w:rPr>
                                      <w:rFonts w:ascii="Century Gothic" w:hAnsi="Century Gothic" w:cs="Century Gothic"/>
                                      <w:color w:val="000000"/>
                                      <w:sz w:val="19"/>
                                      <w:szCs w:val="19"/>
                                    </w:rPr>
                                    <w:t>-</w:t>
                                  </w:r>
                                  <w:r w:rsidRPr="002625D6">
                                    <w:rPr>
                                      <w:rFonts w:ascii="Century Gothic" w:hAnsi="Century Gothic" w:cs="Century Gothic"/>
                                      <w:color w:val="000000"/>
                                      <w:sz w:val="19"/>
                                      <w:szCs w:val="19"/>
                                    </w:rPr>
                                    <w:t xml:space="preserve"> eller </w:t>
                                  </w:r>
                                  <w:r w:rsidR="00731B5F">
                                    <w:rPr>
                                      <w:rFonts w:ascii="Century Gothic" w:hAnsi="Century Gothic" w:cs="Century Gothic"/>
                                      <w:color w:val="000000"/>
                                      <w:sz w:val="19"/>
                                      <w:szCs w:val="19"/>
                                    </w:rPr>
                                    <w:t>Fredags</w:t>
                                  </w:r>
                                  <w:r w:rsidRPr="002625D6">
                                    <w:rPr>
                                      <w:rFonts w:ascii="Century Gothic" w:hAnsi="Century Gothic" w:cs="Century Gothic"/>
                                      <w:color w:val="000000"/>
                                      <w:sz w:val="19"/>
                                      <w:szCs w:val="19"/>
                                    </w:rPr>
                                    <w:t xml:space="preserve">gruppen får du ett erbjudande om att komma tillbaka till </w:t>
                                  </w:r>
                                  <w:r w:rsidR="00CA1D1A">
                                    <w:rPr>
                                      <w:rFonts w:ascii="Century Gothic" w:hAnsi="Century Gothic" w:cs="Century Gothic"/>
                                      <w:color w:val="000000"/>
                                      <w:sz w:val="19"/>
                                      <w:szCs w:val="19"/>
                                    </w:rPr>
                                    <w:t>F</w:t>
                                  </w:r>
                                  <w:r w:rsidRPr="002625D6">
                                    <w:rPr>
                                      <w:rFonts w:ascii="Century Gothic" w:hAnsi="Century Gothic" w:cs="Century Gothic"/>
                                      <w:color w:val="000000"/>
                                      <w:sz w:val="19"/>
                                      <w:szCs w:val="19"/>
                                    </w:rPr>
                                    <w:t xml:space="preserve">amiljeförskolan i en öppen grupp som träffas varannan </w:t>
                                  </w:r>
                                  <w:r w:rsidR="00C23D1D">
                                    <w:rPr>
                                      <w:rFonts w:ascii="Century Gothic" w:hAnsi="Century Gothic" w:cs="Century Gothic"/>
                                      <w:color w:val="000000"/>
                                      <w:sz w:val="19"/>
                                      <w:szCs w:val="19"/>
                                    </w:rPr>
                                    <w:t>mån</w:t>
                                  </w:r>
                                  <w:r w:rsidRPr="002625D6">
                                    <w:rPr>
                                      <w:rFonts w:ascii="Century Gothic" w:hAnsi="Century Gothic" w:cs="Century Gothic"/>
                                      <w:color w:val="000000"/>
                                      <w:sz w:val="19"/>
                                      <w:szCs w:val="19"/>
                                    </w:rPr>
                                    <w:t xml:space="preserve">dag. </w:t>
                                  </w:r>
                                </w:p>
                                <w:p w14:paraId="5E56B5C2" w14:textId="77777777" w:rsidR="002625D6" w:rsidRPr="002625D6" w:rsidRDefault="002625D6" w:rsidP="002625D6">
                                  <w:pPr>
                                    <w:rPr>
                                      <w:rFonts w:ascii="Century Gothic" w:hAnsi="Century Gothic" w:cs="Century Gothic"/>
                                      <w:color w:val="000000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3F87BACE" w14:textId="74CD61F5" w:rsidR="002625D6" w:rsidRPr="002625D6" w:rsidRDefault="002625D6" w:rsidP="002625D6">
                                  <w:pPr>
                                    <w:rPr>
                                      <w:rFonts w:ascii="Century Gothic" w:hAnsi="Century Gothic" w:cs="Century Gothic"/>
                                      <w:b/>
                                      <w:bCs/>
                                      <w:color w:val="000000"/>
                                      <w:sz w:val="19"/>
                                      <w:szCs w:val="19"/>
                                    </w:rPr>
                                  </w:pPr>
                                  <w:r w:rsidRPr="002625D6">
                                    <w:rPr>
                                      <w:rFonts w:ascii="Century Gothic" w:hAnsi="Century Gothic" w:cs="Century Gothic"/>
                                      <w:b/>
                                      <w:bCs/>
                                      <w:color w:val="000000"/>
                                      <w:sz w:val="19"/>
                                      <w:szCs w:val="19"/>
                                    </w:rPr>
                                    <w:t>HUR KOMMER JAG MED?</w:t>
                                  </w:r>
                                </w:p>
                                <w:p w14:paraId="551636D1" w14:textId="23AAA29B" w:rsidR="002625D6" w:rsidRPr="002625D6" w:rsidRDefault="002625D6" w:rsidP="002625D6">
                                  <w:pPr>
                                    <w:rPr>
                                      <w:rFonts w:ascii="Century Gothic" w:hAnsi="Century Gothic" w:cs="Century Gothic"/>
                                      <w:color w:val="000000"/>
                                      <w:sz w:val="19"/>
                                      <w:szCs w:val="19"/>
                                    </w:rPr>
                                  </w:pPr>
                                  <w:r w:rsidRPr="002625D6">
                                    <w:rPr>
                                      <w:rFonts w:ascii="Century Gothic" w:hAnsi="Century Gothic" w:cs="Century Gothic"/>
                                      <w:color w:val="000000"/>
                                      <w:sz w:val="19"/>
                                      <w:szCs w:val="19"/>
                                    </w:rPr>
                                    <w:t xml:space="preserve">Vill du ha en plats kan du kontakta oss direkt på </w:t>
                                  </w:r>
                                  <w:r w:rsidR="00CA1D1A">
                                    <w:rPr>
                                      <w:rFonts w:ascii="Century Gothic" w:hAnsi="Century Gothic" w:cs="Century Gothic"/>
                                      <w:color w:val="000000"/>
                                      <w:sz w:val="19"/>
                                      <w:szCs w:val="19"/>
                                    </w:rPr>
                                    <w:t>F</w:t>
                                  </w:r>
                                  <w:r w:rsidRPr="002625D6">
                                    <w:rPr>
                                      <w:rFonts w:ascii="Century Gothic" w:hAnsi="Century Gothic" w:cs="Century Gothic"/>
                                      <w:color w:val="000000"/>
                                      <w:sz w:val="19"/>
                                      <w:szCs w:val="19"/>
                                    </w:rPr>
                                    <w:t xml:space="preserve">amiljeförskolan, prata med personal på </w:t>
                                  </w:r>
                                  <w:r w:rsidR="00CA1D1A">
                                    <w:rPr>
                                      <w:rFonts w:ascii="Century Gothic" w:hAnsi="Century Gothic" w:cs="Century Gothic"/>
                                      <w:color w:val="000000"/>
                                      <w:sz w:val="19"/>
                                      <w:szCs w:val="19"/>
                                    </w:rPr>
                                    <w:t>Ö</w:t>
                                  </w:r>
                                  <w:r w:rsidRPr="002625D6">
                                    <w:rPr>
                                      <w:rFonts w:ascii="Century Gothic" w:hAnsi="Century Gothic" w:cs="Century Gothic"/>
                                      <w:color w:val="000000"/>
                                      <w:sz w:val="19"/>
                                      <w:szCs w:val="19"/>
                                    </w:rPr>
                                    <w:t>ppna förskolan, din barnmorska/sköterska på BMM/BVC eller din socialsekreterare.</w:t>
                                  </w:r>
                                </w:p>
                                <w:p w14:paraId="5041E2CA" w14:textId="77777777" w:rsidR="002625D6" w:rsidRPr="002625D6" w:rsidRDefault="002625D6" w:rsidP="002625D6">
                                  <w:pPr>
                                    <w:rPr>
                                      <w:rFonts w:ascii="Century Gothic" w:hAnsi="Century Gothic" w:cs="Century Gothic"/>
                                      <w:color w:val="000000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0AA64AAF" w14:textId="77777777" w:rsidR="002625D6" w:rsidRPr="002625D6" w:rsidRDefault="002625D6" w:rsidP="002625D6">
                                  <w:pPr>
                                    <w:rPr>
                                      <w:rFonts w:ascii="Century Gothic" w:hAnsi="Century Gothic" w:cs="Century Gothic"/>
                                      <w:color w:val="000000"/>
                                      <w:sz w:val="19"/>
                                      <w:szCs w:val="19"/>
                                    </w:rPr>
                                  </w:pPr>
                                  <w:r w:rsidRPr="002625D6">
                                    <w:rPr>
                                      <w:rFonts w:ascii="Century Gothic" w:hAnsi="Century Gothic" w:cs="Century Gothic"/>
                                      <w:b/>
                                      <w:bCs/>
                                      <w:color w:val="000000"/>
                                      <w:sz w:val="19"/>
                                      <w:szCs w:val="19"/>
                                    </w:rPr>
                                    <w:t xml:space="preserve">VEM ARBETAR PÅ </w:t>
                                  </w:r>
                                  <w:r w:rsidRPr="002625D6">
                                    <w:rPr>
                                      <w:rFonts w:ascii="Century Gothic" w:hAnsi="Century Gothic" w:cs="Century Gothic"/>
                                      <w:b/>
                                      <w:bCs/>
                                      <w:color w:val="000000"/>
                                      <w:sz w:val="19"/>
                                      <w:szCs w:val="19"/>
                                    </w:rPr>
                                    <w:br/>
                                    <w:t>FAMILJEFÖRSKOLAN?</w:t>
                                  </w:r>
                                </w:p>
                                <w:p w14:paraId="288BD33F" w14:textId="261E6E81" w:rsidR="002625D6" w:rsidRPr="002625D6" w:rsidRDefault="002625D6" w:rsidP="002625D6">
                                  <w:pPr>
                                    <w:rPr>
                                      <w:rFonts w:ascii="Century Gothic" w:hAnsi="Century Gothic" w:cs="Century Gothic"/>
                                      <w:color w:val="000000"/>
                                      <w:sz w:val="19"/>
                                      <w:szCs w:val="19"/>
                                    </w:rPr>
                                  </w:pPr>
                                  <w:r w:rsidRPr="002625D6">
                                    <w:rPr>
                                      <w:rFonts w:ascii="Century Gothic" w:hAnsi="Century Gothic" w:cs="Century Gothic"/>
                                      <w:color w:val="000000"/>
                                      <w:sz w:val="19"/>
                                      <w:szCs w:val="19"/>
                                    </w:rPr>
                                    <w:t xml:space="preserve">På </w:t>
                                  </w:r>
                                  <w:r w:rsidR="00CA1D1A">
                                    <w:rPr>
                                      <w:rFonts w:ascii="Century Gothic" w:hAnsi="Century Gothic" w:cs="Century Gothic"/>
                                      <w:color w:val="000000"/>
                                      <w:sz w:val="19"/>
                                      <w:szCs w:val="19"/>
                                    </w:rPr>
                                    <w:t>F</w:t>
                                  </w:r>
                                  <w:r w:rsidRPr="002625D6">
                                    <w:rPr>
                                      <w:rFonts w:ascii="Century Gothic" w:hAnsi="Century Gothic" w:cs="Century Gothic"/>
                                      <w:color w:val="000000"/>
                                      <w:sz w:val="19"/>
                                      <w:szCs w:val="19"/>
                                    </w:rPr>
                                    <w:t>amiljeförskolan arbetar en förskollärare och en socionom.</w:t>
                                  </w:r>
                                </w:p>
                                <w:p w14:paraId="6B10D2A5" w14:textId="2E351F36" w:rsidR="002625D6" w:rsidRDefault="002625D6" w:rsidP="002625D6">
                                  <w:r w:rsidRPr="002625D6">
                                    <w:rPr>
                                      <w:rFonts w:ascii="Century Gothic" w:hAnsi="Century Gothic" w:cs="Century Gothic"/>
                                      <w:color w:val="000000"/>
                                      <w:sz w:val="19"/>
                                      <w:szCs w:val="19"/>
                                    </w:rPr>
                                    <w:t xml:space="preserve">Familjeförskolan är en del av socialtjänstens enhet för förebyggande socialt arbete. </w:t>
                                  </w:r>
                                  <w:r w:rsidR="004D6C1D">
                                    <w:rPr>
                                      <w:rFonts w:ascii="Century Gothic" w:hAnsi="Century Gothic" w:cs="Century Gothic"/>
                                      <w:color w:val="000000"/>
                                      <w:sz w:val="19"/>
                                      <w:szCs w:val="19"/>
                                    </w:rPr>
                                    <w:br/>
                                  </w:r>
                                  <w:r w:rsidRPr="002625D6">
                                    <w:rPr>
                                      <w:rFonts w:ascii="Century Gothic" w:hAnsi="Century Gothic" w:cs="Century Gothic"/>
                                      <w:color w:val="000000"/>
                                      <w:sz w:val="19"/>
                                      <w:szCs w:val="19"/>
                                    </w:rPr>
                                    <w:t xml:space="preserve">Att gå på </w:t>
                                  </w:r>
                                  <w:r w:rsidR="00CA1D1A">
                                    <w:rPr>
                                      <w:rFonts w:ascii="Century Gothic" w:hAnsi="Century Gothic" w:cs="Century Gothic"/>
                                      <w:color w:val="000000"/>
                                      <w:sz w:val="19"/>
                                      <w:szCs w:val="19"/>
                                    </w:rPr>
                                    <w:t>F</w:t>
                                  </w:r>
                                  <w:r w:rsidRPr="002625D6">
                                    <w:rPr>
                                      <w:rFonts w:ascii="Century Gothic" w:hAnsi="Century Gothic" w:cs="Century Gothic"/>
                                      <w:color w:val="000000"/>
                                      <w:sz w:val="19"/>
                                      <w:szCs w:val="19"/>
                                    </w:rPr>
                                    <w:t xml:space="preserve">amiljeförskolan </w:t>
                                  </w:r>
                                  <w:r w:rsidR="004D6C1D">
                                    <w:rPr>
                                      <w:rFonts w:ascii="Century Gothic" w:hAnsi="Century Gothic" w:cs="Century Gothic"/>
                                      <w:color w:val="000000"/>
                                      <w:sz w:val="19"/>
                                      <w:szCs w:val="19"/>
                                    </w:rPr>
                                    <w:br/>
                                  </w:r>
                                  <w:r w:rsidRPr="002625D6">
                                    <w:rPr>
                                      <w:rFonts w:ascii="Century Gothic" w:hAnsi="Century Gothic" w:cs="Century Gothic"/>
                                      <w:color w:val="000000"/>
                                      <w:sz w:val="19"/>
                                      <w:szCs w:val="19"/>
                                    </w:rPr>
                                    <w:t>kostar inget.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EA307C" id="Textruta 28" o:spid="_x0000_s1033" type="#_x0000_t202" style="position:absolute;margin-left:155.45pt;margin-top:.5pt;width:177.65pt;height:447.8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" filled="f" stroked="f" strokeweight=".5pt">
                      <v:textbox>
                        <w:txbxContent>
                          <w:p w14:paraId="030D23C1" w14:textId="1AF398DF" w:rsidR="002625D6" w:rsidRPr="002625D6" w:rsidRDefault="00C23D1D" w:rsidP="002625D6">
                            <w:pPr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00000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000000"/>
                                <w:sz w:val="19"/>
                                <w:szCs w:val="19"/>
                              </w:rPr>
                              <w:t>MÅNDAG</w:t>
                            </w:r>
                            <w:r w:rsidR="002625D6" w:rsidRPr="002625D6"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000000"/>
                                <w:sz w:val="19"/>
                                <w:szCs w:val="19"/>
                              </w:rPr>
                              <w:t>SGRUPPEN</w:t>
                            </w:r>
                          </w:p>
                          <w:p w14:paraId="2A21661A" w14:textId="45F40A7E" w:rsidR="002625D6" w:rsidRPr="002625D6" w:rsidRDefault="002625D6" w:rsidP="002625D6">
                            <w:pPr>
                              <w:rPr>
                                <w:rFonts w:ascii="Century Gothic" w:hAnsi="Century Gothic" w:cs="Century Gothic"/>
                                <w:color w:val="000000"/>
                                <w:sz w:val="19"/>
                                <w:szCs w:val="19"/>
                              </w:rPr>
                            </w:pPr>
                            <w:r w:rsidRPr="002625D6">
                              <w:rPr>
                                <w:rFonts w:ascii="Century Gothic" w:hAnsi="Century Gothic" w:cs="Century Gothic"/>
                                <w:color w:val="000000"/>
                                <w:sz w:val="19"/>
                                <w:szCs w:val="19"/>
                              </w:rPr>
                              <w:t>När du slutar i Bas</w:t>
                            </w:r>
                            <w:r w:rsidR="00731B5F">
                              <w:rPr>
                                <w:rFonts w:ascii="Century Gothic" w:hAnsi="Century Gothic" w:cs="Century Gothic"/>
                                <w:color w:val="000000"/>
                                <w:sz w:val="19"/>
                                <w:szCs w:val="19"/>
                              </w:rPr>
                              <w:t>-</w:t>
                            </w:r>
                            <w:r w:rsidRPr="002625D6">
                              <w:rPr>
                                <w:rFonts w:ascii="Century Gothic" w:hAnsi="Century Gothic" w:cs="Century Gothic"/>
                                <w:color w:val="000000"/>
                                <w:sz w:val="19"/>
                                <w:szCs w:val="19"/>
                              </w:rPr>
                              <w:t xml:space="preserve"> eller </w:t>
                            </w:r>
                            <w:r w:rsidR="00731B5F">
                              <w:rPr>
                                <w:rFonts w:ascii="Century Gothic" w:hAnsi="Century Gothic" w:cs="Century Gothic"/>
                                <w:color w:val="000000"/>
                                <w:sz w:val="19"/>
                                <w:szCs w:val="19"/>
                              </w:rPr>
                              <w:t>Fredags</w:t>
                            </w:r>
                            <w:r w:rsidRPr="002625D6">
                              <w:rPr>
                                <w:rFonts w:ascii="Century Gothic" w:hAnsi="Century Gothic" w:cs="Century Gothic"/>
                                <w:color w:val="000000"/>
                                <w:sz w:val="19"/>
                                <w:szCs w:val="19"/>
                              </w:rPr>
                              <w:t xml:space="preserve">gruppen får du ett erbjudande om att komma tillbaka till </w:t>
                            </w:r>
                            <w:r w:rsidR="00CA1D1A">
                              <w:rPr>
                                <w:rFonts w:ascii="Century Gothic" w:hAnsi="Century Gothic" w:cs="Century Gothic"/>
                                <w:color w:val="000000"/>
                                <w:sz w:val="19"/>
                                <w:szCs w:val="19"/>
                              </w:rPr>
                              <w:t>F</w:t>
                            </w:r>
                            <w:r w:rsidRPr="002625D6">
                              <w:rPr>
                                <w:rFonts w:ascii="Century Gothic" w:hAnsi="Century Gothic" w:cs="Century Gothic"/>
                                <w:color w:val="000000"/>
                                <w:sz w:val="19"/>
                                <w:szCs w:val="19"/>
                              </w:rPr>
                              <w:t xml:space="preserve">amiljeförskolan i en öppen grupp som träffas varannan </w:t>
                            </w:r>
                            <w:r w:rsidR="00C23D1D">
                              <w:rPr>
                                <w:rFonts w:ascii="Century Gothic" w:hAnsi="Century Gothic" w:cs="Century Gothic"/>
                                <w:color w:val="000000"/>
                                <w:sz w:val="19"/>
                                <w:szCs w:val="19"/>
                              </w:rPr>
                              <w:t>mån</w:t>
                            </w:r>
                            <w:r w:rsidRPr="002625D6">
                              <w:rPr>
                                <w:rFonts w:ascii="Century Gothic" w:hAnsi="Century Gothic" w:cs="Century Gothic"/>
                                <w:color w:val="000000"/>
                                <w:sz w:val="19"/>
                                <w:szCs w:val="19"/>
                              </w:rPr>
                              <w:t xml:space="preserve">dag. </w:t>
                            </w:r>
                          </w:p>
                          <w:p w14:paraId="5E56B5C2" w14:textId="77777777" w:rsidR="002625D6" w:rsidRPr="002625D6" w:rsidRDefault="002625D6" w:rsidP="002625D6">
                            <w:pPr>
                              <w:rPr>
                                <w:rFonts w:ascii="Century Gothic" w:hAnsi="Century Gothic" w:cs="Century Gothic"/>
                                <w:color w:val="000000"/>
                                <w:sz w:val="19"/>
                                <w:szCs w:val="19"/>
                              </w:rPr>
                            </w:pPr>
                          </w:p>
                          <w:p w14:paraId="3F87BACE" w14:textId="74CD61F5" w:rsidR="002625D6" w:rsidRPr="002625D6" w:rsidRDefault="002625D6" w:rsidP="002625D6">
                            <w:pPr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000000"/>
                                <w:sz w:val="19"/>
                                <w:szCs w:val="19"/>
                              </w:rPr>
                            </w:pPr>
                            <w:r w:rsidRPr="002625D6"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000000"/>
                                <w:sz w:val="19"/>
                                <w:szCs w:val="19"/>
                              </w:rPr>
                              <w:t>HUR KOMMER JAG MED?</w:t>
                            </w:r>
                          </w:p>
                          <w:p w14:paraId="551636D1" w14:textId="23AAA29B" w:rsidR="002625D6" w:rsidRPr="002625D6" w:rsidRDefault="002625D6" w:rsidP="002625D6">
                            <w:pPr>
                              <w:rPr>
                                <w:rFonts w:ascii="Century Gothic" w:hAnsi="Century Gothic" w:cs="Century Gothic"/>
                                <w:color w:val="000000"/>
                                <w:sz w:val="19"/>
                                <w:szCs w:val="19"/>
                              </w:rPr>
                            </w:pPr>
                            <w:r w:rsidRPr="002625D6">
                              <w:rPr>
                                <w:rFonts w:ascii="Century Gothic" w:hAnsi="Century Gothic" w:cs="Century Gothic"/>
                                <w:color w:val="000000"/>
                                <w:sz w:val="19"/>
                                <w:szCs w:val="19"/>
                              </w:rPr>
                              <w:t xml:space="preserve">Vill du ha en plats kan du kontakta oss direkt på </w:t>
                            </w:r>
                            <w:r w:rsidR="00CA1D1A">
                              <w:rPr>
                                <w:rFonts w:ascii="Century Gothic" w:hAnsi="Century Gothic" w:cs="Century Gothic"/>
                                <w:color w:val="000000"/>
                                <w:sz w:val="19"/>
                                <w:szCs w:val="19"/>
                              </w:rPr>
                              <w:t>F</w:t>
                            </w:r>
                            <w:r w:rsidRPr="002625D6">
                              <w:rPr>
                                <w:rFonts w:ascii="Century Gothic" w:hAnsi="Century Gothic" w:cs="Century Gothic"/>
                                <w:color w:val="000000"/>
                                <w:sz w:val="19"/>
                                <w:szCs w:val="19"/>
                              </w:rPr>
                              <w:t xml:space="preserve">amiljeförskolan, prata med personal på </w:t>
                            </w:r>
                            <w:r w:rsidR="00CA1D1A">
                              <w:rPr>
                                <w:rFonts w:ascii="Century Gothic" w:hAnsi="Century Gothic" w:cs="Century Gothic"/>
                                <w:color w:val="000000"/>
                                <w:sz w:val="19"/>
                                <w:szCs w:val="19"/>
                              </w:rPr>
                              <w:t>Ö</w:t>
                            </w:r>
                            <w:r w:rsidRPr="002625D6">
                              <w:rPr>
                                <w:rFonts w:ascii="Century Gothic" w:hAnsi="Century Gothic" w:cs="Century Gothic"/>
                                <w:color w:val="000000"/>
                                <w:sz w:val="19"/>
                                <w:szCs w:val="19"/>
                              </w:rPr>
                              <w:t>ppna förskolan, din barnmorska/sköterska på BMM/BVC eller din socialsekreterare.</w:t>
                            </w:r>
                          </w:p>
                          <w:p w14:paraId="5041E2CA" w14:textId="77777777" w:rsidR="002625D6" w:rsidRPr="002625D6" w:rsidRDefault="002625D6" w:rsidP="002625D6">
                            <w:pPr>
                              <w:rPr>
                                <w:rFonts w:ascii="Century Gothic" w:hAnsi="Century Gothic" w:cs="Century Gothic"/>
                                <w:color w:val="000000"/>
                                <w:sz w:val="19"/>
                                <w:szCs w:val="19"/>
                              </w:rPr>
                            </w:pPr>
                          </w:p>
                          <w:p w14:paraId="0AA64AAF" w14:textId="77777777" w:rsidR="002625D6" w:rsidRPr="002625D6" w:rsidRDefault="002625D6" w:rsidP="002625D6">
                            <w:pPr>
                              <w:rPr>
                                <w:rFonts w:ascii="Century Gothic" w:hAnsi="Century Gothic" w:cs="Century Gothic"/>
                                <w:color w:val="000000"/>
                                <w:sz w:val="19"/>
                                <w:szCs w:val="19"/>
                              </w:rPr>
                            </w:pPr>
                            <w:r w:rsidRPr="002625D6"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000000"/>
                                <w:sz w:val="19"/>
                                <w:szCs w:val="19"/>
                              </w:rPr>
                              <w:t xml:space="preserve">VEM ARBETAR PÅ </w:t>
                            </w:r>
                            <w:r w:rsidRPr="002625D6"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000000"/>
                                <w:sz w:val="19"/>
                                <w:szCs w:val="19"/>
                              </w:rPr>
                              <w:br/>
                              <w:t>FAMILJEFÖRSKOLAN?</w:t>
                            </w:r>
                          </w:p>
                          <w:p w14:paraId="288BD33F" w14:textId="261E6E81" w:rsidR="002625D6" w:rsidRPr="002625D6" w:rsidRDefault="002625D6" w:rsidP="002625D6">
                            <w:pPr>
                              <w:rPr>
                                <w:rFonts w:ascii="Century Gothic" w:hAnsi="Century Gothic" w:cs="Century Gothic"/>
                                <w:color w:val="000000"/>
                                <w:sz w:val="19"/>
                                <w:szCs w:val="19"/>
                              </w:rPr>
                            </w:pPr>
                            <w:r w:rsidRPr="002625D6">
                              <w:rPr>
                                <w:rFonts w:ascii="Century Gothic" w:hAnsi="Century Gothic" w:cs="Century Gothic"/>
                                <w:color w:val="000000"/>
                                <w:sz w:val="19"/>
                                <w:szCs w:val="19"/>
                              </w:rPr>
                              <w:t xml:space="preserve">På </w:t>
                            </w:r>
                            <w:r w:rsidR="00CA1D1A">
                              <w:rPr>
                                <w:rFonts w:ascii="Century Gothic" w:hAnsi="Century Gothic" w:cs="Century Gothic"/>
                                <w:color w:val="000000"/>
                                <w:sz w:val="19"/>
                                <w:szCs w:val="19"/>
                              </w:rPr>
                              <w:t>F</w:t>
                            </w:r>
                            <w:r w:rsidRPr="002625D6">
                              <w:rPr>
                                <w:rFonts w:ascii="Century Gothic" w:hAnsi="Century Gothic" w:cs="Century Gothic"/>
                                <w:color w:val="000000"/>
                                <w:sz w:val="19"/>
                                <w:szCs w:val="19"/>
                              </w:rPr>
                              <w:t>amiljeförskolan arbetar en förskollärare och en socionom.</w:t>
                            </w:r>
                          </w:p>
                          <w:p w14:paraId="6B10D2A5" w14:textId="2E351F36" w:rsidR="002625D6" w:rsidRDefault="002625D6" w:rsidP="002625D6">
                            <w:r w:rsidRPr="002625D6">
                              <w:rPr>
                                <w:rFonts w:ascii="Century Gothic" w:hAnsi="Century Gothic" w:cs="Century Gothic"/>
                                <w:color w:val="000000"/>
                                <w:sz w:val="19"/>
                                <w:szCs w:val="19"/>
                              </w:rPr>
                              <w:t xml:space="preserve">Familjeförskolan är en del av socialtjänstens enhet för förebyggande socialt arbete. </w:t>
                            </w:r>
                            <w:r w:rsidR="004D6C1D">
                              <w:rPr>
                                <w:rFonts w:ascii="Century Gothic" w:hAnsi="Century Gothic" w:cs="Century Gothic"/>
                                <w:color w:val="000000"/>
                                <w:sz w:val="19"/>
                                <w:szCs w:val="19"/>
                              </w:rPr>
                              <w:br/>
                            </w:r>
                            <w:r w:rsidRPr="002625D6">
                              <w:rPr>
                                <w:rFonts w:ascii="Century Gothic" w:hAnsi="Century Gothic" w:cs="Century Gothic"/>
                                <w:color w:val="000000"/>
                                <w:sz w:val="19"/>
                                <w:szCs w:val="19"/>
                              </w:rPr>
                              <w:t xml:space="preserve">Att gå på </w:t>
                            </w:r>
                            <w:r w:rsidR="00CA1D1A">
                              <w:rPr>
                                <w:rFonts w:ascii="Century Gothic" w:hAnsi="Century Gothic" w:cs="Century Gothic"/>
                                <w:color w:val="000000"/>
                                <w:sz w:val="19"/>
                                <w:szCs w:val="19"/>
                              </w:rPr>
                              <w:t>F</w:t>
                            </w:r>
                            <w:r w:rsidRPr="002625D6">
                              <w:rPr>
                                <w:rFonts w:ascii="Century Gothic" w:hAnsi="Century Gothic" w:cs="Century Gothic"/>
                                <w:color w:val="000000"/>
                                <w:sz w:val="19"/>
                                <w:szCs w:val="19"/>
                              </w:rPr>
                              <w:t xml:space="preserve">amiljeförskolan </w:t>
                            </w:r>
                            <w:r w:rsidR="004D6C1D">
                              <w:rPr>
                                <w:rFonts w:ascii="Century Gothic" w:hAnsi="Century Gothic" w:cs="Century Gothic"/>
                                <w:color w:val="000000"/>
                                <w:sz w:val="19"/>
                                <w:szCs w:val="19"/>
                              </w:rPr>
                              <w:br/>
                            </w:r>
                            <w:r w:rsidRPr="002625D6">
                              <w:rPr>
                                <w:rFonts w:ascii="Century Gothic" w:hAnsi="Century Gothic" w:cs="Century Gothic"/>
                                <w:color w:val="000000"/>
                                <w:sz w:val="19"/>
                                <w:szCs w:val="19"/>
                              </w:rPr>
                              <w:t>kostar inget.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6CD20B7" w14:textId="371DBE30" w:rsidR="005E19DF" w:rsidRDefault="005E19DF" w:rsidP="00BE4D48"/>
          <w:p w14:paraId="766CD05D" w14:textId="77777777" w:rsidR="005E19DF" w:rsidRDefault="005E19DF" w:rsidP="00BE4D48"/>
          <w:p w14:paraId="47826F5A" w14:textId="77777777" w:rsidR="005E19DF" w:rsidRDefault="005E19DF" w:rsidP="00BE4D48"/>
          <w:p w14:paraId="71F6BB5D" w14:textId="77777777" w:rsidR="005E19DF" w:rsidRDefault="005E19DF" w:rsidP="00BE4D48"/>
          <w:p w14:paraId="217EDFAA" w14:textId="3A9686E3" w:rsidR="005E19DF" w:rsidRDefault="005E19DF" w:rsidP="00BE4D48"/>
          <w:p w14:paraId="1B57406C" w14:textId="77777777" w:rsidR="005E19DF" w:rsidRDefault="005E19DF" w:rsidP="00BE4D48"/>
          <w:p w14:paraId="7D4F2388" w14:textId="77777777" w:rsidR="005E19DF" w:rsidRDefault="005E19DF" w:rsidP="00BE4D48"/>
          <w:p w14:paraId="6013105D" w14:textId="77777777" w:rsidR="005E19DF" w:rsidRDefault="005E19DF" w:rsidP="00BE4D48"/>
          <w:p w14:paraId="5667B8A5" w14:textId="77777777" w:rsidR="005E19DF" w:rsidRDefault="005E19DF" w:rsidP="00BE4D48"/>
          <w:p w14:paraId="64236B41" w14:textId="77777777" w:rsidR="005E19DF" w:rsidRDefault="005E19DF" w:rsidP="00BE4D48"/>
          <w:p w14:paraId="3DD68A3C" w14:textId="77777777" w:rsidR="005E19DF" w:rsidRDefault="005E19DF" w:rsidP="00BE4D48"/>
          <w:p w14:paraId="6A81EFAB" w14:textId="77777777" w:rsidR="005E19DF" w:rsidRDefault="005E19DF" w:rsidP="00BE4D48"/>
          <w:p w14:paraId="15D46517" w14:textId="77777777" w:rsidR="005E19DF" w:rsidRDefault="005E19DF" w:rsidP="00BE4D48"/>
          <w:p w14:paraId="1036E166" w14:textId="77777777" w:rsidR="005E19DF" w:rsidRDefault="005E19DF" w:rsidP="00BE4D48"/>
          <w:p w14:paraId="2471C8D1" w14:textId="77777777" w:rsidR="005E19DF" w:rsidRDefault="005E19DF" w:rsidP="00BE4D48"/>
          <w:p w14:paraId="3C31CDB2" w14:textId="77777777" w:rsidR="005E19DF" w:rsidRDefault="005E19DF" w:rsidP="00BE4D48"/>
          <w:p w14:paraId="5DAD0259" w14:textId="77777777" w:rsidR="005E19DF" w:rsidRDefault="005E19DF" w:rsidP="00BE4D48"/>
          <w:p w14:paraId="5140049F" w14:textId="77777777" w:rsidR="005E19DF" w:rsidRDefault="005E19DF" w:rsidP="00BE4D48"/>
          <w:p w14:paraId="1FFE1E02" w14:textId="77777777" w:rsidR="005E19DF" w:rsidRDefault="005E19DF" w:rsidP="00BE4D48"/>
          <w:p w14:paraId="72D1E8D2" w14:textId="77777777" w:rsidR="005E19DF" w:rsidRDefault="005E19DF" w:rsidP="00BE4D48"/>
          <w:p w14:paraId="79DDC608" w14:textId="22D615B2" w:rsidR="005E19DF" w:rsidRDefault="002625D6" w:rsidP="00BE4D48">
            <w:r>
              <w:rPr>
                <w:noProof/>
              </w:rPr>
              <w:drawing>
                <wp:anchor distT="0" distB="0" distL="114300" distR="114300" simplePos="0" relativeHeight="251716096" behindDoc="1" locked="0" layoutInCell="1" allowOverlap="1" wp14:anchorId="4A25C657" wp14:editId="482D17C0">
                  <wp:simplePos x="0" y="0"/>
                  <wp:positionH relativeFrom="column">
                    <wp:posOffset>3289300</wp:posOffset>
                  </wp:positionH>
                  <wp:positionV relativeFrom="paragraph">
                    <wp:posOffset>165100</wp:posOffset>
                  </wp:positionV>
                  <wp:extent cx="813435" cy="1981835"/>
                  <wp:effectExtent l="0" t="0" r="5715" b="0"/>
                  <wp:wrapNone/>
                  <wp:docPr id="30" name="Bildobjekt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Bildobjekt 30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3435" cy="1981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C0329F3" w14:textId="7192F6C9" w:rsidR="005E19DF" w:rsidRDefault="005E19DF" w:rsidP="00BE4D48"/>
          <w:p w14:paraId="306D31A9" w14:textId="001B9BCD" w:rsidR="005E19DF" w:rsidRDefault="005E19DF" w:rsidP="00BE4D48"/>
          <w:p w14:paraId="6816E6D3" w14:textId="77777777" w:rsidR="005E19DF" w:rsidRDefault="005E19DF" w:rsidP="00BE4D48"/>
          <w:p w14:paraId="51A222F7" w14:textId="77777777" w:rsidR="005E19DF" w:rsidRDefault="005E19DF" w:rsidP="00BE4D48"/>
          <w:p w14:paraId="5424304D" w14:textId="77777777" w:rsidR="005E19DF" w:rsidRDefault="005E19DF" w:rsidP="00BE4D48"/>
          <w:p w14:paraId="0B5DDA42" w14:textId="77777777" w:rsidR="005E19DF" w:rsidRDefault="005E19DF" w:rsidP="00BE4D48"/>
          <w:p w14:paraId="2A8AD91D" w14:textId="77777777" w:rsidR="005E19DF" w:rsidRDefault="005E19DF" w:rsidP="00BE4D48"/>
          <w:p w14:paraId="2BB7FDC9" w14:textId="77777777" w:rsidR="005E19DF" w:rsidRDefault="005E19DF" w:rsidP="00BE4D48"/>
          <w:p w14:paraId="4C8FD01A" w14:textId="77777777" w:rsidR="005E19DF" w:rsidRDefault="005E19DF" w:rsidP="00BE4D48"/>
          <w:p w14:paraId="442F453E" w14:textId="77777777" w:rsidR="005E19DF" w:rsidRDefault="005E19DF" w:rsidP="00BE4D48"/>
          <w:p w14:paraId="64804685" w14:textId="77777777" w:rsidR="005E19DF" w:rsidRDefault="005E19DF" w:rsidP="00BE4D48"/>
          <w:p w14:paraId="281E44D8" w14:textId="77777777" w:rsidR="005E19DF" w:rsidRDefault="005E19DF" w:rsidP="00BE4D48">
            <w:r>
              <w:br/>
            </w:r>
          </w:p>
          <w:p w14:paraId="2C43D4DB" w14:textId="77777777" w:rsidR="005E19DF" w:rsidRPr="00BE4D48" w:rsidRDefault="005E19DF" w:rsidP="00BE4D48"/>
        </w:tc>
      </w:tr>
    </w:tbl>
    <w:p w14:paraId="4278F220" w14:textId="19047036" w:rsidR="00DC1448" w:rsidRDefault="00D20D7A" w:rsidP="00DD46EE">
      <w:pPr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6E441852" wp14:editId="02626203">
                <wp:simplePos x="0" y="0"/>
                <wp:positionH relativeFrom="column">
                  <wp:posOffset>-79375</wp:posOffset>
                </wp:positionH>
                <wp:positionV relativeFrom="paragraph">
                  <wp:posOffset>-5823585</wp:posOffset>
                </wp:positionV>
                <wp:extent cx="2256155" cy="5848350"/>
                <wp:effectExtent l="0" t="0" r="0" b="0"/>
                <wp:wrapNone/>
                <wp:docPr id="27" name="Textruta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6155" cy="5848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E4EA86" w14:textId="77777777" w:rsidR="002625D6" w:rsidRDefault="002625D6" w:rsidP="002625D6">
                            <w:pPr>
                              <w:pStyle w:val="Allmntstyckeformat"/>
                              <w:suppressAutoHyphens/>
                              <w:spacing w:line="240" w:lineRule="auto"/>
                              <w:rPr>
                                <w:rFonts w:ascii="Century Gothic" w:hAnsi="Century Gothic" w:cs="Century Gothic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sz w:val="19"/>
                                <w:szCs w:val="19"/>
                              </w:rPr>
                              <w:t xml:space="preserve">Familjeförskolan har olika grupper för er som är föräldralediga med små barn. </w:t>
                            </w:r>
                          </w:p>
                          <w:p w14:paraId="3605D34C" w14:textId="77777777" w:rsidR="002625D6" w:rsidRDefault="002625D6" w:rsidP="002625D6">
                            <w:pPr>
                              <w:pStyle w:val="Allmntstyckeformat"/>
                              <w:suppressAutoHyphens/>
                              <w:spacing w:line="240" w:lineRule="auto"/>
                              <w:rPr>
                                <w:rFonts w:ascii="Century Gothic" w:hAnsi="Century Gothic" w:cs="Century Gothic"/>
                                <w:sz w:val="19"/>
                                <w:szCs w:val="19"/>
                              </w:rPr>
                            </w:pPr>
                          </w:p>
                          <w:p w14:paraId="1887E26E" w14:textId="5AC06BFB" w:rsidR="002625D6" w:rsidRDefault="002625D6" w:rsidP="002625D6">
                            <w:pPr>
                              <w:pStyle w:val="Allmntstyckeformat"/>
                              <w:suppressAutoHyphens/>
                              <w:spacing w:line="240" w:lineRule="auto"/>
                              <w:rPr>
                                <w:rFonts w:ascii="Century Gothic" w:hAnsi="Century Gothic" w:cs="Century Gothic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19"/>
                                <w:szCs w:val="19"/>
                              </w:rPr>
                              <w:t>BAS</w:t>
                            </w:r>
                            <w:r w:rsidR="00731B5F"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19"/>
                                <w:szCs w:val="19"/>
                              </w:rPr>
                              <w:t>- OCH</w:t>
                            </w:r>
                            <w:r w:rsidR="00601B08"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19"/>
                                <w:szCs w:val="19"/>
                              </w:rPr>
                              <w:t xml:space="preserve"> FREDAGSGRUPP</w:t>
                            </w:r>
                          </w:p>
                          <w:p w14:paraId="38C07CE6" w14:textId="5AFDB591" w:rsidR="00601B08" w:rsidRDefault="00601B08" w:rsidP="002625D6">
                            <w:pPr>
                              <w:pStyle w:val="Allmntstyckeformat"/>
                              <w:suppressAutoHyphens/>
                              <w:spacing w:line="240" w:lineRule="auto"/>
                              <w:rPr>
                                <w:rFonts w:ascii="Century Gothic" w:hAnsi="Century Gothic" w:cs="Century Gothic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sz w:val="19"/>
                                <w:szCs w:val="19"/>
                              </w:rPr>
                              <w:t xml:space="preserve">Båda grupper </w:t>
                            </w:r>
                            <w:r w:rsidR="002625D6">
                              <w:rPr>
                                <w:rFonts w:ascii="Century Gothic" w:hAnsi="Century Gothic" w:cs="Century Gothic"/>
                                <w:sz w:val="19"/>
                                <w:szCs w:val="19"/>
                              </w:rPr>
                              <w:t xml:space="preserve">vänder sig </w:t>
                            </w:r>
                            <w:r>
                              <w:rPr>
                                <w:rFonts w:ascii="Century Gothic" w:hAnsi="Century Gothic" w:cs="Century Gothic"/>
                                <w:sz w:val="19"/>
                                <w:szCs w:val="19"/>
                              </w:rPr>
                              <w:t xml:space="preserve">främst </w:t>
                            </w:r>
                            <w:r w:rsidR="002625D6">
                              <w:rPr>
                                <w:rFonts w:ascii="Century Gothic" w:hAnsi="Century Gothic" w:cs="Century Gothic"/>
                                <w:sz w:val="19"/>
                                <w:szCs w:val="19"/>
                              </w:rPr>
                              <w:t xml:space="preserve">till dig som är nybliven mamma, kanske ensamstående eller saknar stöd i din omgivning. </w:t>
                            </w:r>
                          </w:p>
                          <w:p w14:paraId="300644F1" w14:textId="1462F808" w:rsidR="002625D6" w:rsidRDefault="002625D6" w:rsidP="002625D6">
                            <w:pPr>
                              <w:pStyle w:val="Allmntstyckeformat"/>
                              <w:suppressAutoHyphens/>
                              <w:spacing w:line="240" w:lineRule="auto"/>
                              <w:rPr>
                                <w:rFonts w:ascii="Century Gothic" w:hAnsi="Century Gothic" w:cs="Century Gothic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sz w:val="19"/>
                                <w:szCs w:val="19"/>
                              </w:rPr>
                              <w:t xml:space="preserve">På </w:t>
                            </w:r>
                            <w:r w:rsidR="00CA1D1A">
                              <w:rPr>
                                <w:rFonts w:ascii="Century Gothic" w:hAnsi="Century Gothic" w:cs="Century Gothic"/>
                                <w:sz w:val="19"/>
                                <w:szCs w:val="19"/>
                              </w:rPr>
                              <w:t>F</w:t>
                            </w:r>
                            <w:r>
                              <w:rPr>
                                <w:rFonts w:ascii="Century Gothic" w:hAnsi="Century Gothic" w:cs="Century Gothic"/>
                                <w:sz w:val="19"/>
                                <w:szCs w:val="19"/>
                              </w:rPr>
                              <w:t xml:space="preserve">amiljeförskolan kan du träffa andra i liknande situation och knyta kontakter. </w:t>
                            </w:r>
                          </w:p>
                          <w:p w14:paraId="7B8FA71E" w14:textId="77777777" w:rsidR="002625D6" w:rsidRDefault="002625D6" w:rsidP="002625D6">
                            <w:pPr>
                              <w:pStyle w:val="Allmntstyckeformat"/>
                              <w:suppressAutoHyphens/>
                              <w:spacing w:line="240" w:lineRule="auto"/>
                              <w:rPr>
                                <w:rFonts w:ascii="Century Gothic" w:hAnsi="Century Gothic" w:cs="Century Gothic"/>
                                <w:sz w:val="19"/>
                                <w:szCs w:val="19"/>
                              </w:rPr>
                            </w:pPr>
                          </w:p>
                          <w:p w14:paraId="63254F86" w14:textId="77777777" w:rsidR="00601B08" w:rsidRDefault="00601B08" w:rsidP="002625D6">
                            <w:pPr>
                              <w:pStyle w:val="Allmntstyckeformat"/>
                              <w:suppressAutoHyphens/>
                              <w:spacing w:line="240" w:lineRule="auto"/>
                              <w:rPr>
                                <w:rFonts w:ascii="Century Gothic" w:hAnsi="Century Gothic" w:cs="Century Gothic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sz w:val="19"/>
                                <w:szCs w:val="19"/>
                              </w:rPr>
                              <w:t>Grupperna</w:t>
                            </w:r>
                            <w:r w:rsidR="002625D6">
                              <w:rPr>
                                <w:rFonts w:ascii="Century Gothic" w:hAnsi="Century Gothic" w:cs="Century Gothic"/>
                                <w:sz w:val="19"/>
                                <w:szCs w:val="19"/>
                              </w:rPr>
                              <w:t xml:space="preserve"> är fast</w:t>
                            </w:r>
                            <w:r>
                              <w:rPr>
                                <w:rFonts w:ascii="Century Gothic" w:hAnsi="Century Gothic" w:cs="Century Gothic"/>
                                <w:sz w:val="19"/>
                                <w:szCs w:val="19"/>
                              </w:rPr>
                              <w:t>a</w:t>
                            </w:r>
                            <w:r w:rsidR="002625D6">
                              <w:rPr>
                                <w:rFonts w:ascii="Century Gothic" w:hAnsi="Century Gothic" w:cs="Century Gothic"/>
                                <w:sz w:val="19"/>
                                <w:szCs w:val="19"/>
                              </w:rPr>
                              <w:t xml:space="preserve"> grupp</w:t>
                            </w:r>
                            <w:r>
                              <w:rPr>
                                <w:rFonts w:ascii="Century Gothic" w:hAnsi="Century Gothic" w:cs="Century Gothic"/>
                                <w:sz w:val="19"/>
                                <w:szCs w:val="19"/>
                              </w:rPr>
                              <w:t>er</w:t>
                            </w:r>
                            <w:r w:rsidR="002625D6">
                              <w:rPr>
                                <w:rFonts w:ascii="Century Gothic" w:hAnsi="Century Gothic" w:cs="Century Gothic"/>
                                <w:sz w:val="19"/>
                                <w:szCs w:val="19"/>
                              </w:rPr>
                              <w:t xml:space="preserve"> för cirka sex mammor med barn. </w:t>
                            </w:r>
                          </w:p>
                          <w:p w14:paraId="78298973" w14:textId="6B1D02AC" w:rsidR="00D20D7A" w:rsidRDefault="00601B08" w:rsidP="002625D6">
                            <w:pPr>
                              <w:pStyle w:val="Allmntstyckeformat"/>
                              <w:suppressAutoHyphens/>
                              <w:spacing w:line="240" w:lineRule="auto"/>
                              <w:rPr>
                                <w:rFonts w:ascii="Century Gothic" w:hAnsi="Century Gothic" w:cs="Century Gothic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sz w:val="19"/>
                                <w:szCs w:val="19"/>
                              </w:rPr>
                              <w:t xml:space="preserve">I </w:t>
                            </w:r>
                            <w:r w:rsidR="00CA1D1A">
                              <w:rPr>
                                <w:rFonts w:ascii="Century Gothic" w:hAnsi="Century Gothic" w:cs="Century Gothic"/>
                                <w:sz w:val="19"/>
                                <w:szCs w:val="19"/>
                              </w:rPr>
                              <w:t>B</w:t>
                            </w:r>
                            <w:r>
                              <w:rPr>
                                <w:rFonts w:ascii="Century Gothic" w:hAnsi="Century Gothic" w:cs="Century Gothic"/>
                                <w:sz w:val="19"/>
                                <w:szCs w:val="19"/>
                              </w:rPr>
                              <w:t>asgruppen</w:t>
                            </w:r>
                            <w:r w:rsidR="002625D6">
                              <w:rPr>
                                <w:rFonts w:ascii="Century Gothic" w:hAnsi="Century Gothic" w:cs="Century Gothic"/>
                                <w:sz w:val="19"/>
                                <w:szCs w:val="19"/>
                              </w:rPr>
                              <w:t xml:space="preserve"> träffas </w:t>
                            </w:r>
                            <w:r>
                              <w:rPr>
                                <w:rFonts w:ascii="Century Gothic" w:hAnsi="Century Gothic" w:cs="Century Gothic"/>
                                <w:sz w:val="19"/>
                                <w:szCs w:val="19"/>
                              </w:rPr>
                              <w:t xml:space="preserve">vi tre dagar/vecka och </w:t>
                            </w:r>
                            <w:r w:rsidR="00063761">
                              <w:rPr>
                                <w:rFonts w:ascii="Century Gothic" w:hAnsi="Century Gothic" w:cs="Century Gothic"/>
                                <w:sz w:val="19"/>
                                <w:szCs w:val="19"/>
                              </w:rPr>
                              <w:t xml:space="preserve">i </w:t>
                            </w:r>
                            <w:proofErr w:type="gramStart"/>
                            <w:r w:rsidR="00CA1D1A">
                              <w:rPr>
                                <w:rFonts w:ascii="Century Gothic" w:hAnsi="Century Gothic" w:cs="Century Gothic"/>
                                <w:sz w:val="19"/>
                                <w:szCs w:val="19"/>
                              </w:rPr>
                              <w:t>F</w:t>
                            </w:r>
                            <w:r>
                              <w:rPr>
                                <w:rFonts w:ascii="Century Gothic" w:hAnsi="Century Gothic" w:cs="Century Gothic"/>
                                <w:sz w:val="19"/>
                                <w:szCs w:val="19"/>
                              </w:rPr>
                              <w:t>redags</w:t>
                            </w:r>
                            <w:proofErr w:type="gramEnd"/>
                            <w:r w:rsidR="00063761">
                              <w:rPr>
                                <w:rFonts w:ascii="Century Gothic" w:hAnsi="Century Gothic" w:cs="Century Gothic"/>
                                <w:sz w:val="19"/>
                                <w:szCs w:val="19"/>
                              </w:rPr>
                              <w:t>-</w:t>
                            </w:r>
                            <w:r>
                              <w:rPr>
                                <w:rFonts w:ascii="Century Gothic" w:hAnsi="Century Gothic" w:cs="Century Gothic"/>
                                <w:sz w:val="19"/>
                                <w:szCs w:val="19"/>
                              </w:rPr>
                              <w:t>gruppen en dag</w:t>
                            </w:r>
                            <w:r w:rsidR="00D20D7A">
                              <w:rPr>
                                <w:rFonts w:ascii="Century Gothic" w:hAnsi="Century Gothic" w:cs="Century Gothic"/>
                                <w:sz w:val="19"/>
                                <w:szCs w:val="19"/>
                              </w:rPr>
                              <w:t>/vecka</w:t>
                            </w:r>
                            <w:r>
                              <w:rPr>
                                <w:rFonts w:ascii="Century Gothic" w:hAnsi="Century Gothic" w:cs="Century Gothic"/>
                                <w:sz w:val="19"/>
                                <w:szCs w:val="19"/>
                              </w:rPr>
                              <w:t xml:space="preserve">, </w:t>
                            </w:r>
                          </w:p>
                          <w:p w14:paraId="38D873C8" w14:textId="278B43B6" w:rsidR="00601B08" w:rsidRDefault="00601B08" w:rsidP="002625D6">
                            <w:pPr>
                              <w:pStyle w:val="Allmntstyckeformat"/>
                              <w:suppressAutoHyphens/>
                              <w:spacing w:line="240" w:lineRule="auto"/>
                              <w:rPr>
                                <w:rFonts w:ascii="Century Gothic" w:hAnsi="Century Gothic" w:cs="Century Gothic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sz w:val="19"/>
                                <w:szCs w:val="19"/>
                              </w:rPr>
                              <w:t>båda kl</w:t>
                            </w:r>
                            <w:r w:rsidR="00731B5F">
                              <w:rPr>
                                <w:rFonts w:ascii="Century Gothic" w:hAnsi="Century Gothic" w:cs="Century Gothic"/>
                                <w:sz w:val="19"/>
                                <w:szCs w:val="19"/>
                              </w:rPr>
                              <w:t xml:space="preserve">. </w:t>
                            </w:r>
                            <w:r w:rsidR="002625D6">
                              <w:rPr>
                                <w:rFonts w:ascii="Century Gothic" w:hAnsi="Century Gothic" w:cs="Century Gothic"/>
                                <w:sz w:val="19"/>
                                <w:szCs w:val="19"/>
                              </w:rPr>
                              <w:t xml:space="preserve">9.30–13.30. </w:t>
                            </w:r>
                          </w:p>
                          <w:p w14:paraId="510B145F" w14:textId="18776E8A" w:rsidR="002625D6" w:rsidRDefault="002625D6" w:rsidP="002625D6">
                            <w:pPr>
                              <w:pStyle w:val="Allmntstyckeformat"/>
                              <w:suppressAutoHyphens/>
                              <w:spacing w:line="240" w:lineRule="auto"/>
                              <w:rPr>
                                <w:rFonts w:ascii="Century Gothic" w:hAnsi="Century Gothic" w:cs="Century Gothic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sz w:val="19"/>
                                <w:szCs w:val="19"/>
                              </w:rPr>
                              <w:t xml:space="preserve">Vi pratar om saker som rör barn och föräldrar, relationer med mera. Vi sjunger, pysslar och har babymassage. Frukost och lunch lagar och äter vi tillsammans. </w:t>
                            </w:r>
                          </w:p>
                          <w:p w14:paraId="31195EB3" w14:textId="77777777" w:rsidR="002625D6" w:rsidRDefault="002625D6" w:rsidP="002625D6">
                            <w:pPr>
                              <w:pStyle w:val="Allmntstyckeformat"/>
                              <w:suppressAutoHyphens/>
                              <w:spacing w:line="240" w:lineRule="auto"/>
                              <w:rPr>
                                <w:rFonts w:ascii="Century Gothic" w:hAnsi="Century Gothic" w:cs="Century Gothic"/>
                                <w:sz w:val="19"/>
                                <w:szCs w:val="19"/>
                              </w:rPr>
                            </w:pPr>
                          </w:p>
                          <w:p w14:paraId="3552B8DE" w14:textId="77777777" w:rsidR="002625D6" w:rsidRDefault="002625D6" w:rsidP="002625D6">
                            <w:pPr>
                              <w:pStyle w:val="Allmntstyckeformat"/>
                              <w:suppressAutoHyphens/>
                              <w:spacing w:line="240" w:lineRule="auto"/>
                              <w:rPr>
                                <w:rFonts w:ascii="Century Gothic" w:hAnsi="Century Gothic" w:cs="Century Gothic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sz w:val="19"/>
                                <w:szCs w:val="19"/>
                              </w:rPr>
                              <w:t>Partners är välkomna på besök i gruppen och att delta i gemensamma aktiviteter som till exempel föräldrakvällar, gårdsfester, spädbarnsmassage och julfest.</w:t>
                            </w:r>
                          </w:p>
                          <w:p w14:paraId="418AED32" w14:textId="77777777" w:rsidR="002625D6" w:rsidRDefault="002625D6" w:rsidP="002625D6">
                            <w:pPr>
                              <w:pStyle w:val="Allmntstyckeformat"/>
                              <w:suppressAutoHyphens/>
                              <w:spacing w:line="240" w:lineRule="auto"/>
                              <w:rPr>
                                <w:rFonts w:ascii="Century Gothic" w:hAnsi="Century Gothic" w:cs="Century Gothic"/>
                                <w:sz w:val="19"/>
                                <w:szCs w:val="19"/>
                              </w:rPr>
                            </w:pPr>
                          </w:p>
                          <w:p w14:paraId="7156ADD5" w14:textId="51DE7924" w:rsidR="002625D6" w:rsidRPr="00C23D1D" w:rsidRDefault="002625D6" w:rsidP="00C23D1D">
                            <w:pPr>
                              <w:pStyle w:val="Allmntstyckeformat"/>
                              <w:suppressAutoHyphens/>
                              <w:spacing w:line="240" w:lineRule="auto"/>
                              <w:rPr>
                                <w:rFonts w:ascii="Century Gothic" w:hAnsi="Century Gothic" w:cs="Century Gothic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41852" id="Textruta 27" o:spid="_x0000_s1034" type="#_x0000_t202" style="position:absolute;margin-left:-6.25pt;margin-top:-458.55pt;width:177.65pt;height:460.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" filled="f" stroked="f" strokeweight=".5pt">
                <v:textbox>
                  <w:txbxContent>
                    <w:p w14:paraId="31E4EA86" w14:textId="77777777" w:rsidR="002625D6" w:rsidRDefault="002625D6" w:rsidP="002625D6">
                      <w:pPr>
                        <w:pStyle w:val="Allmntstyckeformat"/>
                        <w:suppressAutoHyphens/>
                        <w:spacing w:line="240" w:lineRule="auto"/>
                        <w:rPr>
                          <w:rFonts w:ascii="Century Gothic" w:hAnsi="Century Gothic" w:cs="Century Gothic"/>
                          <w:sz w:val="19"/>
                          <w:szCs w:val="19"/>
                        </w:rPr>
                      </w:pPr>
                      <w:r>
                        <w:rPr>
                          <w:rFonts w:ascii="Century Gothic" w:hAnsi="Century Gothic" w:cs="Century Gothic"/>
                          <w:sz w:val="19"/>
                          <w:szCs w:val="19"/>
                        </w:rPr>
                        <w:t xml:space="preserve">Familjeförskolan har olika grupper för er som är föräldralediga med små barn. </w:t>
                      </w:r>
                    </w:p>
                    <w:p w14:paraId="3605D34C" w14:textId="77777777" w:rsidR="002625D6" w:rsidRDefault="002625D6" w:rsidP="002625D6">
                      <w:pPr>
                        <w:pStyle w:val="Allmntstyckeformat"/>
                        <w:suppressAutoHyphens/>
                        <w:spacing w:line="240" w:lineRule="auto"/>
                        <w:rPr>
                          <w:rFonts w:ascii="Century Gothic" w:hAnsi="Century Gothic" w:cs="Century Gothic"/>
                          <w:sz w:val="19"/>
                          <w:szCs w:val="19"/>
                        </w:rPr>
                      </w:pPr>
                    </w:p>
                    <w:p w14:paraId="1887E26E" w14:textId="5AC06BFB" w:rsidR="002625D6" w:rsidRDefault="002625D6" w:rsidP="002625D6">
                      <w:pPr>
                        <w:pStyle w:val="Allmntstyckeformat"/>
                        <w:suppressAutoHyphens/>
                        <w:spacing w:line="240" w:lineRule="auto"/>
                        <w:rPr>
                          <w:rFonts w:ascii="Century Gothic" w:hAnsi="Century Gothic" w:cs="Century Gothic"/>
                          <w:sz w:val="19"/>
                          <w:szCs w:val="19"/>
                        </w:rPr>
                      </w:pPr>
                      <w:r>
                        <w:rPr>
                          <w:rFonts w:ascii="Century Gothic" w:hAnsi="Century Gothic" w:cs="Century Gothic"/>
                          <w:b/>
                          <w:bCs/>
                          <w:sz w:val="19"/>
                          <w:szCs w:val="19"/>
                        </w:rPr>
                        <w:t>BAS</w:t>
                      </w:r>
                      <w:r w:rsidR="00731B5F">
                        <w:rPr>
                          <w:rFonts w:ascii="Century Gothic" w:hAnsi="Century Gothic" w:cs="Century Gothic"/>
                          <w:b/>
                          <w:bCs/>
                          <w:sz w:val="19"/>
                          <w:szCs w:val="19"/>
                        </w:rPr>
                        <w:t>- OCH</w:t>
                      </w:r>
                      <w:r w:rsidR="00601B08">
                        <w:rPr>
                          <w:rFonts w:ascii="Century Gothic" w:hAnsi="Century Gothic" w:cs="Century Gothic"/>
                          <w:b/>
                          <w:bCs/>
                          <w:sz w:val="19"/>
                          <w:szCs w:val="19"/>
                        </w:rPr>
                        <w:t xml:space="preserve"> FREDAGSGRUPP</w:t>
                      </w:r>
                    </w:p>
                    <w:p w14:paraId="38C07CE6" w14:textId="5AFDB591" w:rsidR="00601B08" w:rsidRDefault="00601B08" w:rsidP="002625D6">
                      <w:pPr>
                        <w:pStyle w:val="Allmntstyckeformat"/>
                        <w:suppressAutoHyphens/>
                        <w:spacing w:line="240" w:lineRule="auto"/>
                        <w:rPr>
                          <w:rFonts w:ascii="Century Gothic" w:hAnsi="Century Gothic" w:cs="Century Gothic"/>
                          <w:sz w:val="19"/>
                          <w:szCs w:val="19"/>
                        </w:rPr>
                      </w:pPr>
                      <w:r>
                        <w:rPr>
                          <w:rFonts w:ascii="Century Gothic" w:hAnsi="Century Gothic" w:cs="Century Gothic"/>
                          <w:sz w:val="19"/>
                          <w:szCs w:val="19"/>
                        </w:rPr>
                        <w:t xml:space="preserve">Båda grupper </w:t>
                      </w:r>
                      <w:r w:rsidR="002625D6">
                        <w:rPr>
                          <w:rFonts w:ascii="Century Gothic" w:hAnsi="Century Gothic" w:cs="Century Gothic"/>
                          <w:sz w:val="19"/>
                          <w:szCs w:val="19"/>
                        </w:rPr>
                        <w:t xml:space="preserve">vänder sig </w:t>
                      </w:r>
                      <w:r>
                        <w:rPr>
                          <w:rFonts w:ascii="Century Gothic" w:hAnsi="Century Gothic" w:cs="Century Gothic"/>
                          <w:sz w:val="19"/>
                          <w:szCs w:val="19"/>
                        </w:rPr>
                        <w:t xml:space="preserve">främst </w:t>
                      </w:r>
                      <w:r w:rsidR="002625D6">
                        <w:rPr>
                          <w:rFonts w:ascii="Century Gothic" w:hAnsi="Century Gothic" w:cs="Century Gothic"/>
                          <w:sz w:val="19"/>
                          <w:szCs w:val="19"/>
                        </w:rPr>
                        <w:t xml:space="preserve">till dig som är nybliven mamma, kanske ensamstående eller saknar stöd i din omgivning. </w:t>
                      </w:r>
                    </w:p>
                    <w:p w14:paraId="300644F1" w14:textId="1462F808" w:rsidR="002625D6" w:rsidRDefault="002625D6" w:rsidP="002625D6">
                      <w:pPr>
                        <w:pStyle w:val="Allmntstyckeformat"/>
                        <w:suppressAutoHyphens/>
                        <w:spacing w:line="240" w:lineRule="auto"/>
                        <w:rPr>
                          <w:rFonts w:ascii="Century Gothic" w:hAnsi="Century Gothic" w:cs="Century Gothic"/>
                          <w:sz w:val="19"/>
                          <w:szCs w:val="19"/>
                        </w:rPr>
                      </w:pPr>
                      <w:r>
                        <w:rPr>
                          <w:rFonts w:ascii="Century Gothic" w:hAnsi="Century Gothic" w:cs="Century Gothic"/>
                          <w:sz w:val="19"/>
                          <w:szCs w:val="19"/>
                        </w:rPr>
                        <w:t xml:space="preserve">På </w:t>
                      </w:r>
                      <w:r w:rsidR="00CA1D1A">
                        <w:rPr>
                          <w:rFonts w:ascii="Century Gothic" w:hAnsi="Century Gothic" w:cs="Century Gothic"/>
                          <w:sz w:val="19"/>
                          <w:szCs w:val="19"/>
                        </w:rPr>
                        <w:t>F</w:t>
                      </w:r>
                      <w:r>
                        <w:rPr>
                          <w:rFonts w:ascii="Century Gothic" w:hAnsi="Century Gothic" w:cs="Century Gothic"/>
                          <w:sz w:val="19"/>
                          <w:szCs w:val="19"/>
                        </w:rPr>
                        <w:t xml:space="preserve">amiljeförskolan kan du träffa andra i liknande situation och knyta kontakter. </w:t>
                      </w:r>
                    </w:p>
                    <w:p w14:paraId="7B8FA71E" w14:textId="77777777" w:rsidR="002625D6" w:rsidRDefault="002625D6" w:rsidP="002625D6">
                      <w:pPr>
                        <w:pStyle w:val="Allmntstyckeformat"/>
                        <w:suppressAutoHyphens/>
                        <w:spacing w:line="240" w:lineRule="auto"/>
                        <w:rPr>
                          <w:rFonts w:ascii="Century Gothic" w:hAnsi="Century Gothic" w:cs="Century Gothic"/>
                          <w:sz w:val="19"/>
                          <w:szCs w:val="19"/>
                        </w:rPr>
                      </w:pPr>
                    </w:p>
                    <w:p w14:paraId="63254F86" w14:textId="77777777" w:rsidR="00601B08" w:rsidRDefault="00601B08" w:rsidP="002625D6">
                      <w:pPr>
                        <w:pStyle w:val="Allmntstyckeformat"/>
                        <w:suppressAutoHyphens/>
                        <w:spacing w:line="240" w:lineRule="auto"/>
                        <w:rPr>
                          <w:rFonts w:ascii="Century Gothic" w:hAnsi="Century Gothic" w:cs="Century Gothic"/>
                          <w:sz w:val="19"/>
                          <w:szCs w:val="19"/>
                        </w:rPr>
                      </w:pPr>
                      <w:r>
                        <w:rPr>
                          <w:rFonts w:ascii="Century Gothic" w:hAnsi="Century Gothic" w:cs="Century Gothic"/>
                          <w:sz w:val="19"/>
                          <w:szCs w:val="19"/>
                        </w:rPr>
                        <w:t>Grupperna</w:t>
                      </w:r>
                      <w:r w:rsidR="002625D6">
                        <w:rPr>
                          <w:rFonts w:ascii="Century Gothic" w:hAnsi="Century Gothic" w:cs="Century Gothic"/>
                          <w:sz w:val="19"/>
                          <w:szCs w:val="19"/>
                        </w:rPr>
                        <w:t xml:space="preserve"> är fast</w:t>
                      </w:r>
                      <w:r>
                        <w:rPr>
                          <w:rFonts w:ascii="Century Gothic" w:hAnsi="Century Gothic" w:cs="Century Gothic"/>
                          <w:sz w:val="19"/>
                          <w:szCs w:val="19"/>
                        </w:rPr>
                        <w:t>a</w:t>
                      </w:r>
                      <w:r w:rsidR="002625D6">
                        <w:rPr>
                          <w:rFonts w:ascii="Century Gothic" w:hAnsi="Century Gothic" w:cs="Century Gothic"/>
                          <w:sz w:val="19"/>
                          <w:szCs w:val="19"/>
                        </w:rPr>
                        <w:t xml:space="preserve"> grupp</w:t>
                      </w:r>
                      <w:r>
                        <w:rPr>
                          <w:rFonts w:ascii="Century Gothic" w:hAnsi="Century Gothic" w:cs="Century Gothic"/>
                          <w:sz w:val="19"/>
                          <w:szCs w:val="19"/>
                        </w:rPr>
                        <w:t>er</w:t>
                      </w:r>
                      <w:r w:rsidR="002625D6">
                        <w:rPr>
                          <w:rFonts w:ascii="Century Gothic" w:hAnsi="Century Gothic" w:cs="Century Gothic"/>
                          <w:sz w:val="19"/>
                          <w:szCs w:val="19"/>
                        </w:rPr>
                        <w:t xml:space="preserve"> för cirka sex mammor med barn. </w:t>
                      </w:r>
                    </w:p>
                    <w:p w14:paraId="78298973" w14:textId="6B1D02AC" w:rsidR="00D20D7A" w:rsidRDefault="00601B08" w:rsidP="002625D6">
                      <w:pPr>
                        <w:pStyle w:val="Allmntstyckeformat"/>
                        <w:suppressAutoHyphens/>
                        <w:spacing w:line="240" w:lineRule="auto"/>
                        <w:rPr>
                          <w:rFonts w:ascii="Century Gothic" w:hAnsi="Century Gothic" w:cs="Century Gothic"/>
                          <w:sz w:val="19"/>
                          <w:szCs w:val="19"/>
                        </w:rPr>
                      </w:pPr>
                      <w:r>
                        <w:rPr>
                          <w:rFonts w:ascii="Century Gothic" w:hAnsi="Century Gothic" w:cs="Century Gothic"/>
                          <w:sz w:val="19"/>
                          <w:szCs w:val="19"/>
                        </w:rPr>
                        <w:t xml:space="preserve">I </w:t>
                      </w:r>
                      <w:r w:rsidR="00CA1D1A">
                        <w:rPr>
                          <w:rFonts w:ascii="Century Gothic" w:hAnsi="Century Gothic" w:cs="Century Gothic"/>
                          <w:sz w:val="19"/>
                          <w:szCs w:val="19"/>
                        </w:rPr>
                        <w:t>B</w:t>
                      </w:r>
                      <w:r>
                        <w:rPr>
                          <w:rFonts w:ascii="Century Gothic" w:hAnsi="Century Gothic" w:cs="Century Gothic"/>
                          <w:sz w:val="19"/>
                          <w:szCs w:val="19"/>
                        </w:rPr>
                        <w:t>asgruppen</w:t>
                      </w:r>
                      <w:r w:rsidR="002625D6">
                        <w:rPr>
                          <w:rFonts w:ascii="Century Gothic" w:hAnsi="Century Gothic" w:cs="Century Gothic"/>
                          <w:sz w:val="19"/>
                          <w:szCs w:val="19"/>
                        </w:rPr>
                        <w:t xml:space="preserve"> träffas </w:t>
                      </w:r>
                      <w:r>
                        <w:rPr>
                          <w:rFonts w:ascii="Century Gothic" w:hAnsi="Century Gothic" w:cs="Century Gothic"/>
                          <w:sz w:val="19"/>
                          <w:szCs w:val="19"/>
                        </w:rPr>
                        <w:t xml:space="preserve">vi tre dagar/vecka och </w:t>
                      </w:r>
                      <w:r w:rsidR="00063761">
                        <w:rPr>
                          <w:rFonts w:ascii="Century Gothic" w:hAnsi="Century Gothic" w:cs="Century Gothic"/>
                          <w:sz w:val="19"/>
                          <w:szCs w:val="19"/>
                        </w:rPr>
                        <w:t xml:space="preserve">i </w:t>
                      </w:r>
                      <w:proofErr w:type="gramStart"/>
                      <w:r w:rsidR="00CA1D1A">
                        <w:rPr>
                          <w:rFonts w:ascii="Century Gothic" w:hAnsi="Century Gothic" w:cs="Century Gothic"/>
                          <w:sz w:val="19"/>
                          <w:szCs w:val="19"/>
                        </w:rPr>
                        <w:t>F</w:t>
                      </w:r>
                      <w:r>
                        <w:rPr>
                          <w:rFonts w:ascii="Century Gothic" w:hAnsi="Century Gothic" w:cs="Century Gothic"/>
                          <w:sz w:val="19"/>
                          <w:szCs w:val="19"/>
                        </w:rPr>
                        <w:t>redags</w:t>
                      </w:r>
                      <w:proofErr w:type="gramEnd"/>
                      <w:r w:rsidR="00063761">
                        <w:rPr>
                          <w:rFonts w:ascii="Century Gothic" w:hAnsi="Century Gothic" w:cs="Century Gothic"/>
                          <w:sz w:val="19"/>
                          <w:szCs w:val="19"/>
                        </w:rPr>
                        <w:t>-</w:t>
                      </w:r>
                      <w:r>
                        <w:rPr>
                          <w:rFonts w:ascii="Century Gothic" w:hAnsi="Century Gothic" w:cs="Century Gothic"/>
                          <w:sz w:val="19"/>
                          <w:szCs w:val="19"/>
                        </w:rPr>
                        <w:t>gruppen en dag</w:t>
                      </w:r>
                      <w:r w:rsidR="00D20D7A">
                        <w:rPr>
                          <w:rFonts w:ascii="Century Gothic" w:hAnsi="Century Gothic" w:cs="Century Gothic"/>
                          <w:sz w:val="19"/>
                          <w:szCs w:val="19"/>
                        </w:rPr>
                        <w:t>/vecka</w:t>
                      </w:r>
                      <w:r>
                        <w:rPr>
                          <w:rFonts w:ascii="Century Gothic" w:hAnsi="Century Gothic" w:cs="Century Gothic"/>
                          <w:sz w:val="19"/>
                          <w:szCs w:val="19"/>
                        </w:rPr>
                        <w:t xml:space="preserve">, </w:t>
                      </w:r>
                    </w:p>
                    <w:p w14:paraId="38D873C8" w14:textId="278B43B6" w:rsidR="00601B08" w:rsidRDefault="00601B08" w:rsidP="002625D6">
                      <w:pPr>
                        <w:pStyle w:val="Allmntstyckeformat"/>
                        <w:suppressAutoHyphens/>
                        <w:spacing w:line="240" w:lineRule="auto"/>
                        <w:rPr>
                          <w:rFonts w:ascii="Century Gothic" w:hAnsi="Century Gothic" w:cs="Century Gothic"/>
                          <w:sz w:val="19"/>
                          <w:szCs w:val="19"/>
                        </w:rPr>
                      </w:pPr>
                      <w:r>
                        <w:rPr>
                          <w:rFonts w:ascii="Century Gothic" w:hAnsi="Century Gothic" w:cs="Century Gothic"/>
                          <w:sz w:val="19"/>
                          <w:szCs w:val="19"/>
                        </w:rPr>
                        <w:t>båda kl</w:t>
                      </w:r>
                      <w:r w:rsidR="00731B5F">
                        <w:rPr>
                          <w:rFonts w:ascii="Century Gothic" w:hAnsi="Century Gothic" w:cs="Century Gothic"/>
                          <w:sz w:val="19"/>
                          <w:szCs w:val="19"/>
                        </w:rPr>
                        <w:t xml:space="preserve">. </w:t>
                      </w:r>
                      <w:r w:rsidR="002625D6">
                        <w:rPr>
                          <w:rFonts w:ascii="Century Gothic" w:hAnsi="Century Gothic" w:cs="Century Gothic"/>
                          <w:sz w:val="19"/>
                          <w:szCs w:val="19"/>
                        </w:rPr>
                        <w:t xml:space="preserve">9.30–13.30. </w:t>
                      </w:r>
                    </w:p>
                    <w:p w14:paraId="510B145F" w14:textId="18776E8A" w:rsidR="002625D6" w:rsidRDefault="002625D6" w:rsidP="002625D6">
                      <w:pPr>
                        <w:pStyle w:val="Allmntstyckeformat"/>
                        <w:suppressAutoHyphens/>
                        <w:spacing w:line="240" w:lineRule="auto"/>
                        <w:rPr>
                          <w:rFonts w:ascii="Century Gothic" w:hAnsi="Century Gothic" w:cs="Century Gothic"/>
                          <w:sz w:val="19"/>
                          <w:szCs w:val="19"/>
                        </w:rPr>
                      </w:pPr>
                      <w:r>
                        <w:rPr>
                          <w:rFonts w:ascii="Century Gothic" w:hAnsi="Century Gothic" w:cs="Century Gothic"/>
                          <w:sz w:val="19"/>
                          <w:szCs w:val="19"/>
                        </w:rPr>
                        <w:t xml:space="preserve">Vi pratar om saker som rör barn och föräldrar, relationer med mera. Vi sjunger, pysslar och har babymassage. Frukost och lunch lagar och äter vi tillsammans. </w:t>
                      </w:r>
                    </w:p>
                    <w:p w14:paraId="31195EB3" w14:textId="77777777" w:rsidR="002625D6" w:rsidRDefault="002625D6" w:rsidP="002625D6">
                      <w:pPr>
                        <w:pStyle w:val="Allmntstyckeformat"/>
                        <w:suppressAutoHyphens/>
                        <w:spacing w:line="240" w:lineRule="auto"/>
                        <w:rPr>
                          <w:rFonts w:ascii="Century Gothic" w:hAnsi="Century Gothic" w:cs="Century Gothic"/>
                          <w:sz w:val="19"/>
                          <w:szCs w:val="19"/>
                        </w:rPr>
                      </w:pPr>
                    </w:p>
                    <w:p w14:paraId="3552B8DE" w14:textId="77777777" w:rsidR="002625D6" w:rsidRDefault="002625D6" w:rsidP="002625D6">
                      <w:pPr>
                        <w:pStyle w:val="Allmntstyckeformat"/>
                        <w:suppressAutoHyphens/>
                        <w:spacing w:line="240" w:lineRule="auto"/>
                        <w:rPr>
                          <w:rFonts w:ascii="Century Gothic" w:hAnsi="Century Gothic" w:cs="Century Gothic"/>
                          <w:sz w:val="19"/>
                          <w:szCs w:val="19"/>
                        </w:rPr>
                      </w:pPr>
                      <w:r>
                        <w:rPr>
                          <w:rFonts w:ascii="Century Gothic" w:hAnsi="Century Gothic" w:cs="Century Gothic"/>
                          <w:sz w:val="19"/>
                          <w:szCs w:val="19"/>
                        </w:rPr>
                        <w:t>Partners är välkomna på besök i gruppen och att delta i gemensamma aktiviteter som till exempel föräldrakvällar, gårdsfester, spädbarnsmassage och julfest.</w:t>
                      </w:r>
                    </w:p>
                    <w:p w14:paraId="418AED32" w14:textId="77777777" w:rsidR="002625D6" w:rsidRDefault="002625D6" w:rsidP="002625D6">
                      <w:pPr>
                        <w:pStyle w:val="Allmntstyckeformat"/>
                        <w:suppressAutoHyphens/>
                        <w:spacing w:line="240" w:lineRule="auto"/>
                        <w:rPr>
                          <w:rFonts w:ascii="Century Gothic" w:hAnsi="Century Gothic" w:cs="Century Gothic"/>
                          <w:sz w:val="19"/>
                          <w:szCs w:val="19"/>
                        </w:rPr>
                      </w:pPr>
                    </w:p>
                    <w:p w14:paraId="7156ADD5" w14:textId="51DE7924" w:rsidR="002625D6" w:rsidRPr="00C23D1D" w:rsidRDefault="002625D6" w:rsidP="00C23D1D">
                      <w:pPr>
                        <w:pStyle w:val="Allmntstyckeformat"/>
                        <w:suppressAutoHyphens/>
                        <w:spacing w:line="240" w:lineRule="auto"/>
                        <w:rPr>
                          <w:rFonts w:ascii="Century Gothic" w:hAnsi="Century Gothic" w:cs="Century Gothic"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03B3">
        <w:rPr>
          <w:noProof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6957C181" wp14:editId="3896202D">
                <wp:simplePos x="0" y="0"/>
                <wp:positionH relativeFrom="column">
                  <wp:posOffset>8828243</wp:posOffset>
                </wp:positionH>
                <wp:positionV relativeFrom="paragraph">
                  <wp:posOffset>-6816725</wp:posOffset>
                </wp:positionV>
                <wp:extent cx="1200903" cy="1200903"/>
                <wp:effectExtent l="19050" t="19050" r="18415" b="18415"/>
                <wp:wrapNone/>
                <wp:docPr id="35" name="Ellip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42989">
                          <a:off x="0" y="0"/>
                          <a:ext cx="1200903" cy="1200903"/>
                        </a:xfrm>
                        <a:prstGeom prst="ellipse">
                          <a:avLst/>
                        </a:prstGeom>
                        <a:solidFill>
                          <a:srgbClr val="79AC5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C8285A" w14:textId="6774439C" w:rsidR="008903B3" w:rsidRPr="008903B3" w:rsidRDefault="008903B3" w:rsidP="008903B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903B3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>Här hittar du oss!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57C181" id="Ellips 35" o:spid="_x0000_s1035" style="position:absolute;margin-left:695.15pt;margin-top:-536.75pt;width:94.55pt;height:94.55pt;rotation:920769fd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" fillcolor="#79ac54" stroked="f" strokeweight="2pt">
                <v:textbox>
                  <w:txbxContent>
                    <w:p w14:paraId="2EC8285A" w14:textId="6774439C" w:rsidR="008903B3" w:rsidRPr="008903B3" w:rsidRDefault="008903B3" w:rsidP="008903B3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</w:pPr>
                      <w:r w:rsidRPr="008903B3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>Här hittar du oss!</w:t>
                      </w:r>
                    </w:p>
                  </w:txbxContent>
                </v:textbox>
              </v:oval>
            </w:pict>
          </mc:Fallback>
        </mc:AlternateContent>
      </w:r>
      <w:r w:rsidR="008903B3">
        <w:rPr>
          <w:noProof/>
        </w:rPr>
        <w:drawing>
          <wp:anchor distT="0" distB="0" distL="114300" distR="114300" simplePos="0" relativeHeight="251722240" behindDoc="0" locked="0" layoutInCell="1" allowOverlap="1" wp14:anchorId="278D6F56" wp14:editId="6D05983F">
            <wp:simplePos x="0" y="0"/>
            <wp:positionH relativeFrom="column">
              <wp:posOffset>6170930</wp:posOffset>
            </wp:positionH>
            <wp:positionV relativeFrom="page">
              <wp:posOffset>740572</wp:posOffset>
            </wp:positionV>
            <wp:extent cx="3236196" cy="2426553"/>
            <wp:effectExtent l="0" t="0" r="2540" b="0"/>
            <wp:wrapNone/>
            <wp:docPr id="34" name="Bildobjekt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Bildobjekt 34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6196" cy="24265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03B3">
        <w:rPr>
          <w:noProof/>
        </w:rPr>
        <w:drawing>
          <wp:anchor distT="0" distB="0" distL="114300" distR="114300" simplePos="0" relativeHeight="251717120" behindDoc="0" locked="0" layoutInCell="1" allowOverlap="1" wp14:anchorId="3DDC6D13" wp14:editId="09AD9E63">
            <wp:simplePos x="0" y="0"/>
            <wp:positionH relativeFrom="column">
              <wp:posOffset>6171019</wp:posOffset>
            </wp:positionH>
            <wp:positionV relativeFrom="page">
              <wp:posOffset>3250864</wp:posOffset>
            </wp:positionV>
            <wp:extent cx="3236196" cy="2426553"/>
            <wp:effectExtent l="0" t="0" r="2540" b="0"/>
            <wp:wrapNone/>
            <wp:docPr id="31" name="Bildobjekt 31" descr="En bild som visar byggnad, utomhus, tegelsten, dörr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Bildobjekt 31" descr="En bild som visar byggnad, utomhus, tegelsten, dörr&#10;&#10;Automatiskt genererad beskrivni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2594" cy="243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3A16">
        <w:rPr>
          <w:noProof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233F5AED" wp14:editId="6D4EB65F">
                <wp:simplePos x="0" y="0"/>
                <wp:positionH relativeFrom="column">
                  <wp:posOffset>6241415</wp:posOffset>
                </wp:positionH>
                <wp:positionV relativeFrom="paragraph">
                  <wp:posOffset>-1253490</wp:posOffset>
                </wp:positionV>
                <wp:extent cx="2870200" cy="722630"/>
                <wp:effectExtent l="0" t="0" r="0" b="1270"/>
                <wp:wrapNone/>
                <wp:docPr id="32" name="Textruta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0200" cy="722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9AF0B1" w14:textId="77777777" w:rsidR="00BC3A16" w:rsidRDefault="00BC3A16" w:rsidP="00BC3A16">
                            <w:pPr>
                              <w:pStyle w:val="Allmntstyckeformat"/>
                              <w:spacing w:line="240" w:lineRule="auto"/>
                              <w:jc w:val="center"/>
                              <w:rPr>
                                <w:rFonts w:ascii="Century Gothic" w:hAnsi="Century Gothic" w:cs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sz w:val="20"/>
                                <w:szCs w:val="20"/>
                              </w:rPr>
                              <w:t xml:space="preserve">Familjeförskolan, </w:t>
                            </w:r>
                            <w:proofErr w:type="spellStart"/>
                            <w:r>
                              <w:rPr>
                                <w:rFonts w:ascii="Century Gothic" w:hAnsi="Century Gothic" w:cs="Century Gothic"/>
                                <w:sz w:val="20"/>
                                <w:szCs w:val="20"/>
                              </w:rPr>
                              <w:t>Myråsvägen</w:t>
                            </w:r>
                            <w:proofErr w:type="spellEnd"/>
                            <w:r>
                              <w:rPr>
                                <w:rFonts w:ascii="Century Gothic" w:hAnsi="Century Gothic" w:cs="Century Gothic"/>
                                <w:sz w:val="20"/>
                                <w:szCs w:val="20"/>
                              </w:rPr>
                              <w:t xml:space="preserve"> 3 </w:t>
                            </w:r>
                          </w:p>
                          <w:p w14:paraId="72107D41" w14:textId="77777777" w:rsidR="00BC3A16" w:rsidRDefault="00BC3A16" w:rsidP="00BC3A16">
                            <w:pPr>
                              <w:pStyle w:val="Allmntstyckeformat"/>
                              <w:spacing w:line="240" w:lineRule="auto"/>
                              <w:jc w:val="center"/>
                              <w:rPr>
                                <w:rFonts w:ascii="Century Gothic" w:hAnsi="Century Gothic" w:cs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sz w:val="20"/>
                                <w:szCs w:val="20"/>
                              </w:rPr>
                              <w:t>Telefon 0522-69 67 80</w:t>
                            </w:r>
                          </w:p>
                          <w:p w14:paraId="7DA22756" w14:textId="77777777" w:rsidR="00BC3A16" w:rsidRDefault="00BC3A16" w:rsidP="00BC3A16">
                            <w:pPr>
                              <w:pStyle w:val="Allmntstyckeformat"/>
                              <w:suppressAutoHyphens/>
                              <w:spacing w:line="240" w:lineRule="auto"/>
                              <w:jc w:val="center"/>
                              <w:rPr>
                                <w:rFonts w:ascii="Century Gothic" w:hAnsi="Century Gothic" w:cs="Century Gothic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sz w:val="20"/>
                                <w:szCs w:val="20"/>
                              </w:rPr>
                              <w:t>Sms</w:t>
                            </w:r>
                            <w:r>
                              <w:rPr>
                                <w:rFonts w:ascii="Century Gothic" w:hAnsi="Century Gothic" w:cs="Century Gothic"/>
                                <w:sz w:val="19"/>
                                <w:szCs w:val="19"/>
                              </w:rPr>
                              <w:t xml:space="preserve"> 0701-65 76 71 </w:t>
                            </w:r>
                          </w:p>
                          <w:p w14:paraId="3EDA9D3A" w14:textId="00310CDB" w:rsidR="00BC3A16" w:rsidRPr="00BC3A16" w:rsidRDefault="00BC3A16" w:rsidP="00BC3A16">
                            <w:pPr>
                              <w:pStyle w:val="Allmntstyckeformat"/>
                              <w:spacing w:line="240" w:lineRule="auto"/>
                              <w:jc w:val="center"/>
                              <w:rPr>
                                <w:rFonts w:ascii="Century Gothic" w:hAnsi="Century Gothic" w:cs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sz w:val="20"/>
                                <w:szCs w:val="20"/>
                              </w:rPr>
                              <w:t>www.uddevalla.se/foralder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F5AED" id="Textruta 32" o:spid="_x0000_s1036" type="#_x0000_t202" style="position:absolute;margin-left:491.45pt;margin-top:-98.7pt;width:226pt;height:56.9pt;z-index:251718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" filled="f" stroked="f" strokeweight=".5pt">
                <v:textbox>
                  <w:txbxContent>
                    <w:p w14:paraId="2B9AF0B1" w14:textId="77777777" w:rsidR="00BC3A16" w:rsidRDefault="00BC3A16" w:rsidP="00BC3A16">
                      <w:pPr>
                        <w:pStyle w:val="Allmntstyckeformat"/>
                        <w:spacing w:line="240" w:lineRule="auto"/>
                        <w:jc w:val="center"/>
                        <w:rPr>
                          <w:rFonts w:ascii="Century Gothic" w:hAnsi="Century Gothic" w:cs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Century Gothic"/>
                          <w:sz w:val="20"/>
                          <w:szCs w:val="20"/>
                        </w:rPr>
                        <w:t xml:space="preserve">Familjeförskolan, </w:t>
                      </w:r>
                      <w:proofErr w:type="spellStart"/>
                      <w:r>
                        <w:rPr>
                          <w:rFonts w:ascii="Century Gothic" w:hAnsi="Century Gothic" w:cs="Century Gothic"/>
                          <w:sz w:val="20"/>
                          <w:szCs w:val="20"/>
                        </w:rPr>
                        <w:t>Myråsvägen</w:t>
                      </w:r>
                      <w:proofErr w:type="spellEnd"/>
                      <w:r>
                        <w:rPr>
                          <w:rFonts w:ascii="Century Gothic" w:hAnsi="Century Gothic" w:cs="Century Gothic"/>
                          <w:sz w:val="20"/>
                          <w:szCs w:val="20"/>
                        </w:rPr>
                        <w:t xml:space="preserve"> 3 </w:t>
                      </w:r>
                    </w:p>
                    <w:p w14:paraId="72107D41" w14:textId="77777777" w:rsidR="00BC3A16" w:rsidRDefault="00BC3A16" w:rsidP="00BC3A16">
                      <w:pPr>
                        <w:pStyle w:val="Allmntstyckeformat"/>
                        <w:spacing w:line="240" w:lineRule="auto"/>
                        <w:jc w:val="center"/>
                        <w:rPr>
                          <w:rFonts w:ascii="Century Gothic" w:hAnsi="Century Gothic" w:cs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Century Gothic"/>
                          <w:sz w:val="20"/>
                          <w:szCs w:val="20"/>
                        </w:rPr>
                        <w:t>Telefon 0522-69 67 80</w:t>
                      </w:r>
                    </w:p>
                    <w:p w14:paraId="7DA22756" w14:textId="77777777" w:rsidR="00BC3A16" w:rsidRDefault="00BC3A16" w:rsidP="00BC3A16">
                      <w:pPr>
                        <w:pStyle w:val="Allmntstyckeformat"/>
                        <w:suppressAutoHyphens/>
                        <w:spacing w:line="240" w:lineRule="auto"/>
                        <w:jc w:val="center"/>
                        <w:rPr>
                          <w:rFonts w:ascii="Century Gothic" w:hAnsi="Century Gothic" w:cs="Century Gothic"/>
                          <w:sz w:val="19"/>
                          <w:szCs w:val="19"/>
                        </w:rPr>
                      </w:pPr>
                      <w:r>
                        <w:rPr>
                          <w:rFonts w:ascii="Century Gothic" w:hAnsi="Century Gothic" w:cs="Century Gothic"/>
                          <w:sz w:val="20"/>
                          <w:szCs w:val="20"/>
                        </w:rPr>
                        <w:t>Sms</w:t>
                      </w:r>
                      <w:r>
                        <w:rPr>
                          <w:rFonts w:ascii="Century Gothic" w:hAnsi="Century Gothic" w:cs="Century Gothic"/>
                          <w:sz w:val="19"/>
                          <w:szCs w:val="19"/>
                        </w:rPr>
                        <w:t xml:space="preserve"> 0701-65 76 71 </w:t>
                      </w:r>
                    </w:p>
                    <w:p w14:paraId="3EDA9D3A" w14:textId="00310CDB" w:rsidR="00BC3A16" w:rsidRPr="00BC3A16" w:rsidRDefault="00BC3A16" w:rsidP="00BC3A16">
                      <w:pPr>
                        <w:pStyle w:val="Allmntstyckeformat"/>
                        <w:spacing w:line="240" w:lineRule="auto"/>
                        <w:jc w:val="center"/>
                        <w:rPr>
                          <w:rFonts w:ascii="Century Gothic" w:hAnsi="Century Gothic" w:cs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Century Gothic"/>
                          <w:sz w:val="20"/>
                          <w:szCs w:val="20"/>
                        </w:rPr>
                        <w:t>www.uddevalla.se/foralder</w:t>
                      </w:r>
                    </w:p>
                  </w:txbxContent>
                </v:textbox>
              </v:shape>
            </w:pict>
          </mc:Fallback>
        </mc:AlternateContent>
      </w:r>
      <w:r w:rsidR="00BC3A16">
        <w:rPr>
          <w:noProof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4E9FF080" wp14:editId="7FB74C19">
                <wp:simplePos x="0" y="0"/>
                <wp:positionH relativeFrom="column">
                  <wp:posOffset>6242050</wp:posOffset>
                </wp:positionH>
                <wp:positionV relativeFrom="paragraph">
                  <wp:posOffset>-450850</wp:posOffset>
                </wp:positionV>
                <wp:extent cx="2870791" cy="542260"/>
                <wp:effectExtent l="0" t="0" r="0" b="0"/>
                <wp:wrapNone/>
                <wp:docPr id="33" name="Textruta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0791" cy="542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B60E46" w14:textId="77777777" w:rsidR="00BC3A16" w:rsidRDefault="00BC3A16" w:rsidP="00BC3A16">
                            <w:pPr>
                              <w:pStyle w:val="Allmntstyckeformat"/>
                              <w:spacing w:line="240" w:lineRule="auto"/>
                              <w:jc w:val="center"/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76AD5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76AD56"/>
                                <w:sz w:val="28"/>
                                <w:szCs w:val="28"/>
                              </w:rPr>
                              <w:t>Vi ser fram emot att träffa er.</w:t>
                            </w:r>
                          </w:p>
                          <w:p w14:paraId="190DDC83" w14:textId="074E7AB0" w:rsidR="00BC3A16" w:rsidRPr="00BC3A16" w:rsidRDefault="00BC3A16" w:rsidP="00BC3A16">
                            <w:pPr>
                              <w:pStyle w:val="NormalParagraphStyle"/>
                              <w:spacing w:line="240" w:lineRule="auto"/>
                              <w:jc w:val="center"/>
                              <w:rPr>
                                <w:rFonts w:ascii="Century Gothic" w:hAnsi="Century Gothic" w:cs="Century Gothic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76AD56"/>
                                <w:sz w:val="28"/>
                                <w:szCs w:val="28"/>
                              </w:rPr>
                              <w:t>Varmt</w:t>
                            </w:r>
                            <w:proofErr w:type="spellEnd"/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76AD56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76AD56"/>
                                <w:sz w:val="28"/>
                                <w:szCs w:val="28"/>
                              </w:rPr>
                              <w:t>välkomna</w:t>
                            </w:r>
                            <w:proofErr w:type="spellEnd"/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76AD56"/>
                                <w:sz w:val="28"/>
                                <w:szCs w:val="28"/>
                              </w:rPr>
                              <w:t xml:space="preserve"> till </w:t>
                            </w:r>
                            <w:proofErr w:type="spellStart"/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76AD56"/>
                                <w:sz w:val="28"/>
                                <w:szCs w:val="28"/>
                              </w:rPr>
                              <w:t>oss</w:t>
                            </w:r>
                            <w:proofErr w:type="spellEnd"/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76AD56"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FF080" id="Textruta 33" o:spid="_x0000_s1037" type="#_x0000_t202" style="position:absolute;margin-left:491.5pt;margin-top:-35.5pt;width:226.05pt;height:42.7pt;z-index:251720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" filled="f" stroked="f" strokeweight=".5pt">
                <v:textbox>
                  <w:txbxContent>
                    <w:p w14:paraId="74B60E46" w14:textId="77777777" w:rsidR="00BC3A16" w:rsidRDefault="00BC3A16" w:rsidP="00BC3A16">
                      <w:pPr>
                        <w:pStyle w:val="Allmntstyckeformat"/>
                        <w:spacing w:line="240" w:lineRule="auto"/>
                        <w:jc w:val="center"/>
                        <w:rPr>
                          <w:rFonts w:ascii="Century Gothic" w:hAnsi="Century Gothic" w:cs="Century Gothic"/>
                          <w:b/>
                          <w:bCs/>
                          <w:color w:val="76AD56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 w:cs="Century Gothic"/>
                          <w:b/>
                          <w:bCs/>
                          <w:color w:val="76AD56"/>
                          <w:sz w:val="28"/>
                          <w:szCs w:val="28"/>
                        </w:rPr>
                        <w:t>Vi ser fram emot att träffa er.</w:t>
                      </w:r>
                    </w:p>
                    <w:p w14:paraId="190DDC83" w14:textId="074E7AB0" w:rsidR="00BC3A16" w:rsidRPr="00BC3A16" w:rsidRDefault="00BC3A16" w:rsidP="00BC3A16">
                      <w:pPr>
                        <w:pStyle w:val="NormalParagraphStyle"/>
                        <w:spacing w:line="240" w:lineRule="auto"/>
                        <w:jc w:val="center"/>
                        <w:rPr>
                          <w:rFonts w:ascii="Century Gothic" w:hAnsi="Century Gothic" w:cs="Century Gothic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Century Gothic" w:hAnsi="Century Gothic" w:cs="Century Gothic"/>
                          <w:b/>
                          <w:bCs/>
                          <w:color w:val="76AD56"/>
                          <w:sz w:val="28"/>
                          <w:szCs w:val="28"/>
                        </w:rPr>
                        <w:t>Varmt</w:t>
                      </w:r>
                      <w:proofErr w:type="spellEnd"/>
                      <w:r>
                        <w:rPr>
                          <w:rFonts w:ascii="Century Gothic" w:hAnsi="Century Gothic" w:cs="Century Gothic"/>
                          <w:b/>
                          <w:bCs/>
                          <w:color w:val="76AD56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 w:cs="Century Gothic"/>
                          <w:b/>
                          <w:bCs/>
                          <w:color w:val="76AD56"/>
                          <w:sz w:val="28"/>
                          <w:szCs w:val="28"/>
                        </w:rPr>
                        <w:t>välkomna</w:t>
                      </w:r>
                      <w:proofErr w:type="spellEnd"/>
                      <w:r>
                        <w:rPr>
                          <w:rFonts w:ascii="Century Gothic" w:hAnsi="Century Gothic" w:cs="Century Gothic"/>
                          <w:b/>
                          <w:bCs/>
                          <w:color w:val="76AD56"/>
                          <w:sz w:val="28"/>
                          <w:szCs w:val="28"/>
                        </w:rPr>
                        <w:t xml:space="preserve"> till </w:t>
                      </w:r>
                      <w:proofErr w:type="spellStart"/>
                      <w:r>
                        <w:rPr>
                          <w:rFonts w:ascii="Century Gothic" w:hAnsi="Century Gothic" w:cs="Century Gothic"/>
                          <w:b/>
                          <w:bCs/>
                          <w:color w:val="76AD56"/>
                          <w:sz w:val="28"/>
                          <w:szCs w:val="28"/>
                        </w:rPr>
                        <w:t>oss</w:t>
                      </w:r>
                      <w:proofErr w:type="spellEnd"/>
                      <w:r>
                        <w:rPr>
                          <w:rFonts w:ascii="Century Gothic" w:hAnsi="Century Gothic" w:cs="Century Gothic"/>
                          <w:b/>
                          <w:bCs/>
                          <w:color w:val="76AD56"/>
                          <w:sz w:val="28"/>
                          <w:szCs w:val="28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2625D6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35E01BAC" wp14:editId="6048008D">
                <wp:simplePos x="0" y="0"/>
                <wp:positionH relativeFrom="column">
                  <wp:posOffset>-74930</wp:posOffset>
                </wp:positionH>
                <wp:positionV relativeFrom="paragraph">
                  <wp:posOffset>-6329680</wp:posOffset>
                </wp:positionV>
                <wp:extent cx="4618990" cy="356235"/>
                <wp:effectExtent l="0" t="0" r="0" b="5715"/>
                <wp:wrapNone/>
                <wp:docPr id="29" name="Textruta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8990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A8224E" w14:textId="5EE7CC4F" w:rsidR="002625D6" w:rsidRPr="002625D6" w:rsidRDefault="002625D6" w:rsidP="002625D6">
                            <w:pPr>
                              <w:pStyle w:val="Allmntstyckeformat"/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76AD56"/>
                                <w:spacing w:val="-10"/>
                                <w:sz w:val="36"/>
                                <w:szCs w:val="36"/>
                              </w:rPr>
                            </w:pPr>
                            <w:r w:rsidRPr="002625D6"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76AD56"/>
                                <w:spacing w:val="-10"/>
                                <w:sz w:val="36"/>
                                <w:szCs w:val="36"/>
                              </w:rPr>
                              <w:t xml:space="preserve">FAMILJEFÖRSKOLA – NÅGOT </w:t>
                            </w: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76AD56"/>
                                <w:spacing w:val="-10"/>
                                <w:sz w:val="36"/>
                                <w:szCs w:val="36"/>
                              </w:rPr>
                              <w:t>FÖR DIG?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01BAC" id="Textruta 29" o:spid="_x0000_s1038" type="#_x0000_t202" style="position:absolute;margin-left:-5.9pt;margin-top:-498.4pt;width:363.7pt;height:28.0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" filled="f" stroked="f" strokeweight=".5pt">
                <v:textbox>
                  <w:txbxContent>
                    <w:p w14:paraId="6DA8224E" w14:textId="5EE7CC4F" w:rsidR="002625D6" w:rsidRPr="002625D6" w:rsidRDefault="002625D6" w:rsidP="002625D6">
                      <w:pPr>
                        <w:pStyle w:val="Allmntstyckeformat"/>
                        <w:rPr>
                          <w:rFonts w:ascii="Century Gothic" w:hAnsi="Century Gothic" w:cs="Century Gothic"/>
                          <w:b/>
                          <w:bCs/>
                          <w:color w:val="76AD56"/>
                          <w:spacing w:val="-10"/>
                          <w:sz w:val="36"/>
                          <w:szCs w:val="36"/>
                        </w:rPr>
                      </w:pPr>
                      <w:r w:rsidRPr="002625D6">
                        <w:rPr>
                          <w:rFonts w:ascii="Century Gothic" w:hAnsi="Century Gothic" w:cs="Century Gothic"/>
                          <w:b/>
                          <w:bCs/>
                          <w:color w:val="76AD56"/>
                          <w:spacing w:val="-10"/>
                          <w:sz w:val="36"/>
                          <w:szCs w:val="36"/>
                        </w:rPr>
                        <w:t xml:space="preserve">FAMILJEFÖRSKOLA – NÅGOT </w:t>
                      </w:r>
                      <w:r>
                        <w:rPr>
                          <w:rFonts w:ascii="Century Gothic" w:hAnsi="Century Gothic" w:cs="Century Gothic"/>
                          <w:b/>
                          <w:bCs/>
                          <w:color w:val="76AD56"/>
                          <w:spacing w:val="-10"/>
                          <w:sz w:val="36"/>
                          <w:szCs w:val="36"/>
                        </w:rPr>
                        <w:t>FÖR DIG?</w:t>
                      </w:r>
                    </w:p>
                  </w:txbxContent>
                </v:textbox>
              </v:shape>
            </w:pict>
          </mc:Fallback>
        </mc:AlternateContent>
      </w:r>
      <w:r w:rsidR="00D22C30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33151" behindDoc="0" locked="0" layoutInCell="1" allowOverlap="1" wp14:anchorId="0FA9EDB1" wp14:editId="55E49F17">
                <wp:simplePos x="0" y="0"/>
                <wp:positionH relativeFrom="column">
                  <wp:posOffset>4949825</wp:posOffset>
                </wp:positionH>
                <wp:positionV relativeFrom="paragraph">
                  <wp:posOffset>-7109460</wp:posOffset>
                </wp:positionV>
                <wp:extent cx="5293360" cy="7524750"/>
                <wp:effectExtent l="0" t="0" r="2540" b="0"/>
                <wp:wrapNone/>
                <wp:docPr id="6" name="Textrut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3360" cy="75247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1AEF3F" w14:textId="77777777" w:rsidR="00AA55A0" w:rsidRDefault="00AA55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9EDB1" id="Textruta 6" o:spid="_x0000_s1039" type="#_x0000_t202" style="position:absolute;margin-left:389.75pt;margin-top:-559.8pt;width:416.8pt;height:592.5pt;z-index:2516331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" fillcolor="#eaf1dd [662]" stroked="f" strokeweight=".5pt">
                <v:textbox>
                  <w:txbxContent>
                    <w:p w14:paraId="501AEF3F" w14:textId="77777777" w:rsidR="00AA55A0" w:rsidRDefault="00AA55A0"/>
                  </w:txbxContent>
                </v:textbox>
              </v:shape>
            </w:pict>
          </mc:Fallback>
        </mc:AlternateContent>
      </w:r>
    </w:p>
    <w:p w14:paraId="34ED81AE" w14:textId="77777777" w:rsidR="0074145B" w:rsidRPr="00A87D7C" w:rsidRDefault="0074145B" w:rsidP="00DD46EE">
      <w:pPr>
        <w:rPr>
          <w:sz w:val="2"/>
          <w:szCs w:val="2"/>
        </w:rPr>
      </w:pPr>
    </w:p>
    <w:sectPr w:rsidR="0074145B" w:rsidRPr="00A87D7C" w:rsidSect="00BE4D48">
      <w:pgSz w:w="16838" w:h="11906" w:orient="landscape" w:code="9"/>
      <w:pgMar w:top="680" w:right="680" w:bottom="62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41529" w14:textId="77777777" w:rsidR="00FA5217" w:rsidRDefault="00FA5217" w:rsidP="00FA5217">
      <w:r>
        <w:separator/>
      </w:r>
    </w:p>
  </w:endnote>
  <w:endnote w:type="continuationSeparator" w:id="0">
    <w:p w14:paraId="0142E646" w14:textId="77777777" w:rsidR="00FA5217" w:rsidRDefault="00FA5217" w:rsidP="00FA5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B416B" w14:textId="77777777" w:rsidR="00FA5217" w:rsidRDefault="00FA5217" w:rsidP="00FA5217">
      <w:r>
        <w:separator/>
      </w:r>
    </w:p>
  </w:footnote>
  <w:footnote w:type="continuationSeparator" w:id="0">
    <w:p w14:paraId="7E19B527" w14:textId="77777777" w:rsidR="00FA5217" w:rsidRDefault="00FA5217" w:rsidP="00FA5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D0C7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283C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E4AD9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3E657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C52A4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947E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0E5F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B0634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8C0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520A9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70"/>
  <w:mirrorMargins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9DF"/>
    <w:rsid w:val="00021F5C"/>
    <w:rsid w:val="00063761"/>
    <w:rsid w:val="000A06D6"/>
    <w:rsid w:val="000E2ED0"/>
    <w:rsid w:val="00116D04"/>
    <w:rsid w:val="00124AA7"/>
    <w:rsid w:val="00161AB6"/>
    <w:rsid w:val="001B58F0"/>
    <w:rsid w:val="001B5B8F"/>
    <w:rsid w:val="001C2F5B"/>
    <w:rsid w:val="002173AA"/>
    <w:rsid w:val="002625D6"/>
    <w:rsid w:val="002D377B"/>
    <w:rsid w:val="002E31FF"/>
    <w:rsid w:val="0032129B"/>
    <w:rsid w:val="003404EB"/>
    <w:rsid w:val="00346F05"/>
    <w:rsid w:val="003562EF"/>
    <w:rsid w:val="003765BE"/>
    <w:rsid w:val="00376E4C"/>
    <w:rsid w:val="003826E7"/>
    <w:rsid w:val="003853A0"/>
    <w:rsid w:val="003A1547"/>
    <w:rsid w:val="003A6212"/>
    <w:rsid w:val="003B6EEF"/>
    <w:rsid w:val="003C536B"/>
    <w:rsid w:val="003E5837"/>
    <w:rsid w:val="00400767"/>
    <w:rsid w:val="00414D94"/>
    <w:rsid w:val="00440BFC"/>
    <w:rsid w:val="00442671"/>
    <w:rsid w:val="004677C1"/>
    <w:rsid w:val="00486E01"/>
    <w:rsid w:val="004D6C1D"/>
    <w:rsid w:val="004D7CB5"/>
    <w:rsid w:val="005270E3"/>
    <w:rsid w:val="00542C9E"/>
    <w:rsid w:val="00553D9B"/>
    <w:rsid w:val="00556F0B"/>
    <w:rsid w:val="005B7CD6"/>
    <w:rsid w:val="005D1E93"/>
    <w:rsid w:val="005E19DF"/>
    <w:rsid w:val="00601B08"/>
    <w:rsid w:val="00617A14"/>
    <w:rsid w:val="00641F91"/>
    <w:rsid w:val="00652B91"/>
    <w:rsid w:val="00654F8E"/>
    <w:rsid w:val="006A68BF"/>
    <w:rsid w:val="006A73F3"/>
    <w:rsid w:val="006C183A"/>
    <w:rsid w:val="0071285B"/>
    <w:rsid w:val="00731B5F"/>
    <w:rsid w:val="0074145B"/>
    <w:rsid w:val="00747586"/>
    <w:rsid w:val="0074773B"/>
    <w:rsid w:val="00775ECF"/>
    <w:rsid w:val="00790C41"/>
    <w:rsid w:val="00791DCF"/>
    <w:rsid w:val="007A470A"/>
    <w:rsid w:val="007E5549"/>
    <w:rsid w:val="00806A9A"/>
    <w:rsid w:val="008131F3"/>
    <w:rsid w:val="008569A0"/>
    <w:rsid w:val="008903B3"/>
    <w:rsid w:val="008B3134"/>
    <w:rsid w:val="008D5CFA"/>
    <w:rsid w:val="00907FBC"/>
    <w:rsid w:val="00926AEA"/>
    <w:rsid w:val="00927F63"/>
    <w:rsid w:val="00987EF3"/>
    <w:rsid w:val="009B4E4E"/>
    <w:rsid w:val="009E7DCA"/>
    <w:rsid w:val="009F1E76"/>
    <w:rsid w:val="009F68C8"/>
    <w:rsid w:val="00A61160"/>
    <w:rsid w:val="00A87D7C"/>
    <w:rsid w:val="00A917C4"/>
    <w:rsid w:val="00AA55A0"/>
    <w:rsid w:val="00AB09D5"/>
    <w:rsid w:val="00AD234A"/>
    <w:rsid w:val="00AF427D"/>
    <w:rsid w:val="00B5769F"/>
    <w:rsid w:val="00B841EA"/>
    <w:rsid w:val="00BA18B6"/>
    <w:rsid w:val="00BB2391"/>
    <w:rsid w:val="00BC3A16"/>
    <w:rsid w:val="00BE3206"/>
    <w:rsid w:val="00BE4D48"/>
    <w:rsid w:val="00C238A2"/>
    <w:rsid w:val="00C23D1D"/>
    <w:rsid w:val="00C45917"/>
    <w:rsid w:val="00CA1D1A"/>
    <w:rsid w:val="00D20D7A"/>
    <w:rsid w:val="00D22C30"/>
    <w:rsid w:val="00DB2971"/>
    <w:rsid w:val="00DB4E3C"/>
    <w:rsid w:val="00DB7FA3"/>
    <w:rsid w:val="00DC1448"/>
    <w:rsid w:val="00DD3310"/>
    <w:rsid w:val="00DD41CB"/>
    <w:rsid w:val="00DD46EE"/>
    <w:rsid w:val="00DD5FCC"/>
    <w:rsid w:val="00E050E9"/>
    <w:rsid w:val="00E14807"/>
    <w:rsid w:val="00E25670"/>
    <w:rsid w:val="00E335A0"/>
    <w:rsid w:val="00E46BA6"/>
    <w:rsid w:val="00E46FB1"/>
    <w:rsid w:val="00E7213E"/>
    <w:rsid w:val="00E86E78"/>
    <w:rsid w:val="00E94216"/>
    <w:rsid w:val="00EC2EC5"/>
    <w:rsid w:val="00ED27A4"/>
    <w:rsid w:val="00F24FBB"/>
    <w:rsid w:val="00F344D1"/>
    <w:rsid w:val="00F3694B"/>
    <w:rsid w:val="00F4476F"/>
    <w:rsid w:val="00F71008"/>
    <w:rsid w:val="00F97986"/>
    <w:rsid w:val="00FA5217"/>
    <w:rsid w:val="00FB085C"/>
    <w:rsid w:val="00FB4D06"/>
    <w:rsid w:val="00FE0956"/>
    <w:rsid w:val="00FF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5A5E9003"/>
  <w15:docId w15:val="{539C8A46-D314-4588-AA02-74D2E78DF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42671"/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442671"/>
    <w:pPr>
      <w:outlineLvl w:val="0"/>
    </w:pPr>
    <w:rPr>
      <w:rFonts w:ascii="Century Gothic" w:hAnsi="Century Gothic"/>
      <w:sz w:val="60"/>
      <w:szCs w:val="60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42671"/>
    <w:pPr>
      <w:outlineLvl w:val="1"/>
    </w:pPr>
    <w:rPr>
      <w:rFonts w:ascii="Century Gothic" w:hAnsi="Century Gothic"/>
      <w:sz w:val="36"/>
      <w:szCs w:val="3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F71008"/>
    <w:pPr>
      <w:keepNext/>
      <w:keepLines/>
      <w:spacing w:before="200"/>
      <w:outlineLvl w:val="2"/>
    </w:pPr>
    <w:rPr>
      <w:rFonts w:ascii="Century Gothic" w:eastAsiaTheme="majorEastAsia" w:hAnsi="Century Gothic" w:cstheme="majorBidi"/>
      <w:bCs/>
      <w:color w:val="000000" w:themeColor="tex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ormalParagraphStyle">
    <w:name w:val="NormalParagraphStyle"/>
    <w:basedOn w:val="Normal"/>
    <w:rsid w:val="00DC1448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US"/>
    </w:rPr>
  </w:style>
  <w:style w:type="table" w:styleId="Tabellrutnt">
    <w:name w:val="Table Grid"/>
    <w:basedOn w:val="Normaltabell"/>
    <w:rsid w:val="00DC14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9B4E4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B4E4E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rsid w:val="009B4E4E"/>
    <w:rPr>
      <w:sz w:val="24"/>
      <w:szCs w:val="24"/>
    </w:rPr>
  </w:style>
  <w:style w:type="paragraph" w:styleId="Rubrik">
    <w:name w:val="Title"/>
    <w:basedOn w:val="Normal"/>
    <w:next w:val="Normal"/>
    <w:link w:val="RubrikChar"/>
    <w:uiPriority w:val="10"/>
    <w:rsid w:val="009B4E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9B4E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rsid w:val="009B4E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9B4E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Diskretbetoning">
    <w:name w:val="Subtle Emphasis"/>
    <w:basedOn w:val="Standardstycketeckensnitt"/>
    <w:uiPriority w:val="19"/>
    <w:rsid w:val="009B4E4E"/>
    <w:rPr>
      <w:i/>
      <w:iCs/>
      <w:color w:val="808080" w:themeColor="text1" w:themeTint="7F"/>
    </w:rPr>
  </w:style>
  <w:style w:type="character" w:styleId="Starkbetoning">
    <w:name w:val="Intense Emphasis"/>
    <w:basedOn w:val="Standardstycketeckensnitt"/>
    <w:uiPriority w:val="21"/>
    <w:rsid w:val="009B4E4E"/>
    <w:rPr>
      <w:b/>
      <w:bCs/>
      <w:i/>
      <w:iCs/>
      <w:color w:val="4F81BD" w:themeColor="accent1"/>
    </w:rPr>
  </w:style>
  <w:style w:type="paragraph" w:styleId="Citat">
    <w:name w:val="Quote"/>
    <w:basedOn w:val="Normal"/>
    <w:next w:val="Normal"/>
    <w:link w:val="CitatChar"/>
    <w:uiPriority w:val="29"/>
    <w:rsid w:val="009B4E4E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9B4E4E"/>
    <w:rPr>
      <w:i/>
      <w:iCs/>
      <w:color w:val="000000" w:themeColor="text1"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rsid w:val="009B4E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9B4E4E"/>
    <w:rPr>
      <w:b/>
      <w:bCs/>
      <w:i/>
      <w:iCs/>
      <w:color w:val="4F81BD" w:themeColor="accent1"/>
      <w:sz w:val="24"/>
      <w:szCs w:val="24"/>
    </w:rPr>
  </w:style>
  <w:style w:type="character" w:styleId="Diskretreferens">
    <w:name w:val="Subtle Reference"/>
    <w:basedOn w:val="Standardstycketeckensnitt"/>
    <w:uiPriority w:val="31"/>
    <w:rsid w:val="009B4E4E"/>
    <w:rPr>
      <w:smallCaps/>
      <w:color w:val="C0504D" w:themeColor="accent2"/>
      <w:u w:val="single"/>
    </w:rPr>
  </w:style>
  <w:style w:type="character" w:styleId="Starkreferens">
    <w:name w:val="Intense Reference"/>
    <w:basedOn w:val="Standardstycketeckensnitt"/>
    <w:uiPriority w:val="32"/>
    <w:rsid w:val="009B4E4E"/>
    <w:rPr>
      <w:b/>
      <w:bCs/>
      <w:smallCaps/>
      <w:color w:val="C0504D" w:themeColor="accent2"/>
      <w:spacing w:val="5"/>
      <w:u w:val="single"/>
    </w:rPr>
  </w:style>
  <w:style w:type="character" w:styleId="Bokenstitel">
    <w:name w:val="Book Title"/>
    <w:basedOn w:val="Standardstycketeckensnitt"/>
    <w:uiPriority w:val="33"/>
    <w:rsid w:val="009B4E4E"/>
    <w:rPr>
      <w:b/>
      <w:bCs/>
      <w:smallCaps/>
      <w:spacing w:val="5"/>
    </w:rPr>
  </w:style>
  <w:style w:type="paragraph" w:styleId="Liststycke">
    <w:name w:val="List Paragraph"/>
    <w:basedOn w:val="Normal"/>
    <w:uiPriority w:val="34"/>
    <w:rsid w:val="009B4E4E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442671"/>
    <w:rPr>
      <w:rFonts w:ascii="Century Gothic" w:hAnsi="Century Gothic"/>
      <w:sz w:val="60"/>
      <w:szCs w:val="60"/>
    </w:rPr>
  </w:style>
  <w:style w:type="character" w:customStyle="1" w:styleId="Rubrik2Char">
    <w:name w:val="Rubrik 2 Char"/>
    <w:basedOn w:val="Standardstycketeckensnitt"/>
    <w:link w:val="Rubrik2"/>
    <w:uiPriority w:val="9"/>
    <w:rsid w:val="00442671"/>
    <w:rPr>
      <w:rFonts w:ascii="Century Gothic" w:hAnsi="Century Gothic"/>
      <w:sz w:val="36"/>
      <w:szCs w:val="36"/>
    </w:rPr>
  </w:style>
  <w:style w:type="paragraph" w:styleId="Brdtext">
    <w:name w:val="Body Text"/>
    <w:basedOn w:val="Normal"/>
    <w:link w:val="BrdtextChar"/>
    <w:uiPriority w:val="99"/>
    <w:unhideWhenUsed/>
    <w:qFormat/>
    <w:rsid w:val="00442671"/>
  </w:style>
  <w:style w:type="character" w:styleId="Betoning">
    <w:name w:val="Emphasis"/>
    <w:uiPriority w:val="20"/>
    <w:rsid w:val="00ED27A4"/>
    <w:rPr>
      <w:i/>
    </w:rPr>
  </w:style>
  <w:style w:type="character" w:styleId="Stark">
    <w:name w:val="Strong"/>
    <w:uiPriority w:val="22"/>
    <w:qFormat/>
    <w:rsid w:val="00ED27A4"/>
    <w:rPr>
      <w:b/>
    </w:rPr>
  </w:style>
  <w:style w:type="character" w:customStyle="1" w:styleId="BrdtextChar">
    <w:name w:val="Brödtext Char"/>
    <w:basedOn w:val="Standardstycketeckensnitt"/>
    <w:link w:val="Brdtext"/>
    <w:uiPriority w:val="99"/>
    <w:rsid w:val="00442671"/>
    <w:rPr>
      <w:sz w:val="24"/>
      <w:szCs w:val="24"/>
    </w:rPr>
  </w:style>
  <w:style w:type="character" w:customStyle="1" w:styleId="Rubrik3Char">
    <w:name w:val="Rubrik 3 Char"/>
    <w:basedOn w:val="Standardstycketeckensnitt"/>
    <w:link w:val="Rubrik3"/>
    <w:uiPriority w:val="9"/>
    <w:rsid w:val="00F71008"/>
    <w:rPr>
      <w:rFonts w:ascii="Century Gothic" w:eastAsiaTheme="majorEastAsia" w:hAnsi="Century Gothic" w:cstheme="majorBidi"/>
      <w:bCs/>
      <w:color w:val="000000" w:themeColor="text1"/>
      <w:sz w:val="24"/>
      <w:szCs w:val="24"/>
    </w:rPr>
  </w:style>
  <w:style w:type="paragraph" w:customStyle="1" w:styleId="FormatmallRubrik2Centrerad">
    <w:name w:val="Formatmall Rubrik 2 + Centrerad"/>
    <w:basedOn w:val="Rubrik2"/>
    <w:rsid w:val="00F71008"/>
    <w:rPr>
      <w:szCs w:val="20"/>
    </w:rPr>
  </w:style>
  <w:style w:type="paragraph" w:customStyle="1" w:styleId="Allmntstyckeformat">
    <w:name w:val="[Allmänt styckeformat]"/>
    <w:basedOn w:val="Normal"/>
    <w:uiPriority w:val="99"/>
    <w:rsid w:val="005E19D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Ingetstyckeformat">
    <w:name w:val="[Inget styckeformat]"/>
    <w:rsid w:val="00D22C30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0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Mallar\Enkel%20trycksak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59C09-C45D-413F-919F-1284EB385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Enkel trycksak</Template>
  <TotalTime>1</TotalTime>
  <Pages>2</Pages>
  <Words>0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Om du inte ser stödlinjerna plockar du fram dessa under Tabellmenyn/Visa stödlinjer</vt:lpstr>
    </vt:vector>
  </TitlesOfParts>
  <Company>Uddevalla kommun</Company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 du inte ser stödlinjerna plockar du fram dessa under Tabellmenyn/Visa stödlinjer</dc:title>
  <dc:creator>Magnus Körner</dc:creator>
  <cp:lastModifiedBy>Anita Larsson</cp:lastModifiedBy>
  <cp:revision>2</cp:revision>
  <cp:lastPrinted>2021-04-29T13:22:00Z</cp:lastPrinted>
  <dcterms:created xsi:type="dcterms:W3CDTF">2021-12-14T17:25:00Z</dcterms:created>
  <dcterms:modified xsi:type="dcterms:W3CDTF">2021-12-14T17:25:00Z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97f11b-a820-4e8d-9e84-55d701b0cea4_Enabled">
    <vt:lpwstr>true</vt:lpwstr>
  </property>
  <property fmtid="{D5CDD505-2E9C-101B-9397-08002B2CF9AE}" pid="3" name="MSIP_Label_0e97f11b-a820-4e8d-9e84-55d701b0cea4_SetDate">
    <vt:lpwstr>2021-04-29T07:28:30Z</vt:lpwstr>
  </property>
  <property fmtid="{D5CDD505-2E9C-101B-9397-08002B2CF9AE}" pid="4" name="MSIP_Label_0e97f11b-a820-4e8d-9e84-55d701b0cea4_Method">
    <vt:lpwstr>Standard</vt:lpwstr>
  </property>
  <property fmtid="{D5CDD505-2E9C-101B-9397-08002B2CF9AE}" pid="5" name="MSIP_Label_0e97f11b-a820-4e8d-9e84-55d701b0cea4_Name">
    <vt:lpwstr>0e97f11b-a820-4e8d-9e84-55d701b0cea4</vt:lpwstr>
  </property>
  <property fmtid="{D5CDD505-2E9C-101B-9397-08002B2CF9AE}" pid="6" name="MSIP_Label_0e97f11b-a820-4e8d-9e84-55d701b0cea4_SiteId">
    <vt:lpwstr>fd4cea22-63f3-46f2-958e-d0d3aa13277c</vt:lpwstr>
  </property>
  <property fmtid="{D5CDD505-2E9C-101B-9397-08002B2CF9AE}" pid="7" name="MSIP_Label_0e97f11b-a820-4e8d-9e84-55d701b0cea4_ActionId">
    <vt:lpwstr>1395dbf5-d2ca-4316-bcc3-4c3c6c8d02df</vt:lpwstr>
  </property>
  <property fmtid="{D5CDD505-2E9C-101B-9397-08002B2CF9AE}" pid="8" name="MSIP_Label_0e97f11b-a820-4e8d-9e84-55d701b0cea4_ContentBits">
    <vt:lpwstr>0</vt:lpwstr>
  </property>
</Properties>
</file>