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53E4" w14:textId="25BCF87F" w:rsidR="003A05A6" w:rsidRDefault="00E779C7" w:rsidP="00D54847">
      <w:pPr>
        <w:pStyle w:val="Brdtext"/>
        <w:rPr>
          <w:rFonts w:asciiTheme="minorHAnsi" w:hAnsiTheme="minorHAnsi"/>
          <w:b/>
          <w:sz w:val="28"/>
        </w:rPr>
      </w:pPr>
      <w:r w:rsidRPr="00A60A78">
        <w:rPr>
          <w:rFonts w:asciiTheme="minorHAnsi" w:hAnsiTheme="minorHAnsi"/>
          <w:b/>
          <w:sz w:val="28"/>
        </w:rPr>
        <w:t>Lunchersättning vid prao</w:t>
      </w:r>
      <w:r w:rsidR="004F55E1">
        <w:rPr>
          <w:rFonts w:asciiTheme="minorHAnsi" w:hAnsiTheme="minorHAnsi"/>
          <w:b/>
          <w:sz w:val="28"/>
        </w:rPr>
        <w:t xml:space="preserve"> </w:t>
      </w:r>
      <w:r w:rsidR="004D3880">
        <w:rPr>
          <w:rFonts w:asciiTheme="minorHAnsi" w:hAnsiTheme="minorHAnsi"/>
          <w:b/>
          <w:sz w:val="28"/>
        </w:rPr>
        <w:t>–</w:t>
      </w:r>
      <w:r w:rsidR="004F55E1">
        <w:rPr>
          <w:rFonts w:asciiTheme="minorHAnsi" w:hAnsiTheme="minorHAnsi"/>
          <w:b/>
          <w:sz w:val="28"/>
        </w:rPr>
        <w:t xml:space="preserve"> blankett</w:t>
      </w:r>
      <w:r w:rsidR="004D3880">
        <w:rPr>
          <w:rFonts w:asciiTheme="minorHAnsi" w:hAnsiTheme="minorHAnsi"/>
          <w:b/>
          <w:sz w:val="28"/>
        </w:rPr>
        <w:t xml:space="preserve"> (se även baksidan)</w:t>
      </w:r>
    </w:p>
    <w:p w14:paraId="14EC3A8B" w14:textId="458EA702" w:rsidR="00C27766" w:rsidRPr="00103131" w:rsidRDefault="00C27766" w:rsidP="00BE081F">
      <w:pPr>
        <w:pStyle w:val="Brdtext"/>
        <w:rPr>
          <w:rFonts w:asciiTheme="minorHAnsi" w:hAnsiTheme="minorHAnsi" w:cstheme="minorHAnsi"/>
          <w:sz w:val="22"/>
          <w:szCs w:val="22"/>
        </w:rPr>
      </w:pPr>
    </w:p>
    <w:p w14:paraId="0CA9E0A1" w14:textId="0E7FC9B8" w:rsidR="00C27766" w:rsidRPr="00103131" w:rsidRDefault="00C27766" w:rsidP="00BE081F">
      <w:pPr>
        <w:pStyle w:val="Brdtext"/>
        <w:rPr>
          <w:rFonts w:asciiTheme="minorHAnsi" w:hAnsiTheme="minorHAnsi" w:cstheme="minorHAnsi"/>
          <w:sz w:val="22"/>
          <w:szCs w:val="22"/>
        </w:rPr>
      </w:pPr>
      <w:r w:rsidRPr="00103131">
        <w:rPr>
          <w:rFonts w:asciiTheme="minorHAnsi" w:hAnsiTheme="minorHAnsi" w:cstheme="minorHAnsi"/>
          <w:sz w:val="22"/>
          <w:szCs w:val="22"/>
        </w:rPr>
        <w:t>Regler som gäller för lunch och för att få ersättning för lunch under praon:</w:t>
      </w:r>
    </w:p>
    <w:p w14:paraId="70D2397F" w14:textId="4BF4BE50" w:rsidR="00C27766" w:rsidRPr="00103131" w:rsidRDefault="00C27766" w:rsidP="00BE081F">
      <w:pPr>
        <w:pStyle w:val="Brdtext"/>
        <w:rPr>
          <w:rFonts w:asciiTheme="minorHAnsi" w:hAnsiTheme="minorHAnsi" w:cstheme="minorHAnsi"/>
          <w:sz w:val="22"/>
          <w:szCs w:val="22"/>
        </w:rPr>
      </w:pPr>
    </w:p>
    <w:p w14:paraId="708E5AD5" w14:textId="5C2C0669"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 xml:space="preserve">Om du praoar i Uddevalla kommun har du möjlighet att äta i en kommunal skolmatsal under praon. Detta anmäls till din </w:t>
      </w:r>
      <w:proofErr w:type="spellStart"/>
      <w:r w:rsidRPr="00103131">
        <w:rPr>
          <w:rFonts w:asciiTheme="minorHAnsi" w:hAnsiTheme="minorHAnsi" w:cstheme="minorHAnsi"/>
          <w:color w:val="212121"/>
        </w:rPr>
        <w:t>syv</w:t>
      </w:r>
      <w:proofErr w:type="spellEnd"/>
      <w:r w:rsidRPr="00103131">
        <w:rPr>
          <w:rFonts w:asciiTheme="minorHAnsi" w:hAnsiTheme="minorHAnsi" w:cstheme="minorHAnsi"/>
          <w:color w:val="212121"/>
        </w:rPr>
        <w:t xml:space="preserve"> innan praon. </w:t>
      </w:r>
    </w:p>
    <w:p w14:paraId="203FA05B" w14:textId="086957C8" w:rsidR="00C27766" w:rsidRPr="00103131" w:rsidRDefault="00C27766" w:rsidP="004D3880">
      <w:pPr>
        <w:pStyle w:val="Liststycke"/>
        <w:ind w:firstLine="45"/>
        <w:rPr>
          <w:rFonts w:asciiTheme="minorHAnsi" w:hAnsiTheme="minorHAnsi" w:cstheme="minorHAnsi"/>
          <w:color w:val="212121"/>
        </w:rPr>
      </w:pPr>
    </w:p>
    <w:p w14:paraId="43F78A04" w14:textId="6BD75F1B"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 xml:space="preserve">Om du </w:t>
      </w:r>
      <w:r w:rsidRPr="00103131">
        <w:rPr>
          <w:rFonts w:asciiTheme="minorHAnsi" w:hAnsiTheme="minorHAnsi" w:cstheme="minorHAnsi"/>
          <w:b/>
          <w:color w:val="212121"/>
        </w:rPr>
        <w:t>inte</w:t>
      </w:r>
      <w:r w:rsidRPr="00103131">
        <w:rPr>
          <w:rFonts w:asciiTheme="minorHAnsi" w:hAnsiTheme="minorHAnsi" w:cstheme="minorHAnsi"/>
          <w:color w:val="212121"/>
        </w:rPr>
        <w:t xml:space="preserve"> äter i en kommunal skolmatsal i Uddevalla kommun kan du ansöka om ersättning för lunch under de dagar du närvarat på praon. Ersättningen motsvarar kostanden för en skolmåltid och är 12kr/närvarande dag.  </w:t>
      </w:r>
    </w:p>
    <w:p w14:paraId="0A7695D2" w14:textId="1669E7C7" w:rsidR="00C27766" w:rsidRPr="00103131" w:rsidRDefault="00C27766" w:rsidP="004D3880">
      <w:pPr>
        <w:pStyle w:val="Liststycke"/>
        <w:ind w:firstLine="45"/>
        <w:rPr>
          <w:rFonts w:asciiTheme="minorHAnsi" w:hAnsiTheme="minorHAnsi" w:cstheme="minorHAnsi"/>
          <w:color w:val="212121"/>
        </w:rPr>
      </w:pPr>
    </w:p>
    <w:p w14:paraId="025E4F04" w14:textId="2F15AF6F"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Ersättning utgår inte om du ätit i en kommunal skolmatsal i Uddevalla kommun eller om du blivit bjuden på lunch av praoplatsen. Ersättning utgår heller inte för dagar då du varit frånvarande från din praoplats eller om du lämnar in blanketten efter angiven tid</w:t>
      </w:r>
      <w:r w:rsidR="004F55E1">
        <w:rPr>
          <w:rFonts w:asciiTheme="minorHAnsi" w:hAnsiTheme="minorHAnsi" w:cstheme="minorHAnsi"/>
          <w:color w:val="212121"/>
        </w:rPr>
        <w:t>. B</w:t>
      </w:r>
      <w:r w:rsidRPr="00103131">
        <w:rPr>
          <w:rFonts w:asciiTheme="minorHAnsi" w:hAnsiTheme="minorHAnsi" w:cstheme="minorHAnsi"/>
          <w:color w:val="212121"/>
        </w:rPr>
        <w:t>lanketten lämnas in till administratör på skolan senast</w:t>
      </w:r>
      <w:r w:rsidR="004F55E1">
        <w:rPr>
          <w:rFonts w:asciiTheme="minorHAnsi" w:hAnsiTheme="minorHAnsi" w:cstheme="minorHAnsi"/>
          <w:color w:val="212121"/>
        </w:rPr>
        <w:t xml:space="preserve"> två veckor efter avslutad prao</w:t>
      </w:r>
      <w:r w:rsidRPr="00103131">
        <w:rPr>
          <w:rFonts w:asciiTheme="minorHAnsi" w:hAnsiTheme="minorHAnsi" w:cstheme="minorHAnsi"/>
          <w:color w:val="212121"/>
        </w:rPr>
        <w:t>.</w:t>
      </w:r>
    </w:p>
    <w:p w14:paraId="770A08FE" w14:textId="6E4AC1DC" w:rsidR="00C27766" w:rsidRPr="00103131" w:rsidRDefault="00C27766" w:rsidP="004D3880">
      <w:pPr>
        <w:pStyle w:val="Liststycke"/>
        <w:ind w:firstLine="45"/>
        <w:rPr>
          <w:rFonts w:asciiTheme="minorHAnsi" w:hAnsiTheme="minorHAnsi" w:cstheme="minorHAnsi"/>
          <w:color w:val="212121"/>
        </w:rPr>
      </w:pPr>
    </w:p>
    <w:p w14:paraId="5707EF7C" w14:textId="6AE20DAE"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Du ansvarar själv för att skaffa och fylla i</w:t>
      </w:r>
      <w:r w:rsidR="004D3880">
        <w:rPr>
          <w:rFonts w:asciiTheme="minorHAnsi" w:hAnsiTheme="minorHAnsi" w:cstheme="minorHAnsi"/>
          <w:color w:val="212121"/>
        </w:rPr>
        <w:t>,</w:t>
      </w:r>
      <w:r w:rsidRPr="00103131">
        <w:rPr>
          <w:rFonts w:asciiTheme="minorHAnsi" w:hAnsiTheme="minorHAnsi" w:cstheme="minorHAnsi"/>
          <w:color w:val="212121"/>
        </w:rPr>
        <w:t xml:space="preserve"> samt lämna in blanketten inom angiven tid, om du önskar ersättning. </w:t>
      </w:r>
      <w:r w:rsidR="004D3880">
        <w:rPr>
          <w:rFonts w:asciiTheme="minorHAnsi" w:hAnsiTheme="minorHAnsi" w:cstheme="minorHAnsi"/>
          <w:color w:val="212121"/>
        </w:rPr>
        <w:t xml:space="preserve">Vårdnadshavare ska skriva under blanketten. </w:t>
      </w:r>
      <w:r w:rsidR="004F55E1">
        <w:rPr>
          <w:rFonts w:asciiTheme="minorHAnsi" w:hAnsiTheme="minorHAnsi" w:cstheme="minorHAnsi"/>
          <w:color w:val="212121"/>
        </w:rPr>
        <w:t xml:space="preserve">Kvitto </w:t>
      </w:r>
      <w:r w:rsidR="004D3880">
        <w:rPr>
          <w:rFonts w:asciiTheme="minorHAnsi" w:hAnsiTheme="minorHAnsi" w:cstheme="minorHAnsi"/>
          <w:color w:val="212121"/>
        </w:rPr>
        <w:t xml:space="preserve">för lunch </w:t>
      </w:r>
      <w:r w:rsidR="004F55E1">
        <w:rPr>
          <w:rFonts w:asciiTheme="minorHAnsi" w:hAnsiTheme="minorHAnsi" w:cstheme="minorHAnsi"/>
          <w:color w:val="212121"/>
        </w:rPr>
        <w:t xml:space="preserve">behöver inte uppvisas. </w:t>
      </w:r>
      <w:r w:rsidRPr="00103131">
        <w:rPr>
          <w:rFonts w:asciiTheme="minorHAnsi" w:hAnsiTheme="minorHAnsi" w:cstheme="minorHAnsi"/>
          <w:color w:val="212121"/>
        </w:rPr>
        <w:t>Rektor beslutar angående ersättning.  Ersättningen betalas ut till vårdnadshavare.</w:t>
      </w:r>
    </w:p>
    <w:p w14:paraId="498A54D6" w14:textId="689BB72E" w:rsidR="00C27766" w:rsidRPr="00C27766" w:rsidRDefault="00C27766" w:rsidP="00D54847">
      <w:pPr>
        <w:pStyle w:val="Brdtext"/>
        <w:rPr>
          <w:rFonts w:asciiTheme="minorHAnsi" w:hAnsiTheme="minorHAnsi"/>
          <w:b/>
          <w:sz w:val="28"/>
          <w:szCs w:val="28"/>
        </w:rPr>
      </w:pPr>
    </w:p>
    <w:p w14:paraId="56D853E7" w14:textId="77777777" w:rsidR="00E779C7" w:rsidRPr="00445294" w:rsidRDefault="00E779C7" w:rsidP="00D54847">
      <w:pPr>
        <w:pStyle w:val="Brdtext"/>
        <w:rPr>
          <w:rFonts w:asciiTheme="minorHAnsi" w:hAnsiTheme="minorHAnsi"/>
          <w:b/>
        </w:rPr>
      </w:pPr>
      <w:r w:rsidRPr="00445294">
        <w:rPr>
          <w:rFonts w:asciiTheme="minorHAnsi" w:hAnsiTheme="minorHAnsi"/>
          <w:b/>
        </w:rPr>
        <w:t>Elev</w:t>
      </w:r>
    </w:p>
    <w:tbl>
      <w:tblPr>
        <w:tblStyle w:val="Tabellrutnt"/>
        <w:tblW w:w="8854" w:type="dxa"/>
        <w:tblLook w:val="04A0" w:firstRow="1" w:lastRow="0" w:firstColumn="1" w:lastColumn="0" w:noHBand="0" w:noVBand="1"/>
      </w:tblPr>
      <w:tblGrid>
        <w:gridCol w:w="4427"/>
        <w:gridCol w:w="2944"/>
        <w:gridCol w:w="1483"/>
      </w:tblGrid>
      <w:tr w:rsidR="00E779C7" w:rsidRPr="00445294" w14:paraId="56D853EA" w14:textId="77777777" w:rsidTr="00E779C7">
        <w:trPr>
          <w:trHeight w:val="576"/>
        </w:trPr>
        <w:tc>
          <w:tcPr>
            <w:tcW w:w="4427" w:type="dxa"/>
          </w:tcPr>
          <w:p w14:paraId="56D853E8"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Personnummer 10 siffror</w:t>
            </w:r>
          </w:p>
        </w:tc>
        <w:tc>
          <w:tcPr>
            <w:tcW w:w="4427" w:type="dxa"/>
            <w:gridSpan w:val="2"/>
          </w:tcPr>
          <w:p w14:paraId="56D853E9"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Namn</w:t>
            </w:r>
          </w:p>
        </w:tc>
      </w:tr>
      <w:tr w:rsidR="00E779C7" w:rsidRPr="00445294" w14:paraId="56D853ED" w14:textId="77777777" w:rsidTr="00E779C7">
        <w:trPr>
          <w:trHeight w:val="608"/>
        </w:trPr>
        <w:tc>
          <w:tcPr>
            <w:tcW w:w="7371" w:type="dxa"/>
            <w:gridSpan w:val="2"/>
          </w:tcPr>
          <w:p w14:paraId="56D853EB"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Skola</w:t>
            </w:r>
          </w:p>
        </w:tc>
        <w:tc>
          <w:tcPr>
            <w:tcW w:w="1483" w:type="dxa"/>
          </w:tcPr>
          <w:p w14:paraId="56D853EC"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Klass</w:t>
            </w:r>
          </w:p>
        </w:tc>
      </w:tr>
    </w:tbl>
    <w:p w14:paraId="56D853EE" w14:textId="77777777" w:rsidR="00E779C7" w:rsidRPr="00445294" w:rsidRDefault="00E779C7" w:rsidP="00D54847">
      <w:pPr>
        <w:pStyle w:val="Brdtext"/>
        <w:rPr>
          <w:rFonts w:asciiTheme="minorHAnsi" w:hAnsiTheme="minorHAnsi"/>
        </w:rPr>
      </w:pPr>
    </w:p>
    <w:p w14:paraId="56D853EF" w14:textId="77777777" w:rsidR="003A05A6" w:rsidRPr="00445294" w:rsidRDefault="00E779C7" w:rsidP="003A05A6">
      <w:pPr>
        <w:rPr>
          <w:rFonts w:asciiTheme="minorHAnsi" w:hAnsiTheme="minorHAnsi"/>
          <w:b/>
        </w:rPr>
      </w:pPr>
      <w:r w:rsidRPr="00445294">
        <w:rPr>
          <w:rFonts w:asciiTheme="minorHAnsi" w:hAnsiTheme="minorHAnsi"/>
          <w:b/>
        </w:rPr>
        <w:t>Praoplats och närvaro</w:t>
      </w:r>
    </w:p>
    <w:tbl>
      <w:tblPr>
        <w:tblStyle w:val="Tabellrutnt"/>
        <w:tblW w:w="8810" w:type="dxa"/>
        <w:tblLook w:val="04A0" w:firstRow="1" w:lastRow="0" w:firstColumn="1" w:lastColumn="0" w:noHBand="0" w:noVBand="1"/>
      </w:tblPr>
      <w:tblGrid>
        <w:gridCol w:w="4405"/>
        <w:gridCol w:w="4405"/>
      </w:tblGrid>
      <w:tr w:rsidR="00E779C7" w:rsidRPr="00445294" w14:paraId="56D853F1" w14:textId="77777777" w:rsidTr="00E779C7">
        <w:trPr>
          <w:trHeight w:val="502"/>
        </w:trPr>
        <w:tc>
          <w:tcPr>
            <w:tcW w:w="8809" w:type="dxa"/>
            <w:gridSpan w:val="2"/>
          </w:tcPr>
          <w:p w14:paraId="56D853F0" w14:textId="2F781C6D" w:rsidR="00E779C7" w:rsidRPr="00445294" w:rsidRDefault="00E779C7" w:rsidP="003A05A6">
            <w:pPr>
              <w:rPr>
                <w:rFonts w:asciiTheme="minorHAnsi" w:hAnsiTheme="minorHAnsi"/>
                <w:sz w:val="20"/>
                <w:szCs w:val="20"/>
              </w:rPr>
            </w:pPr>
            <w:r w:rsidRPr="00445294">
              <w:rPr>
                <w:rFonts w:asciiTheme="minorHAnsi" w:hAnsiTheme="minorHAnsi"/>
                <w:sz w:val="20"/>
                <w:szCs w:val="20"/>
              </w:rPr>
              <w:t>Namn</w:t>
            </w:r>
            <w:r w:rsidR="00103131">
              <w:rPr>
                <w:rFonts w:asciiTheme="minorHAnsi" w:hAnsiTheme="minorHAnsi"/>
                <w:sz w:val="20"/>
                <w:szCs w:val="20"/>
              </w:rPr>
              <w:t xml:space="preserve"> på praoplats</w:t>
            </w:r>
          </w:p>
        </w:tc>
      </w:tr>
      <w:tr w:rsidR="00E779C7" w:rsidRPr="00445294" w14:paraId="56D853F4" w14:textId="77777777" w:rsidTr="00E779C7">
        <w:trPr>
          <w:trHeight w:val="663"/>
        </w:trPr>
        <w:tc>
          <w:tcPr>
            <w:tcW w:w="4405" w:type="dxa"/>
          </w:tcPr>
          <w:p w14:paraId="56D853F2"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Gatuadress</w:t>
            </w:r>
          </w:p>
        </w:tc>
        <w:tc>
          <w:tcPr>
            <w:tcW w:w="4405" w:type="dxa"/>
          </w:tcPr>
          <w:p w14:paraId="56D853F3" w14:textId="77777777" w:rsidR="00E779C7" w:rsidRPr="00445294" w:rsidRDefault="00E779C7" w:rsidP="00F67A3F">
            <w:pPr>
              <w:rPr>
                <w:rFonts w:asciiTheme="minorHAnsi" w:hAnsiTheme="minorHAnsi"/>
                <w:sz w:val="20"/>
                <w:szCs w:val="20"/>
              </w:rPr>
            </w:pPr>
            <w:r w:rsidRPr="00445294">
              <w:rPr>
                <w:rFonts w:asciiTheme="minorHAnsi" w:hAnsiTheme="minorHAnsi"/>
                <w:sz w:val="20"/>
                <w:szCs w:val="20"/>
              </w:rPr>
              <w:t xml:space="preserve">Postnummer och </w:t>
            </w:r>
            <w:r w:rsidR="00F67A3F">
              <w:rPr>
                <w:rFonts w:asciiTheme="minorHAnsi" w:hAnsiTheme="minorHAnsi"/>
                <w:sz w:val="20"/>
                <w:szCs w:val="20"/>
              </w:rPr>
              <w:t>ort</w:t>
            </w:r>
          </w:p>
        </w:tc>
      </w:tr>
      <w:tr w:rsidR="00E779C7" w:rsidRPr="00445294" w14:paraId="56D853F6" w14:textId="77777777" w:rsidTr="00E779C7">
        <w:trPr>
          <w:trHeight w:val="559"/>
        </w:trPr>
        <w:tc>
          <w:tcPr>
            <w:tcW w:w="8809" w:type="dxa"/>
            <w:gridSpan w:val="2"/>
          </w:tcPr>
          <w:p w14:paraId="56D853F5"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Antal närvarodagar</w:t>
            </w:r>
          </w:p>
        </w:tc>
      </w:tr>
    </w:tbl>
    <w:p w14:paraId="4BDB73A4" w14:textId="77777777" w:rsidR="004F55E1" w:rsidRDefault="004F55E1" w:rsidP="003A05A6">
      <w:pPr>
        <w:rPr>
          <w:rFonts w:asciiTheme="minorHAnsi" w:hAnsiTheme="minorHAnsi"/>
          <w:b/>
        </w:rPr>
      </w:pPr>
    </w:p>
    <w:p w14:paraId="01BB782C" w14:textId="49B8B24F" w:rsidR="00C60E1D" w:rsidRDefault="00103131" w:rsidP="003A05A6">
      <w:pPr>
        <w:rPr>
          <w:rFonts w:asciiTheme="minorHAnsi" w:hAnsiTheme="minorHAnsi"/>
          <w:b/>
        </w:rPr>
      </w:pPr>
      <w:r>
        <w:rPr>
          <w:rFonts w:asciiTheme="minorHAnsi" w:hAnsiTheme="minorHAnsi"/>
          <w:b/>
        </w:rPr>
        <w:t>Lunchalternativ</w:t>
      </w:r>
      <w:r w:rsidR="004F55E1">
        <w:rPr>
          <w:rFonts w:asciiTheme="minorHAnsi" w:hAnsiTheme="minorHAnsi"/>
          <w:b/>
        </w:rPr>
        <w:t xml:space="preserve"> (Ringa in JA eller NEJ)</w:t>
      </w:r>
    </w:p>
    <w:p w14:paraId="5AEA3674" w14:textId="5886C7D1" w:rsidR="00103131" w:rsidRPr="004D3880" w:rsidRDefault="00103131" w:rsidP="003A05A6">
      <w:pPr>
        <w:rPr>
          <w:rFonts w:asciiTheme="minorHAnsi" w:hAnsiTheme="minorHAnsi"/>
          <w:sz w:val="22"/>
          <w:szCs w:val="22"/>
        </w:rPr>
      </w:pPr>
      <w:r w:rsidRPr="004D3880">
        <w:rPr>
          <w:rFonts w:asciiTheme="minorHAnsi" w:hAnsiTheme="minorHAnsi"/>
          <w:sz w:val="22"/>
          <w:szCs w:val="22"/>
        </w:rPr>
        <w:t xml:space="preserve">Har eleven blivit </w:t>
      </w:r>
      <w:r w:rsidR="004F55E1" w:rsidRPr="004D3880">
        <w:rPr>
          <w:rFonts w:asciiTheme="minorHAnsi" w:hAnsiTheme="minorHAnsi"/>
          <w:sz w:val="22"/>
          <w:szCs w:val="22"/>
        </w:rPr>
        <w:t>bjuden på lunch av praoplatsen?</w:t>
      </w:r>
    </w:p>
    <w:p w14:paraId="0F15A386" w14:textId="2E574E1C" w:rsidR="00C60E1D" w:rsidRPr="004D3880" w:rsidRDefault="004F55E1" w:rsidP="003A05A6">
      <w:pPr>
        <w:rPr>
          <w:rFonts w:asciiTheme="minorHAnsi" w:hAnsiTheme="minorHAnsi"/>
          <w:b/>
          <w:sz w:val="22"/>
          <w:szCs w:val="22"/>
        </w:rPr>
      </w:pPr>
      <w:r w:rsidRPr="004D3880">
        <w:rPr>
          <w:rFonts w:asciiTheme="minorHAnsi" w:hAnsiTheme="minorHAnsi"/>
          <w:b/>
          <w:sz w:val="22"/>
          <w:szCs w:val="22"/>
        </w:rPr>
        <w:t xml:space="preserve"> </w:t>
      </w:r>
      <w:r w:rsidR="00103131" w:rsidRPr="004D3880">
        <w:rPr>
          <w:rFonts w:asciiTheme="minorHAnsi" w:hAnsiTheme="minorHAnsi"/>
          <w:b/>
          <w:sz w:val="22"/>
          <w:szCs w:val="22"/>
        </w:rPr>
        <w:t>JA</w:t>
      </w:r>
      <w:r w:rsidRPr="004D3880">
        <w:rPr>
          <w:rFonts w:asciiTheme="minorHAnsi" w:hAnsiTheme="minorHAnsi"/>
          <w:b/>
          <w:sz w:val="22"/>
          <w:szCs w:val="22"/>
        </w:rPr>
        <w:tab/>
      </w:r>
      <w:r w:rsidR="00490101" w:rsidRPr="004D3880">
        <w:rPr>
          <w:rFonts w:asciiTheme="minorHAnsi" w:hAnsiTheme="minorHAnsi"/>
          <w:sz w:val="22"/>
          <w:szCs w:val="22"/>
        </w:rPr>
        <w:t>Antal dagar</w:t>
      </w:r>
      <w:r w:rsidRPr="004D3880">
        <w:rPr>
          <w:rFonts w:asciiTheme="minorHAnsi" w:hAnsiTheme="minorHAnsi"/>
          <w:sz w:val="22"/>
          <w:szCs w:val="22"/>
        </w:rPr>
        <w:t xml:space="preserve"> (om JA):</w:t>
      </w:r>
      <w:r w:rsidRPr="004D3880">
        <w:rPr>
          <w:rFonts w:asciiTheme="minorHAnsi" w:hAnsiTheme="minorHAnsi"/>
          <w:b/>
          <w:sz w:val="22"/>
          <w:szCs w:val="22"/>
        </w:rPr>
        <w:tab/>
      </w:r>
      <w:r w:rsidRPr="004D3880">
        <w:rPr>
          <w:rFonts w:asciiTheme="minorHAnsi" w:hAnsiTheme="minorHAnsi"/>
          <w:b/>
          <w:sz w:val="22"/>
          <w:szCs w:val="22"/>
        </w:rPr>
        <w:tab/>
        <w:t>NEJ</w:t>
      </w:r>
    </w:p>
    <w:p w14:paraId="4343937F" w14:textId="77777777" w:rsidR="004F55E1" w:rsidRPr="004D3880" w:rsidRDefault="004F55E1" w:rsidP="003A05A6">
      <w:pPr>
        <w:rPr>
          <w:rFonts w:asciiTheme="minorHAnsi" w:hAnsiTheme="minorHAnsi"/>
          <w:b/>
          <w:sz w:val="22"/>
          <w:szCs w:val="22"/>
        </w:rPr>
      </w:pPr>
    </w:p>
    <w:p w14:paraId="5C20653D" w14:textId="77777777" w:rsidR="00927C8D" w:rsidRDefault="00927C8D" w:rsidP="003A05A6">
      <w:pPr>
        <w:rPr>
          <w:rFonts w:asciiTheme="minorHAnsi" w:hAnsiTheme="minorHAnsi"/>
          <w:sz w:val="22"/>
          <w:szCs w:val="22"/>
        </w:rPr>
      </w:pPr>
    </w:p>
    <w:p w14:paraId="24C5DA22" w14:textId="0AFB0CA2" w:rsidR="004F55E1" w:rsidRPr="004D3880" w:rsidRDefault="004F55E1" w:rsidP="003A05A6">
      <w:pPr>
        <w:rPr>
          <w:rFonts w:asciiTheme="minorHAnsi" w:hAnsiTheme="minorHAnsi"/>
          <w:sz w:val="22"/>
          <w:szCs w:val="22"/>
        </w:rPr>
      </w:pPr>
      <w:r w:rsidRPr="004D3880">
        <w:rPr>
          <w:rFonts w:asciiTheme="minorHAnsi" w:hAnsiTheme="minorHAnsi"/>
          <w:sz w:val="22"/>
          <w:szCs w:val="22"/>
        </w:rPr>
        <w:t>Har eleven ätit lunch i en kommunal skolmatsal i Uddevalla kommun</w:t>
      </w:r>
      <w:r w:rsidR="004D3880" w:rsidRPr="004D3880">
        <w:rPr>
          <w:rFonts w:asciiTheme="minorHAnsi" w:hAnsiTheme="minorHAnsi"/>
          <w:sz w:val="22"/>
          <w:szCs w:val="22"/>
        </w:rPr>
        <w:t xml:space="preserve"> under praon</w:t>
      </w:r>
      <w:r w:rsidRPr="004D3880">
        <w:rPr>
          <w:rFonts w:asciiTheme="minorHAnsi" w:hAnsiTheme="minorHAnsi"/>
          <w:sz w:val="22"/>
          <w:szCs w:val="22"/>
        </w:rPr>
        <w:t>?</w:t>
      </w:r>
    </w:p>
    <w:p w14:paraId="4FA3D4DC" w14:textId="35AAA5FA" w:rsidR="00103131" w:rsidRPr="004D3880" w:rsidRDefault="004F55E1" w:rsidP="003A05A6">
      <w:pPr>
        <w:rPr>
          <w:rFonts w:asciiTheme="minorHAnsi" w:hAnsiTheme="minorHAnsi"/>
          <w:b/>
          <w:sz w:val="22"/>
          <w:szCs w:val="22"/>
        </w:rPr>
      </w:pPr>
      <w:r w:rsidRPr="004D3880">
        <w:rPr>
          <w:rFonts w:asciiTheme="minorHAnsi" w:hAnsiTheme="minorHAnsi"/>
          <w:b/>
          <w:sz w:val="22"/>
          <w:szCs w:val="22"/>
        </w:rPr>
        <w:t>JA</w:t>
      </w:r>
      <w:r w:rsidRPr="004D3880">
        <w:rPr>
          <w:rFonts w:asciiTheme="minorHAnsi" w:hAnsiTheme="minorHAnsi"/>
          <w:b/>
          <w:sz w:val="22"/>
          <w:szCs w:val="22"/>
        </w:rPr>
        <w:tab/>
      </w:r>
      <w:r w:rsidRPr="004D3880">
        <w:rPr>
          <w:rFonts w:asciiTheme="minorHAnsi" w:hAnsiTheme="minorHAnsi"/>
          <w:sz w:val="22"/>
          <w:szCs w:val="22"/>
        </w:rPr>
        <w:t>Antal dagar (om JA):</w:t>
      </w:r>
      <w:r w:rsidRPr="004D3880">
        <w:rPr>
          <w:rFonts w:asciiTheme="minorHAnsi" w:hAnsiTheme="minorHAnsi"/>
          <w:b/>
          <w:sz w:val="22"/>
          <w:szCs w:val="22"/>
        </w:rPr>
        <w:tab/>
      </w:r>
      <w:r w:rsidRPr="004D3880">
        <w:rPr>
          <w:rFonts w:asciiTheme="minorHAnsi" w:hAnsiTheme="minorHAnsi"/>
          <w:b/>
          <w:sz w:val="22"/>
          <w:szCs w:val="22"/>
        </w:rPr>
        <w:tab/>
        <w:t>NEJ</w:t>
      </w:r>
      <w:r w:rsidR="00103131" w:rsidRPr="004D3880">
        <w:rPr>
          <w:rFonts w:asciiTheme="minorHAnsi" w:hAnsiTheme="minorHAnsi"/>
          <w:b/>
          <w:sz w:val="22"/>
          <w:szCs w:val="22"/>
        </w:rPr>
        <w:t xml:space="preserve">  </w:t>
      </w:r>
    </w:p>
    <w:p w14:paraId="56D853F8" w14:textId="573BEBB8" w:rsidR="003A05A6" w:rsidRPr="00445294" w:rsidRDefault="00E779C7" w:rsidP="003A05A6">
      <w:pPr>
        <w:rPr>
          <w:rFonts w:asciiTheme="minorHAnsi" w:hAnsiTheme="minorHAnsi"/>
          <w:b/>
        </w:rPr>
      </w:pPr>
      <w:r w:rsidRPr="00445294">
        <w:rPr>
          <w:rFonts w:asciiTheme="minorHAnsi" w:hAnsiTheme="minorHAnsi"/>
          <w:b/>
        </w:rPr>
        <w:lastRenderedPageBreak/>
        <w:t>Lunchersättning</w:t>
      </w:r>
    </w:p>
    <w:tbl>
      <w:tblPr>
        <w:tblStyle w:val="Tabellrutnt"/>
        <w:tblW w:w="4375" w:type="dxa"/>
        <w:tblLook w:val="04A0" w:firstRow="1" w:lastRow="0" w:firstColumn="1" w:lastColumn="0" w:noHBand="0" w:noVBand="1"/>
      </w:tblPr>
      <w:tblGrid>
        <w:gridCol w:w="4375"/>
      </w:tblGrid>
      <w:tr w:rsidR="00EB6D5E" w:rsidRPr="00445294" w14:paraId="56D853FA" w14:textId="77777777" w:rsidTr="00EB6D5E">
        <w:trPr>
          <w:trHeight w:val="693"/>
        </w:trPr>
        <w:tc>
          <w:tcPr>
            <w:tcW w:w="4375" w:type="dxa"/>
          </w:tcPr>
          <w:p w14:paraId="56D853F9" w14:textId="6350C832" w:rsidR="00EB6D5E" w:rsidRPr="00A60A78" w:rsidRDefault="00EB6D5E" w:rsidP="003A05A6">
            <w:pPr>
              <w:rPr>
                <w:rFonts w:asciiTheme="minorHAnsi" w:hAnsiTheme="minorHAnsi"/>
                <w:sz w:val="20"/>
                <w:szCs w:val="20"/>
              </w:rPr>
            </w:pPr>
            <w:r w:rsidRPr="00A60A78">
              <w:rPr>
                <w:rFonts w:asciiTheme="minorHAnsi" w:hAnsiTheme="minorHAnsi"/>
                <w:sz w:val="20"/>
                <w:szCs w:val="20"/>
              </w:rPr>
              <w:t>Antal luncher</w:t>
            </w:r>
            <w:r w:rsidR="00103131">
              <w:rPr>
                <w:rFonts w:asciiTheme="minorHAnsi" w:hAnsiTheme="minorHAnsi"/>
                <w:sz w:val="20"/>
                <w:szCs w:val="20"/>
              </w:rPr>
              <w:t xml:space="preserve"> som ersättning önskas för</w:t>
            </w:r>
          </w:p>
        </w:tc>
      </w:tr>
    </w:tbl>
    <w:p w14:paraId="56D853FB" w14:textId="77777777" w:rsidR="00E779C7" w:rsidRPr="00445294" w:rsidRDefault="00E779C7" w:rsidP="003A05A6">
      <w:pPr>
        <w:rPr>
          <w:rFonts w:asciiTheme="minorHAnsi" w:hAnsiTheme="minorHAnsi"/>
        </w:rPr>
      </w:pPr>
    </w:p>
    <w:p w14:paraId="56D853FC" w14:textId="77777777" w:rsidR="003A05A6" w:rsidRPr="00445294" w:rsidRDefault="00E779C7" w:rsidP="00A60A78">
      <w:pPr>
        <w:tabs>
          <w:tab w:val="left" w:pos="6510"/>
        </w:tabs>
        <w:rPr>
          <w:rFonts w:asciiTheme="minorHAnsi" w:hAnsiTheme="minorHAnsi"/>
          <w:b/>
        </w:rPr>
      </w:pPr>
      <w:r w:rsidRPr="00445294">
        <w:rPr>
          <w:rFonts w:asciiTheme="minorHAnsi" w:hAnsiTheme="minorHAnsi"/>
          <w:b/>
        </w:rPr>
        <w:t>Uppgift om vårdnadshavare</w:t>
      </w:r>
      <w:r w:rsidR="00A60A78">
        <w:rPr>
          <w:rFonts w:asciiTheme="minorHAnsi" w:hAnsiTheme="minorHAnsi"/>
          <w:b/>
        </w:rPr>
        <w:tab/>
      </w:r>
    </w:p>
    <w:tbl>
      <w:tblPr>
        <w:tblStyle w:val="Tabellrutnt"/>
        <w:tblW w:w="8810" w:type="dxa"/>
        <w:tblLook w:val="04A0" w:firstRow="1" w:lastRow="0" w:firstColumn="1" w:lastColumn="0" w:noHBand="0" w:noVBand="1"/>
      </w:tblPr>
      <w:tblGrid>
        <w:gridCol w:w="4405"/>
        <w:gridCol w:w="4405"/>
      </w:tblGrid>
      <w:tr w:rsidR="00E779C7" w:rsidRPr="00445294" w14:paraId="56D853FF" w14:textId="77777777" w:rsidTr="00E779C7">
        <w:trPr>
          <w:trHeight w:val="649"/>
        </w:trPr>
        <w:tc>
          <w:tcPr>
            <w:tcW w:w="4405" w:type="dxa"/>
          </w:tcPr>
          <w:p w14:paraId="56D853FD"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Personnummer 10 siffror</w:t>
            </w:r>
          </w:p>
        </w:tc>
        <w:tc>
          <w:tcPr>
            <w:tcW w:w="4405" w:type="dxa"/>
          </w:tcPr>
          <w:p w14:paraId="56D853FE"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Namn</w:t>
            </w:r>
          </w:p>
        </w:tc>
      </w:tr>
      <w:tr w:rsidR="000C35E1" w:rsidRPr="00445294" w14:paraId="56D85402" w14:textId="77777777" w:rsidTr="00E871D5">
        <w:trPr>
          <w:trHeight w:val="559"/>
        </w:trPr>
        <w:tc>
          <w:tcPr>
            <w:tcW w:w="4405" w:type="dxa"/>
          </w:tcPr>
          <w:p w14:paraId="56D85400" w14:textId="77777777" w:rsidR="000C35E1" w:rsidRPr="00445294" w:rsidRDefault="000C35E1" w:rsidP="003A05A6">
            <w:pPr>
              <w:rPr>
                <w:rFonts w:asciiTheme="minorHAnsi" w:hAnsiTheme="minorHAnsi"/>
                <w:sz w:val="20"/>
                <w:szCs w:val="20"/>
              </w:rPr>
            </w:pPr>
            <w:r>
              <w:rPr>
                <w:rFonts w:asciiTheme="minorHAnsi" w:hAnsiTheme="minorHAnsi"/>
                <w:sz w:val="20"/>
                <w:szCs w:val="20"/>
              </w:rPr>
              <w:t>Adress</w:t>
            </w:r>
          </w:p>
        </w:tc>
        <w:tc>
          <w:tcPr>
            <w:tcW w:w="4405" w:type="dxa"/>
          </w:tcPr>
          <w:p w14:paraId="56D85401" w14:textId="77777777" w:rsidR="000C35E1" w:rsidRPr="00445294" w:rsidRDefault="000C35E1" w:rsidP="003A05A6">
            <w:pPr>
              <w:rPr>
                <w:rFonts w:asciiTheme="minorHAnsi" w:hAnsiTheme="minorHAnsi"/>
                <w:sz w:val="20"/>
                <w:szCs w:val="20"/>
              </w:rPr>
            </w:pPr>
            <w:r>
              <w:rPr>
                <w:rFonts w:asciiTheme="minorHAnsi" w:hAnsiTheme="minorHAnsi"/>
                <w:sz w:val="20"/>
                <w:szCs w:val="20"/>
              </w:rPr>
              <w:t>Postnummer och ort</w:t>
            </w:r>
          </w:p>
        </w:tc>
      </w:tr>
      <w:tr w:rsidR="00E779C7" w:rsidRPr="00445294" w14:paraId="56D85404" w14:textId="77777777" w:rsidTr="000C35E1">
        <w:trPr>
          <w:trHeight w:val="559"/>
        </w:trPr>
        <w:tc>
          <w:tcPr>
            <w:tcW w:w="8810" w:type="dxa"/>
            <w:gridSpan w:val="2"/>
          </w:tcPr>
          <w:p w14:paraId="56D85403"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Bankens namn</w:t>
            </w:r>
          </w:p>
        </w:tc>
      </w:tr>
      <w:tr w:rsidR="00AC7F55" w:rsidRPr="00445294" w14:paraId="56D85407" w14:textId="77777777" w:rsidTr="00D6132D">
        <w:trPr>
          <w:trHeight w:val="553"/>
        </w:trPr>
        <w:tc>
          <w:tcPr>
            <w:tcW w:w="4405" w:type="dxa"/>
          </w:tcPr>
          <w:p w14:paraId="56D85405" w14:textId="77777777" w:rsidR="00AC7F55" w:rsidRPr="00445294" w:rsidRDefault="00AC7F55" w:rsidP="003A05A6">
            <w:pPr>
              <w:rPr>
                <w:rFonts w:asciiTheme="minorHAnsi" w:hAnsiTheme="minorHAnsi"/>
                <w:sz w:val="20"/>
                <w:szCs w:val="20"/>
              </w:rPr>
            </w:pPr>
            <w:proofErr w:type="spellStart"/>
            <w:r>
              <w:rPr>
                <w:rFonts w:asciiTheme="minorHAnsi" w:hAnsiTheme="minorHAnsi"/>
                <w:sz w:val="20"/>
                <w:szCs w:val="20"/>
              </w:rPr>
              <w:t>Clearingnummer</w:t>
            </w:r>
            <w:proofErr w:type="spellEnd"/>
          </w:p>
        </w:tc>
        <w:tc>
          <w:tcPr>
            <w:tcW w:w="4405" w:type="dxa"/>
          </w:tcPr>
          <w:p w14:paraId="56D85406" w14:textId="77777777" w:rsidR="00AC7F55" w:rsidRPr="00445294" w:rsidRDefault="00AC7F55" w:rsidP="003A05A6">
            <w:pPr>
              <w:rPr>
                <w:rFonts w:asciiTheme="minorHAnsi" w:hAnsiTheme="minorHAnsi"/>
                <w:sz w:val="20"/>
                <w:szCs w:val="20"/>
              </w:rPr>
            </w:pPr>
            <w:r>
              <w:rPr>
                <w:rFonts w:asciiTheme="minorHAnsi" w:hAnsiTheme="minorHAnsi"/>
                <w:sz w:val="20"/>
                <w:szCs w:val="20"/>
              </w:rPr>
              <w:t>Kontonummer</w:t>
            </w:r>
          </w:p>
        </w:tc>
      </w:tr>
    </w:tbl>
    <w:p w14:paraId="56D85408" w14:textId="77777777" w:rsidR="00E779C7" w:rsidRPr="00445294" w:rsidRDefault="00E779C7" w:rsidP="003A05A6">
      <w:pPr>
        <w:rPr>
          <w:rFonts w:asciiTheme="minorHAnsi" w:hAnsiTheme="minorHAnsi"/>
        </w:rPr>
      </w:pPr>
    </w:p>
    <w:p w14:paraId="56D85409" w14:textId="77777777" w:rsidR="003A05A6" w:rsidRPr="00445294" w:rsidRDefault="00E779C7" w:rsidP="003A05A6">
      <w:pPr>
        <w:rPr>
          <w:rFonts w:asciiTheme="minorHAnsi" w:hAnsiTheme="minorHAnsi"/>
        </w:rPr>
      </w:pPr>
      <w:r w:rsidRPr="00445294">
        <w:rPr>
          <w:rFonts w:asciiTheme="minorHAnsi" w:hAnsiTheme="minorHAnsi"/>
        </w:rPr>
        <w:t>……………………………</w:t>
      </w:r>
      <w:r w:rsidR="00A60A78">
        <w:rPr>
          <w:rFonts w:asciiTheme="minorHAnsi" w:hAnsiTheme="minorHAnsi"/>
        </w:rPr>
        <w:t>………………….</w:t>
      </w:r>
    </w:p>
    <w:p w14:paraId="56D8540A" w14:textId="77777777" w:rsidR="003A05A6" w:rsidRPr="00445294" w:rsidRDefault="00E779C7" w:rsidP="003A05A6">
      <w:pPr>
        <w:rPr>
          <w:rFonts w:asciiTheme="minorHAnsi" w:hAnsiTheme="minorHAnsi"/>
        </w:rPr>
      </w:pPr>
      <w:r w:rsidRPr="00445294">
        <w:rPr>
          <w:rFonts w:asciiTheme="minorHAnsi" w:hAnsiTheme="minorHAnsi"/>
        </w:rPr>
        <w:t>Datum</w:t>
      </w:r>
    </w:p>
    <w:p w14:paraId="56D8540B" w14:textId="77777777" w:rsidR="003A05A6" w:rsidRPr="00445294" w:rsidRDefault="003A05A6" w:rsidP="003A05A6">
      <w:pPr>
        <w:tabs>
          <w:tab w:val="left" w:pos="3315"/>
        </w:tabs>
        <w:rPr>
          <w:rFonts w:asciiTheme="minorHAnsi" w:hAnsiTheme="minorHAnsi"/>
        </w:rPr>
      </w:pPr>
    </w:p>
    <w:p w14:paraId="56D8540C" w14:textId="77777777" w:rsidR="00E779C7" w:rsidRPr="00445294" w:rsidRDefault="00E779C7" w:rsidP="003A05A6">
      <w:pPr>
        <w:rPr>
          <w:rFonts w:asciiTheme="minorHAnsi" w:hAnsiTheme="minorHAnsi"/>
        </w:rPr>
      </w:pPr>
      <w:r w:rsidRPr="00445294">
        <w:rPr>
          <w:rFonts w:asciiTheme="minorHAnsi" w:hAnsiTheme="minorHAnsi"/>
        </w:rPr>
        <w:t>……………………………………</w:t>
      </w:r>
      <w:r w:rsidR="00A60A78">
        <w:rPr>
          <w:rFonts w:asciiTheme="minorHAnsi" w:hAnsiTheme="minorHAnsi"/>
        </w:rPr>
        <w:t>............</w:t>
      </w:r>
      <w:r w:rsidRPr="00445294">
        <w:rPr>
          <w:rFonts w:asciiTheme="minorHAnsi" w:hAnsiTheme="minorHAnsi"/>
        </w:rPr>
        <w:t xml:space="preserve">   </w:t>
      </w:r>
      <w:r w:rsidR="00A60A78">
        <w:rPr>
          <w:rFonts w:asciiTheme="minorHAnsi" w:hAnsiTheme="minorHAnsi"/>
        </w:rPr>
        <w:tab/>
        <w:t xml:space="preserve">                   </w:t>
      </w:r>
      <w:r w:rsidRPr="00445294">
        <w:rPr>
          <w:rFonts w:asciiTheme="minorHAnsi" w:hAnsiTheme="minorHAnsi"/>
        </w:rPr>
        <w:t>……………………………………</w:t>
      </w:r>
      <w:r w:rsidR="00A60A78">
        <w:rPr>
          <w:rFonts w:asciiTheme="minorHAnsi" w:hAnsiTheme="minorHAnsi"/>
        </w:rPr>
        <w:t>………………….</w:t>
      </w:r>
    </w:p>
    <w:p w14:paraId="56D8540D" w14:textId="77777777" w:rsidR="00BE081F" w:rsidRDefault="00E779C7" w:rsidP="00A60A78">
      <w:pPr>
        <w:rPr>
          <w:rFonts w:asciiTheme="minorHAnsi" w:hAnsiTheme="minorHAnsi"/>
        </w:rPr>
      </w:pPr>
      <w:r w:rsidRPr="00445294">
        <w:rPr>
          <w:rFonts w:asciiTheme="minorHAnsi" w:hAnsiTheme="minorHAnsi"/>
        </w:rPr>
        <w:t>Underskrift vårdnadshavare</w:t>
      </w:r>
      <w:r w:rsidRPr="00445294">
        <w:rPr>
          <w:rFonts w:asciiTheme="minorHAnsi" w:hAnsiTheme="minorHAnsi"/>
        </w:rPr>
        <w:tab/>
        <w:t xml:space="preserve">                   Namnförtydligande vårdnadshavare</w:t>
      </w:r>
    </w:p>
    <w:p w14:paraId="56D8540E" w14:textId="77777777" w:rsidR="00D03FC1" w:rsidRDefault="00D03FC1" w:rsidP="00D03FC1">
      <w:pPr>
        <w:jc w:val="center"/>
        <w:rPr>
          <w:rFonts w:asciiTheme="minorHAnsi" w:hAnsiTheme="minorHAnsi"/>
          <w:sz w:val="20"/>
          <w:szCs w:val="20"/>
        </w:rPr>
      </w:pPr>
    </w:p>
    <w:p w14:paraId="56D8540F" w14:textId="799B27B1" w:rsidR="00BE081F" w:rsidRPr="00D03FC1" w:rsidRDefault="00BE081F" w:rsidP="00D03FC1">
      <w:pPr>
        <w:jc w:val="center"/>
        <w:rPr>
          <w:rFonts w:asciiTheme="minorHAnsi" w:hAnsiTheme="minorHAnsi"/>
          <w:sz w:val="20"/>
          <w:szCs w:val="20"/>
        </w:rPr>
      </w:pPr>
      <w:r w:rsidRPr="00D03FC1">
        <w:rPr>
          <w:rFonts w:asciiTheme="minorHAnsi" w:hAnsiTheme="minorHAnsi"/>
          <w:sz w:val="20"/>
          <w:szCs w:val="20"/>
        </w:rPr>
        <w:t xml:space="preserve">LÄMNA ANSÖKAN TILL </w:t>
      </w:r>
      <w:r w:rsidR="00103131">
        <w:rPr>
          <w:rFonts w:asciiTheme="minorHAnsi" w:hAnsiTheme="minorHAnsi"/>
          <w:sz w:val="20"/>
          <w:szCs w:val="20"/>
        </w:rPr>
        <w:t>ADMINISTRATÖR</w:t>
      </w:r>
      <w:r w:rsidRPr="00D03FC1">
        <w:rPr>
          <w:rFonts w:asciiTheme="minorHAnsi" w:hAnsiTheme="minorHAnsi"/>
          <w:sz w:val="20"/>
          <w:szCs w:val="20"/>
        </w:rPr>
        <w:t xml:space="preserve"> PÅ ELEVENS SKOLA</w:t>
      </w:r>
      <w:r w:rsidR="00641EC4">
        <w:rPr>
          <w:rFonts w:asciiTheme="minorHAnsi" w:hAnsiTheme="minorHAnsi"/>
          <w:sz w:val="20"/>
          <w:szCs w:val="20"/>
        </w:rPr>
        <w:t xml:space="preserve"> SENAST TVÅ VECKOR EFTER PRAON</w:t>
      </w:r>
    </w:p>
    <w:p w14:paraId="56D85410" w14:textId="77777777" w:rsidR="00D03FC1" w:rsidRDefault="00D03FC1" w:rsidP="00A60A78">
      <w:pPr>
        <w:rPr>
          <w:rFonts w:asciiTheme="minorHAnsi" w:hAnsiTheme="minorHAnsi"/>
          <w:b/>
          <w:sz w:val="28"/>
        </w:rPr>
      </w:pPr>
    </w:p>
    <w:p w14:paraId="56D85411" w14:textId="77777777" w:rsidR="00E779C7" w:rsidRPr="00A60A78" w:rsidRDefault="00E779C7" w:rsidP="00A60A78">
      <w:pPr>
        <w:rPr>
          <w:rFonts w:asciiTheme="minorHAnsi" w:hAnsiTheme="minorHAnsi"/>
        </w:rPr>
      </w:pPr>
      <w:r w:rsidRPr="00A60A78">
        <w:rPr>
          <w:rFonts w:asciiTheme="minorHAnsi" w:hAnsiTheme="minorHAnsi"/>
          <w:b/>
          <w:sz w:val="28"/>
        </w:rPr>
        <w:t>Lunchersättning vid prao – beslut</w:t>
      </w:r>
    </w:p>
    <w:p w14:paraId="56D85412" w14:textId="0AADCEFC" w:rsidR="00E779C7" w:rsidRPr="00445294" w:rsidRDefault="00E779C7" w:rsidP="00E779C7">
      <w:pPr>
        <w:tabs>
          <w:tab w:val="left" w:pos="705"/>
          <w:tab w:val="left" w:pos="2805"/>
        </w:tabs>
        <w:rPr>
          <w:rFonts w:asciiTheme="minorHAnsi" w:hAnsiTheme="minorHAnsi"/>
          <w:u w:val="single"/>
        </w:rPr>
      </w:pPr>
      <w:r w:rsidRPr="00445294">
        <w:rPr>
          <w:rFonts w:asciiTheme="minorHAnsi" w:hAnsiTheme="minorHAnsi"/>
          <w:u w:val="single"/>
        </w:rPr>
        <w:t xml:space="preserve">Informationen </w:t>
      </w:r>
      <w:r w:rsidR="004F55E1">
        <w:rPr>
          <w:rFonts w:asciiTheme="minorHAnsi" w:hAnsiTheme="minorHAnsi"/>
          <w:u w:val="single"/>
        </w:rPr>
        <w:t>nedan</w:t>
      </w:r>
      <w:r w:rsidRPr="00445294">
        <w:rPr>
          <w:rFonts w:asciiTheme="minorHAnsi" w:hAnsiTheme="minorHAnsi"/>
          <w:u w:val="single"/>
        </w:rPr>
        <w:t xml:space="preserve"> fylls i av ansvarig på elevens skola.</w:t>
      </w:r>
    </w:p>
    <w:p w14:paraId="56D85413" w14:textId="77777777" w:rsidR="00E779C7" w:rsidRPr="00445294" w:rsidRDefault="00E779C7" w:rsidP="00E779C7">
      <w:pPr>
        <w:tabs>
          <w:tab w:val="left" w:pos="705"/>
          <w:tab w:val="left" w:pos="2805"/>
        </w:tabs>
        <w:rPr>
          <w:rFonts w:asciiTheme="minorHAnsi" w:hAnsiTheme="minorHAnsi"/>
        </w:rPr>
      </w:pPr>
    </w:p>
    <w:p w14:paraId="56D85414" w14:textId="77777777" w:rsidR="00BE081F" w:rsidRPr="00BE081F" w:rsidRDefault="00E779C7" w:rsidP="00E779C7">
      <w:pPr>
        <w:tabs>
          <w:tab w:val="left" w:pos="705"/>
          <w:tab w:val="left" w:pos="2805"/>
        </w:tabs>
        <w:rPr>
          <w:rFonts w:asciiTheme="minorHAnsi" w:hAnsiTheme="minorHAnsi"/>
          <w:b/>
        </w:rPr>
      </w:pPr>
      <w:r w:rsidRPr="00BE081F">
        <w:rPr>
          <w:rFonts w:asciiTheme="minorHAnsi" w:hAnsiTheme="minorHAnsi"/>
          <w:b/>
        </w:rPr>
        <w:t>Kontering</w:t>
      </w:r>
    </w:p>
    <w:tbl>
      <w:tblPr>
        <w:tblStyle w:val="Tabellrutnt"/>
        <w:tblW w:w="9180" w:type="dxa"/>
        <w:tblLook w:val="04A0" w:firstRow="1" w:lastRow="0" w:firstColumn="1" w:lastColumn="0" w:noHBand="0" w:noVBand="1"/>
      </w:tblPr>
      <w:tblGrid>
        <w:gridCol w:w="1205"/>
        <w:gridCol w:w="1388"/>
        <w:gridCol w:w="1233"/>
        <w:gridCol w:w="1217"/>
        <w:gridCol w:w="1211"/>
        <w:gridCol w:w="1207"/>
        <w:gridCol w:w="1719"/>
      </w:tblGrid>
      <w:tr w:rsidR="00E779C7" w:rsidRPr="00445294" w14:paraId="56D8541C" w14:textId="77777777" w:rsidTr="00445294">
        <w:trPr>
          <w:trHeight w:val="707"/>
        </w:trPr>
        <w:tc>
          <w:tcPr>
            <w:tcW w:w="1234" w:type="dxa"/>
          </w:tcPr>
          <w:p w14:paraId="56D85415"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Konto</w:t>
            </w:r>
          </w:p>
        </w:tc>
        <w:tc>
          <w:tcPr>
            <w:tcW w:w="1235" w:type="dxa"/>
          </w:tcPr>
          <w:p w14:paraId="56D85416" w14:textId="77777777" w:rsidR="00E779C7" w:rsidRPr="00445294" w:rsidRDefault="00AC7F55" w:rsidP="00E779C7">
            <w:pPr>
              <w:tabs>
                <w:tab w:val="left" w:pos="705"/>
                <w:tab w:val="left" w:pos="2805"/>
              </w:tabs>
              <w:rPr>
                <w:rFonts w:asciiTheme="minorHAnsi" w:hAnsiTheme="minorHAnsi"/>
                <w:sz w:val="20"/>
                <w:szCs w:val="20"/>
              </w:rPr>
            </w:pPr>
            <w:r>
              <w:rPr>
                <w:rFonts w:asciiTheme="minorHAnsi" w:hAnsiTheme="minorHAnsi"/>
                <w:sz w:val="20"/>
                <w:szCs w:val="20"/>
              </w:rPr>
              <w:t>Kostnadsställe</w:t>
            </w:r>
          </w:p>
        </w:tc>
        <w:tc>
          <w:tcPr>
            <w:tcW w:w="1235" w:type="dxa"/>
          </w:tcPr>
          <w:p w14:paraId="56D85417"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Verksamhet</w:t>
            </w:r>
          </w:p>
        </w:tc>
        <w:tc>
          <w:tcPr>
            <w:tcW w:w="1235" w:type="dxa"/>
          </w:tcPr>
          <w:p w14:paraId="56D85418"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Aktivitet</w:t>
            </w:r>
          </w:p>
        </w:tc>
        <w:tc>
          <w:tcPr>
            <w:tcW w:w="1235" w:type="dxa"/>
          </w:tcPr>
          <w:p w14:paraId="56D85419" w14:textId="77777777" w:rsidR="00E779C7" w:rsidRPr="00445294" w:rsidRDefault="00AC7F55" w:rsidP="00E779C7">
            <w:pPr>
              <w:tabs>
                <w:tab w:val="left" w:pos="705"/>
                <w:tab w:val="left" w:pos="2805"/>
              </w:tabs>
              <w:rPr>
                <w:rFonts w:asciiTheme="minorHAnsi" w:hAnsiTheme="minorHAnsi"/>
                <w:sz w:val="20"/>
                <w:szCs w:val="20"/>
              </w:rPr>
            </w:pPr>
            <w:r>
              <w:rPr>
                <w:rFonts w:asciiTheme="minorHAnsi" w:hAnsiTheme="minorHAnsi"/>
                <w:sz w:val="20"/>
                <w:szCs w:val="20"/>
              </w:rPr>
              <w:t>Projekt</w:t>
            </w:r>
          </w:p>
        </w:tc>
        <w:tc>
          <w:tcPr>
            <w:tcW w:w="1235" w:type="dxa"/>
          </w:tcPr>
          <w:p w14:paraId="56D8541A" w14:textId="77777777" w:rsidR="00E779C7" w:rsidRPr="00445294" w:rsidRDefault="00AC7F55" w:rsidP="00E779C7">
            <w:pPr>
              <w:tabs>
                <w:tab w:val="left" w:pos="705"/>
                <w:tab w:val="left" w:pos="2805"/>
              </w:tabs>
              <w:rPr>
                <w:rFonts w:asciiTheme="minorHAnsi" w:hAnsiTheme="minorHAnsi"/>
                <w:sz w:val="20"/>
                <w:szCs w:val="20"/>
              </w:rPr>
            </w:pPr>
            <w:proofErr w:type="spellStart"/>
            <w:r>
              <w:rPr>
                <w:rFonts w:asciiTheme="minorHAnsi" w:hAnsiTheme="minorHAnsi"/>
                <w:sz w:val="20"/>
                <w:szCs w:val="20"/>
              </w:rPr>
              <w:t>Frikod</w:t>
            </w:r>
            <w:proofErr w:type="spellEnd"/>
          </w:p>
        </w:tc>
        <w:tc>
          <w:tcPr>
            <w:tcW w:w="1771" w:type="dxa"/>
          </w:tcPr>
          <w:p w14:paraId="56D8541B"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Summa</w:t>
            </w:r>
          </w:p>
        </w:tc>
      </w:tr>
    </w:tbl>
    <w:p w14:paraId="56D8541D" w14:textId="77777777" w:rsidR="000C35E1" w:rsidRDefault="000C35E1" w:rsidP="00E779C7">
      <w:pPr>
        <w:tabs>
          <w:tab w:val="left" w:pos="705"/>
          <w:tab w:val="left" w:pos="2805"/>
        </w:tabs>
        <w:rPr>
          <w:rFonts w:asciiTheme="minorHAnsi" w:hAnsiTheme="minorHAnsi"/>
          <w:b/>
          <w:szCs w:val="20"/>
        </w:rPr>
      </w:pPr>
    </w:p>
    <w:tbl>
      <w:tblPr>
        <w:tblStyle w:val="Tabellrutnt"/>
        <w:tblpPr w:leftFromText="141" w:rightFromText="141" w:vertAnchor="text" w:horzAnchor="margin" w:tblpY="2277"/>
        <w:tblW w:w="9180" w:type="dxa"/>
        <w:tblLook w:val="04A0" w:firstRow="1" w:lastRow="0" w:firstColumn="1" w:lastColumn="0" w:noHBand="0" w:noVBand="1"/>
      </w:tblPr>
      <w:tblGrid>
        <w:gridCol w:w="1526"/>
        <w:gridCol w:w="3827"/>
        <w:gridCol w:w="3827"/>
      </w:tblGrid>
      <w:tr w:rsidR="00402BB9" w14:paraId="56D85421" w14:textId="77777777" w:rsidTr="00402BB9">
        <w:trPr>
          <w:trHeight w:val="695"/>
        </w:trPr>
        <w:tc>
          <w:tcPr>
            <w:tcW w:w="1526" w:type="dxa"/>
          </w:tcPr>
          <w:p w14:paraId="56D8541E"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Datum</w:t>
            </w:r>
          </w:p>
        </w:tc>
        <w:tc>
          <w:tcPr>
            <w:tcW w:w="3827" w:type="dxa"/>
          </w:tcPr>
          <w:p w14:paraId="56D8541F"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Uppgiftslämnare (ej betalningsmottagare)</w:t>
            </w:r>
          </w:p>
        </w:tc>
        <w:tc>
          <w:tcPr>
            <w:tcW w:w="3827" w:type="dxa"/>
          </w:tcPr>
          <w:p w14:paraId="56D85420"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Förvaltning</w:t>
            </w:r>
          </w:p>
        </w:tc>
      </w:tr>
      <w:tr w:rsidR="00402BB9" w14:paraId="56D85424" w14:textId="77777777" w:rsidTr="00402BB9">
        <w:trPr>
          <w:trHeight w:val="705"/>
        </w:trPr>
        <w:tc>
          <w:tcPr>
            <w:tcW w:w="5353" w:type="dxa"/>
            <w:gridSpan w:val="2"/>
          </w:tcPr>
          <w:p w14:paraId="56D85422"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Namnförtydligande</w:t>
            </w:r>
          </w:p>
        </w:tc>
        <w:tc>
          <w:tcPr>
            <w:tcW w:w="3827" w:type="dxa"/>
          </w:tcPr>
          <w:p w14:paraId="56D85423"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Telefon</w:t>
            </w:r>
          </w:p>
        </w:tc>
      </w:tr>
    </w:tbl>
    <w:p w14:paraId="56D85425" w14:textId="7616CE37" w:rsidR="00445294" w:rsidRDefault="00445294" w:rsidP="00E779C7">
      <w:pPr>
        <w:tabs>
          <w:tab w:val="left" w:pos="705"/>
          <w:tab w:val="left" w:pos="2805"/>
        </w:tabs>
        <w:rPr>
          <w:rFonts w:asciiTheme="minorHAnsi" w:hAnsiTheme="minorHAnsi"/>
          <w:sz w:val="20"/>
          <w:szCs w:val="20"/>
        </w:rPr>
      </w:pPr>
    </w:p>
    <w:p w14:paraId="63F21561" w14:textId="592B1EC0" w:rsidR="00073E2B" w:rsidRDefault="00073E2B" w:rsidP="00E779C7">
      <w:pPr>
        <w:tabs>
          <w:tab w:val="left" w:pos="705"/>
          <w:tab w:val="left" w:pos="2805"/>
        </w:tabs>
        <w:rPr>
          <w:rFonts w:asciiTheme="minorHAnsi" w:hAnsiTheme="minorHAnsi"/>
          <w:sz w:val="20"/>
          <w:szCs w:val="20"/>
        </w:rPr>
      </w:pPr>
    </w:p>
    <w:p w14:paraId="664796E5" w14:textId="6374C5A7" w:rsidR="00073E2B" w:rsidRDefault="00073E2B" w:rsidP="00E779C7">
      <w:pPr>
        <w:tabs>
          <w:tab w:val="left" w:pos="705"/>
          <w:tab w:val="left" w:pos="2805"/>
        </w:tabs>
        <w:rPr>
          <w:rFonts w:asciiTheme="minorHAnsi" w:hAnsiTheme="minorHAnsi"/>
          <w:sz w:val="20"/>
          <w:szCs w:val="20"/>
        </w:rPr>
      </w:pPr>
    </w:p>
    <w:p w14:paraId="11CF782E" w14:textId="5F422E63" w:rsidR="00073E2B" w:rsidRDefault="00073E2B" w:rsidP="00E779C7">
      <w:pPr>
        <w:tabs>
          <w:tab w:val="left" w:pos="705"/>
          <w:tab w:val="left" w:pos="2805"/>
        </w:tabs>
        <w:rPr>
          <w:rFonts w:asciiTheme="minorHAnsi" w:hAnsiTheme="minorHAnsi"/>
          <w:sz w:val="20"/>
          <w:szCs w:val="20"/>
        </w:rPr>
      </w:pPr>
    </w:p>
    <w:p w14:paraId="08FA7638" w14:textId="0B95E530" w:rsidR="00073E2B" w:rsidRDefault="00073E2B" w:rsidP="00E779C7">
      <w:pPr>
        <w:tabs>
          <w:tab w:val="left" w:pos="705"/>
          <w:tab w:val="left" w:pos="2805"/>
        </w:tabs>
        <w:rPr>
          <w:rFonts w:asciiTheme="minorHAnsi" w:hAnsiTheme="minorHAnsi"/>
          <w:sz w:val="20"/>
          <w:szCs w:val="20"/>
        </w:rPr>
      </w:pPr>
    </w:p>
    <w:p w14:paraId="108627AD" w14:textId="06873431" w:rsidR="00073E2B" w:rsidRPr="00A739F4" w:rsidRDefault="004326D5" w:rsidP="004326D5">
      <w:pPr>
        <w:tabs>
          <w:tab w:val="left" w:pos="705"/>
          <w:tab w:val="left" w:pos="2805"/>
        </w:tabs>
        <w:rPr>
          <w:rFonts w:asciiTheme="minorHAnsi" w:hAnsiTheme="minorHAnsi" w:cstheme="minorHAnsi"/>
          <w:i/>
          <w:sz w:val="16"/>
          <w:szCs w:val="16"/>
        </w:rPr>
      </w:pPr>
      <w:r w:rsidRPr="004326D5">
        <w:rPr>
          <w:rFonts w:asciiTheme="minorHAnsi" w:hAnsiTheme="minorHAnsi" w:cstheme="minorHAnsi"/>
          <w:i/>
          <w:sz w:val="16"/>
          <w:szCs w:val="16"/>
        </w:rPr>
        <w:t>Läs om hur kommunen behandlar personuppgifter på uddevalla.se/personuppgifter</w:t>
      </w:r>
      <w:bookmarkStart w:id="0" w:name="_GoBack"/>
      <w:bookmarkEnd w:id="0"/>
    </w:p>
    <w:sectPr w:rsidR="00073E2B" w:rsidRPr="00A739F4" w:rsidSect="00253046">
      <w:headerReference w:type="even" r:id="rId8"/>
      <w:headerReference w:type="default" r:id="rId9"/>
      <w:footerReference w:type="even" r:id="rId10"/>
      <w:footerReference w:type="default" r:id="rId11"/>
      <w:headerReference w:type="first" r:id="rId12"/>
      <w:footerReference w:type="first" r:id="rId13"/>
      <w:pgSz w:w="11906" w:h="16838" w:code="9"/>
      <w:pgMar w:top="567" w:right="2268" w:bottom="1418" w:left="1134" w:header="79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E698" w14:textId="77777777" w:rsidR="00CF5A2F" w:rsidRDefault="00CF5A2F">
      <w:r>
        <w:separator/>
      </w:r>
    </w:p>
  </w:endnote>
  <w:endnote w:type="continuationSeparator" w:id="0">
    <w:p w14:paraId="47A11DDB" w14:textId="77777777" w:rsidR="00CF5A2F" w:rsidRDefault="00C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DE16" w14:textId="77777777" w:rsidR="00927C8D" w:rsidRDefault="00927C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913"/>
      <w:tblOverlap w:val="never"/>
      <w:tblW w:w="10009" w:type="dxa"/>
      <w:tblLayout w:type="fixed"/>
      <w:tblCellMar>
        <w:left w:w="70" w:type="dxa"/>
        <w:right w:w="70" w:type="dxa"/>
      </w:tblCellMar>
      <w:tblLook w:val="0000" w:firstRow="0" w:lastRow="0" w:firstColumn="0" w:lastColumn="0" w:noHBand="0" w:noVBand="0"/>
    </w:tblPr>
    <w:tblGrid>
      <w:gridCol w:w="2632"/>
      <w:gridCol w:w="1708"/>
      <w:gridCol w:w="1665"/>
      <w:gridCol w:w="1720"/>
      <w:gridCol w:w="1164"/>
      <w:gridCol w:w="1120"/>
    </w:tblGrid>
    <w:tr w:rsidR="002D4E45" w14:paraId="56D85438" w14:textId="77777777" w:rsidTr="001F04AF">
      <w:trPr>
        <w:trHeight w:hRule="exact" w:val="567"/>
      </w:trPr>
      <w:tc>
        <w:tcPr>
          <w:tcW w:w="10009" w:type="dxa"/>
          <w:gridSpan w:val="6"/>
          <w:vAlign w:val="bottom"/>
        </w:tcPr>
        <w:p w14:paraId="56D85437" w14:textId="77777777" w:rsidR="002D4E45" w:rsidRPr="00591107" w:rsidRDefault="00EB6D5E" w:rsidP="0022250C">
          <w:pPr>
            <w:tabs>
              <w:tab w:val="left" w:pos="1980"/>
              <w:tab w:val="left" w:pos="3960"/>
              <w:tab w:val="left" w:pos="5940"/>
              <w:tab w:val="left" w:pos="7920"/>
              <w:tab w:val="right" w:pos="10260"/>
            </w:tabs>
            <w:jc w:val="right"/>
            <w:rPr>
              <w:rFonts w:ascii="Century Gothic" w:hAnsi="Century Gothic" w:cs="Arial"/>
              <w:caps/>
              <w:sz w:val="10"/>
              <w:szCs w:val="10"/>
            </w:rPr>
          </w:pPr>
          <w:r w:rsidRPr="00445294">
            <w:rPr>
              <w:rFonts w:asciiTheme="minorHAnsi" w:hAnsiTheme="minorHAnsi"/>
              <w:b/>
              <w:noProof/>
              <w:sz w:val="18"/>
              <w:szCs w:val="16"/>
            </w:rPr>
            <mc:AlternateContent>
              <mc:Choice Requires="wps">
                <w:drawing>
                  <wp:anchor distT="0" distB="0" distL="114300" distR="114300" simplePos="0" relativeHeight="251660288" behindDoc="0" locked="0" layoutInCell="1" allowOverlap="1" wp14:anchorId="56D8547F" wp14:editId="56D85480">
                    <wp:simplePos x="0" y="0"/>
                    <wp:positionH relativeFrom="column">
                      <wp:posOffset>-27940</wp:posOffset>
                    </wp:positionH>
                    <wp:positionV relativeFrom="paragraph">
                      <wp:posOffset>35560</wp:posOffset>
                    </wp:positionV>
                    <wp:extent cx="6553200" cy="0"/>
                    <wp:effectExtent l="0" t="0" r="19050" b="19050"/>
                    <wp:wrapNone/>
                    <wp:docPr id="3" name="Rak 3"/>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6B409" id="Ra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8pt" to="513.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" strokecolor="black [3213]"/>
                </w:pict>
              </mc:Fallback>
            </mc:AlternateContent>
          </w:r>
        </w:p>
      </w:tc>
    </w:tr>
    <w:tr w:rsidR="00445294" w14:paraId="56D8543F" w14:textId="77777777" w:rsidTr="00A60A78">
      <w:tc>
        <w:tcPr>
          <w:tcW w:w="2632" w:type="dxa"/>
          <w:vMerge w:val="restart"/>
          <w:vAlign w:val="bottom"/>
        </w:tcPr>
        <w:p w14:paraId="56D85439" w14:textId="77777777" w:rsidR="00445294" w:rsidRPr="006A52F4" w:rsidRDefault="00EB6D5E" w:rsidP="00445294">
          <w:pPr>
            <w:pStyle w:val="Sidfotrubrik"/>
            <w:framePr w:hSpace="0" w:wrap="auto" w:vAnchor="margin" w:yAlign="inline"/>
            <w:suppressOverlap w:val="0"/>
            <w:rPr>
              <w:rFonts w:asciiTheme="minorHAnsi" w:hAnsiTheme="minorHAnsi"/>
              <w:b w:val="0"/>
              <w:sz w:val="18"/>
              <w:lang w:val="sv-SE"/>
            </w:rPr>
          </w:pPr>
          <w:r w:rsidRPr="00EB6D5E">
            <w:rPr>
              <w:rFonts w:asciiTheme="minorHAnsi" w:hAnsiTheme="minorHAnsi"/>
              <w:b w:val="0"/>
              <w:sz w:val="16"/>
              <w:szCs w:val="16"/>
              <w:lang w:val="sv-SE"/>
            </w:rPr>
            <w:t>Barn &amp; Utbildning</w:t>
          </w:r>
          <w:r w:rsidRPr="00EB6D5E">
            <w:rPr>
              <w:rFonts w:asciiTheme="minorHAnsi" w:hAnsiTheme="minorHAnsi"/>
              <w:b w:val="0"/>
              <w:sz w:val="16"/>
              <w:szCs w:val="16"/>
              <w:lang w:val="sv-SE"/>
            </w:rPr>
            <w:br/>
          </w:r>
          <w:r w:rsidR="006A52F4" w:rsidRPr="006A52F4">
            <w:rPr>
              <w:lang w:val="sv-SE"/>
            </w:rPr>
            <w:t>Grundskolan@uddevalla.se</w:t>
          </w:r>
        </w:p>
      </w:tc>
      <w:tc>
        <w:tcPr>
          <w:tcW w:w="1708" w:type="dxa"/>
        </w:tcPr>
        <w:p w14:paraId="56D8543A"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665" w:type="dxa"/>
        </w:tcPr>
        <w:p w14:paraId="56D8543B"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720" w:type="dxa"/>
        </w:tcPr>
        <w:p w14:paraId="56D8543C"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164" w:type="dxa"/>
        </w:tcPr>
        <w:p w14:paraId="56D8543D" w14:textId="77777777" w:rsidR="00445294" w:rsidRPr="00EB6D5E" w:rsidRDefault="00445294" w:rsidP="00445294">
          <w:pPr>
            <w:pStyle w:val="Sidfotrubrik"/>
            <w:framePr w:hSpace="0" w:wrap="auto" w:vAnchor="margin" w:yAlign="inline"/>
            <w:suppressOverlap w:val="0"/>
            <w:rPr>
              <w:sz w:val="18"/>
              <w:lang w:val="sv-SE"/>
            </w:rPr>
          </w:pPr>
        </w:p>
      </w:tc>
      <w:tc>
        <w:tcPr>
          <w:tcW w:w="1120" w:type="dxa"/>
        </w:tcPr>
        <w:p w14:paraId="56D8543E" w14:textId="77777777" w:rsidR="00445294" w:rsidRPr="00EB6D5E" w:rsidRDefault="00445294" w:rsidP="00445294">
          <w:pPr>
            <w:pStyle w:val="Sidfotrubrik"/>
            <w:framePr w:hSpace="0" w:wrap="auto" w:vAnchor="margin" w:yAlign="inline"/>
            <w:suppressOverlap w:val="0"/>
            <w:rPr>
              <w:lang w:val="sv-SE"/>
            </w:rPr>
          </w:pPr>
        </w:p>
      </w:tc>
    </w:tr>
    <w:tr w:rsidR="00445294" w14:paraId="56D85446" w14:textId="77777777" w:rsidTr="00A60A78">
      <w:tc>
        <w:tcPr>
          <w:tcW w:w="2632" w:type="dxa"/>
          <w:vMerge/>
        </w:tcPr>
        <w:p w14:paraId="56D85440" w14:textId="77777777" w:rsidR="00445294" w:rsidRPr="00445294" w:rsidRDefault="00445294" w:rsidP="00445294">
          <w:pPr>
            <w:rPr>
              <w:rFonts w:asciiTheme="minorHAnsi" w:hAnsiTheme="minorHAnsi"/>
              <w:sz w:val="18"/>
            </w:rPr>
          </w:pPr>
        </w:p>
      </w:tc>
      <w:tc>
        <w:tcPr>
          <w:tcW w:w="1708" w:type="dxa"/>
          <w:vMerge w:val="restart"/>
        </w:tcPr>
        <w:p w14:paraId="56D85441" w14:textId="77777777" w:rsidR="00445294" w:rsidRPr="00445294" w:rsidRDefault="00445294" w:rsidP="00EB6D5E">
          <w:pPr>
            <w:rPr>
              <w:rFonts w:asciiTheme="minorHAnsi" w:hAnsiTheme="minorHAnsi"/>
              <w:sz w:val="18"/>
            </w:rPr>
          </w:pPr>
        </w:p>
      </w:tc>
      <w:tc>
        <w:tcPr>
          <w:tcW w:w="1665" w:type="dxa"/>
          <w:vMerge w:val="restart"/>
        </w:tcPr>
        <w:p w14:paraId="56D85442" w14:textId="77777777" w:rsidR="00445294" w:rsidRPr="00445294" w:rsidRDefault="00445294" w:rsidP="00EB6D5E">
          <w:pPr>
            <w:rPr>
              <w:rFonts w:asciiTheme="minorHAnsi" w:hAnsiTheme="minorHAnsi"/>
              <w:sz w:val="18"/>
            </w:rPr>
          </w:pPr>
        </w:p>
      </w:tc>
      <w:tc>
        <w:tcPr>
          <w:tcW w:w="1720" w:type="dxa"/>
        </w:tcPr>
        <w:p w14:paraId="56D85443" w14:textId="77777777" w:rsidR="00445294" w:rsidRPr="00445294" w:rsidRDefault="00A60A78" w:rsidP="00EB6D5E">
          <w:pPr>
            <w:rPr>
              <w:rFonts w:asciiTheme="minorHAnsi" w:hAnsiTheme="minorHAnsi"/>
              <w:sz w:val="18"/>
            </w:rPr>
          </w:pPr>
          <w:r>
            <w:rPr>
              <w:rFonts w:asciiTheme="minorHAnsi" w:hAnsiTheme="minorHAnsi"/>
              <w:sz w:val="18"/>
              <w:szCs w:val="16"/>
            </w:rPr>
            <w:t xml:space="preserve">     </w:t>
          </w:r>
        </w:p>
      </w:tc>
      <w:tc>
        <w:tcPr>
          <w:tcW w:w="1164" w:type="dxa"/>
        </w:tcPr>
        <w:p w14:paraId="56D85444" w14:textId="77777777" w:rsidR="00445294" w:rsidRPr="00445294" w:rsidRDefault="00445294" w:rsidP="00445294">
          <w:pPr>
            <w:rPr>
              <w:rFonts w:ascii="Century Gothic" w:hAnsi="Century Gothic"/>
              <w:sz w:val="18"/>
            </w:rPr>
          </w:pPr>
        </w:p>
      </w:tc>
      <w:tc>
        <w:tcPr>
          <w:tcW w:w="1120" w:type="dxa"/>
        </w:tcPr>
        <w:p w14:paraId="56D85445" w14:textId="77777777" w:rsidR="00445294" w:rsidRDefault="00445294" w:rsidP="00445294">
          <w:pPr>
            <w:rPr>
              <w:rFonts w:ascii="Century Gothic" w:hAnsi="Century Gothic"/>
              <w:sz w:val="16"/>
            </w:rPr>
          </w:pPr>
        </w:p>
      </w:tc>
    </w:tr>
    <w:tr w:rsidR="00445294" w:rsidRPr="00D6699F" w14:paraId="56D8544D" w14:textId="77777777" w:rsidTr="00A60A78">
      <w:tc>
        <w:tcPr>
          <w:tcW w:w="2632" w:type="dxa"/>
        </w:tcPr>
        <w:p w14:paraId="56D85447" w14:textId="77777777" w:rsidR="00445294" w:rsidRPr="00445294" w:rsidRDefault="00445294" w:rsidP="00445294">
          <w:pPr>
            <w:rPr>
              <w:rFonts w:asciiTheme="minorHAnsi" w:hAnsiTheme="minorHAnsi"/>
              <w:sz w:val="18"/>
            </w:rPr>
          </w:pPr>
        </w:p>
      </w:tc>
      <w:tc>
        <w:tcPr>
          <w:tcW w:w="1708" w:type="dxa"/>
          <w:vMerge/>
        </w:tcPr>
        <w:p w14:paraId="56D85448" w14:textId="77777777" w:rsidR="00445294" w:rsidRPr="00445294" w:rsidRDefault="00445294" w:rsidP="00445294">
          <w:pPr>
            <w:rPr>
              <w:rFonts w:asciiTheme="minorHAnsi" w:hAnsiTheme="minorHAnsi"/>
              <w:sz w:val="18"/>
            </w:rPr>
          </w:pPr>
        </w:p>
      </w:tc>
      <w:tc>
        <w:tcPr>
          <w:tcW w:w="1665" w:type="dxa"/>
          <w:vMerge/>
        </w:tcPr>
        <w:p w14:paraId="56D85449" w14:textId="77777777" w:rsidR="00445294" w:rsidRPr="00445294" w:rsidRDefault="00445294" w:rsidP="00445294">
          <w:pPr>
            <w:rPr>
              <w:rFonts w:asciiTheme="minorHAnsi" w:hAnsiTheme="minorHAnsi"/>
              <w:sz w:val="18"/>
            </w:rPr>
          </w:pPr>
        </w:p>
      </w:tc>
      <w:tc>
        <w:tcPr>
          <w:tcW w:w="1720" w:type="dxa"/>
        </w:tcPr>
        <w:p w14:paraId="56D8544A" w14:textId="77777777" w:rsidR="00445294" w:rsidRPr="00EB6D5E" w:rsidRDefault="00A60A78" w:rsidP="00EB6D5E">
          <w:pPr>
            <w:rPr>
              <w:rFonts w:asciiTheme="minorHAnsi" w:hAnsiTheme="minorHAnsi"/>
              <w:sz w:val="18"/>
            </w:rPr>
          </w:pPr>
          <w:r>
            <w:rPr>
              <w:rFonts w:asciiTheme="minorHAnsi" w:hAnsiTheme="minorHAnsi"/>
              <w:sz w:val="18"/>
              <w:szCs w:val="16"/>
            </w:rPr>
            <w:t xml:space="preserve">     </w:t>
          </w:r>
        </w:p>
      </w:tc>
      <w:tc>
        <w:tcPr>
          <w:tcW w:w="1164" w:type="dxa"/>
        </w:tcPr>
        <w:p w14:paraId="56D8544B" w14:textId="77777777" w:rsidR="00445294" w:rsidRPr="00EB6D5E" w:rsidRDefault="00445294" w:rsidP="00445294">
          <w:pPr>
            <w:rPr>
              <w:rFonts w:ascii="Century Gothic" w:hAnsi="Century Gothic"/>
              <w:sz w:val="18"/>
            </w:rPr>
          </w:pPr>
        </w:p>
      </w:tc>
      <w:tc>
        <w:tcPr>
          <w:tcW w:w="1120" w:type="dxa"/>
        </w:tcPr>
        <w:p w14:paraId="56D8544C" w14:textId="77777777" w:rsidR="00445294" w:rsidRPr="00EB6D5E" w:rsidRDefault="00445294" w:rsidP="00445294">
          <w:pPr>
            <w:rPr>
              <w:rFonts w:ascii="Century Gothic" w:hAnsi="Century Gothic"/>
              <w:sz w:val="16"/>
            </w:rPr>
          </w:pPr>
        </w:p>
      </w:tc>
    </w:tr>
    <w:tr w:rsidR="00445294" w:rsidRPr="00D6699F" w14:paraId="56D85451" w14:textId="77777777">
      <w:tc>
        <w:tcPr>
          <w:tcW w:w="2632" w:type="dxa"/>
        </w:tcPr>
        <w:p w14:paraId="56D8544E" w14:textId="77777777" w:rsidR="00445294" w:rsidRPr="00EB6D5E" w:rsidRDefault="00445294" w:rsidP="00445294">
          <w:pPr>
            <w:rPr>
              <w:rFonts w:ascii="Century Gothic" w:hAnsi="Century Gothic"/>
              <w:spacing w:val="8"/>
              <w:sz w:val="16"/>
              <w:szCs w:val="16"/>
            </w:rPr>
          </w:pPr>
        </w:p>
      </w:tc>
      <w:tc>
        <w:tcPr>
          <w:tcW w:w="1708" w:type="dxa"/>
          <w:vMerge/>
        </w:tcPr>
        <w:p w14:paraId="56D8544F" w14:textId="77777777" w:rsidR="00445294" w:rsidRPr="00EB6D5E" w:rsidRDefault="00445294" w:rsidP="00445294">
          <w:pPr>
            <w:rPr>
              <w:rFonts w:ascii="Century Gothic" w:hAnsi="Century Gothic"/>
              <w:sz w:val="16"/>
            </w:rPr>
          </w:pPr>
        </w:p>
      </w:tc>
      <w:tc>
        <w:tcPr>
          <w:tcW w:w="5669" w:type="dxa"/>
          <w:gridSpan w:val="4"/>
        </w:tcPr>
        <w:p w14:paraId="56D85450" w14:textId="77777777" w:rsidR="00445294" w:rsidRPr="00EB6D5E" w:rsidRDefault="00445294" w:rsidP="00445294">
          <w:pPr>
            <w:pStyle w:val="Sidfotrubrik"/>
            <w:framePr w:hSpace="0" w:wrap="auto" w:vAnchor="margin" w:yAlign="inline"/>
            <w:suppressOverlap w:val="0"/>
            <w:rPr>
              <w:sz w:val="16"/>
              <w:lang w:val="sv-SE"/>
            </w:rPr>
          </w:pPr>
        </w:p>
      </w:tc>
    </w:tr>
  </w:tbl>
  <w:p w14:paraId="56D85452" w14:textId="77777777" w:rsidR="002D4E45" w:rsidRPr="00A60A78" w:rsidRDefault="002D4E45" w:rsidP="00AE693F">
    <w:pPr>
      <w:tabs>
        <w:tab w:val="left" w:pos="1980"/>
        <w:tab w:val="left" w:pos="3960"/>
        <w:tab w:val="left" w:pos="5940"/>
        <w:tab w:val="left" w:pos="7920"/>
        <w:tab w:val="right" w:pos="10260"/>
      </w:tabs>
      <w:rPr>
        <w:rFonts w:ascii="Century Gothic" w:hAnsi="Century Gothic"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margin" w:tblpY="14913"/>
      <w:tblOverlap w:val="never"/>
      <w:tblW w:w="10099" w:type="dxa"/>
      <w:tblLayout w:type="fixed"/>
      <w:tblCellMar>
        <w:left w:w="70" w:type="dxa"/>
        <w:right w:w="70" w:type="dxa"/>
      </w:tblCellMar>
      <w:tblLook w:val="0000" w:firstRow="0" w:lastRow="0" w:firstColumn="0" w:lastColumn="0" w:noHBand="0" w:noVBand="0"/>
    </w:tblPr>
    <w:tblGrid>
      <w:gridCol w:w="2632"/>
      <w:gridCol w:w="24"/>
      <w:gridCol w:w="1684"/>
      <w:gridCol w:w="39"/>
      <w:gridCol w:w="1626"/>
      <w:gridCol w:w="1361"/>
      <w:gridCol w:w="359"/>
      <w:gridCol w:w="927"/>
      <w:gridCol w:w="1285"/>
      <w:gridCol w:w="162"/>
    </w:tblGrid>
    <w:tr w:rsidR="00A60A78" w14:paraId="56D85466" w14:textId="77777777" w:rsidTr="00BE081F">
      <w:trPr>
        <w:trHeight w:val="136"/>
      </w:trPr>
      <w:tc>
        <w:tcPr>
          <w:tcW w:w="2656" w:type="dxa"/>
          <w:gridSpan w:val="2"/>
        </w:tcPr>
        <w:p w14:paraId="56D85460" w14:textId="77777777" w:rsidR="00A60A78" w:rsidRPr="00445294" w:rsidRDefault="00A60A78" w:rsidP="00BE081F">
          <w:pPr>
            <w:rPr>
              <w:rFonts w:asciiTheme="minorHAnsi" w:hAnsiTheme="minorHAnsi"/>
              <w:sz w:val="18"/>
              <w:szCs w:val="16"/>
            </w:rPr>
          </w:pPr>
        </w:p>
      </w:tc>
      <w:tc>
        <w:tcPr>
          <w:tcW w:w="1723" w:type="dxa"/>
          <w:gridSpan w:val="2"/>
          <w:vMerge w:val="restart"/>
        </w:tcPr>
        <w:p w14:paraId="56D85461"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2987" w:type="dxa"/>
          <w:gridSpan w:val="2"/>
          <w:vMerge w:val="restart"/>
        </w:tcPr>
        <w:p w14:paraId="56D85462"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1286" w:type="dxa"/>
          <w:gridSpan w:val="2"/>
        </w:tcPr>
        <w:p w14:paraId="56D85463"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1285" w:type="dxa"/>
        </w:tcPr>
        <w:p w14:paraId="56D85464" w14:textId="77777777" w:rsidR="00A60A78" w:rsidRDefault="00A60A78" w:rsidP="00BE081F">
          <w:pPr>
            <w:pStyle w:val="Sidfotavdelning"/>
            <w:framePr w:hSpace="0" w:wrap="auto" w:vAnchor="margin" w:yAlign="inline"/>
            <w:suppressOverlap w:val="0"/>
          </w:pPr>
        </w:p>
      </w:tc>
      <w:tc>
        <w:tcPr>
          <w:tcW w:w="162" w:type="dxa"/>
        </w:tcPr>
        <w:p w14:paraId="56D85465" w14:textId="77777777" w:rsidR="00A60A78" w:rsidRDefault="00A60A78" w:rsidP="00BE081F">
          <w:pPr>
            <w:rPr>
              <w:rFonts w:ascii="Century Gothic" w:hAnsi="Century Gothic"/>
              <w:sz w:val="16"/>
            </w:rPr>
          </w:pPr>
        </w:p>
      </w:tc>
    </w:tr>
    <w:tr w:rsidR="003A05A6" w:rsidRPr="00D6699F" w14:paraId="56D8546D" w14:textId="77777777" w:rsidTr="00BE081F">
      <w:trPr>
        <w:trHeight w:val="185"/>
      </w:trPr>
      <w:tc>
        <w:tcPr>
          <w:tcW w:w="2656" w:type="dxa"/>
          <w:gridSpan w:val="2"/>
        </w:tcPr>
        <w:p w14:paraId="56D85467" w14:textId="77777777" w:rsidR="003A05A6" w:rsidRPr="00445294" w:rsidRDefault="003A05A6" w:rsidP="00BE081F">
          <w:pPr>
            <w:rPr>
              <w:rFonts w:asciiTheme="minorHAnsi" w:hAnsiTheme="minorHAnsi"/>
              <w:sz w:val="16"/>
            </w:rPr>
          </w:pPr>
        </w:p>
      </w:tc>
      <w:tc>
        <w:tcPr>
          <w:tcW w:w="1723" w:type="dxa"/>
          <w:gridSpan w:val="2"/>
          <w:vMerge/>
        </w:tcPr>
        <w:p w14:paraId="56D85468" w14:textId="77777777" w:rsidR="003A05A6" w:rsidRPr="00445294" w:rsidRDefault="003A05A6" w:rsidP="00BE081F">
          <w:pPr>
            <w:rPr>
              <w:rFonts w:asciiTheme="minorHAnsi" w:hAnsiTheme="minorHAnsi"/>
              <w:sz w:val="16"/>
            </w:rPr>
          </w:pPr>
        </w:p>
      </w:tc>
      <w:tc>
        <w:tcPr>
          <w:tcW w:w="2987" w:type="dxa"/>
          <w:gridSpan w:val="2"/>
          <w:vMerge/>
        </w:tcPr>
        <w:p w14:paraId="56D85469" w14:textId="77777777" w:rsidR="003A05A6" w:rsidRPr="00445294" w:rsidRDefault="003A05A6" w:rsidP="00BE081F">
          <w:pPr>
            <w:rPr>
              <w:rFonts w:asciiTheme="minorHAnsi" w:hAnsiTheme="minorHAnsi"/>
              <w:sz w:val="16"/>
            </w:rPr>
          </w:pPr>
        </w:p>
      </w:tc>
      <w:tc>
        <w:tcPr>
          <w:tcW w:w="1286" w:type="dxa"/>
          <w:gridSpan w:val="2"/>
        </w:tcPr>
        <w:p w14:paraId="56D8546A" w14:textId="77777777" w:rsidR="003A05A6" w:rsidRPr="00445294" w:rsidRDefault="003A05A6" w:rsidP="00BE081F">
          <w:pPr>
            <w:rPr>
              <w:rFonts w:asciiTheme="minorHAnsi" w:hAnsiTheme="minorHAnsi"/>
              <w:sz w:val="16"/>
              <w:lang w:val="en-GB"/>
            </w:rPr>
          </w:pPr>
        </w:p>
      </w:tc>
      <w:tc>
        <w:tcPr>
          <w:tcW w:w="1285" w:type="dxa"/>
        </w:tcPr>
        <w:p w14:paraId="56D8546B" w14:textId="77777777" w:rsidR="003A05A6" w:rsidRPr="00D6699F" w:rsidRDefault="003A05A6" w:rsidP="00BE081F">
          <w:pPr>
            <w:rPr>
              <w:rFonts w:ascii="Century Gothic" w:hAnsi="Century Gothic"/>
              <w:sz w:val="16"/>
              <w:lang w:val="en-GB"/>
            </w:rPr>
          </w:pPr>
        </w:p>
      </w:tc>
      <w:tc>
        <w:tcPr>
          <w:tcW w:w="162" w:type="dxa"/>
        </w:tcPr>
        <w:p w14:paraId="56D8546C" w14:textId="77777777" w:rsidR="003A05A6" w:rsidRPr="00D6699F" w:rsidRDefault="003A05A6" w:rsidP="00BE081F">
          <w:pPr>
            <w:rPr>
              <w:rFonts w:ascii="Century Gothic" w:hAnsi="Century Gothic"/>
              <w:sz w:val="16"/>
              <w:lang w:val="en-GB"/>
            </w:rPr>
          </w:pPr>
        </w:p>
      </w:tc>
    </w:tr>
    <w:tr w:rsidR="003A05A6" w:rsidRPr="00D6699F" w14:paraId="56D85471" w14:textId="77777777" w:rsidTr="00BE081F">
      <w:trPr>
        <w:trHeight w:val="170"/>
      </w:trPr>
      <w:tc>
        <w:tcPr>
          <w:tcW w:w="2656" w:type="dxa"/>
          <w:gridSpan w:val="2"/>
        </w:tcPr>
        <w:p w14:paraId="56D8546E" w14:textId="77777777" w:rsidR="003A05A6" w:rsidRPr="00661FFA" w:rsidRDefault="00EB6D5E" w:rsidP="00BE081F">
          <w:pPr>
            <w:pStyle w:val="Sidfotrubrik"/>
            <w:framePr w:hSpace="0" w:wrap="auto" w:vAnchor="margin" w:yAlign="inline"/>
            <w:suppressOverlap w:val="0"/>
          </w:pPr>
          <w:r w:rsidRPr="00445294">
            <w:rPr>
              <w:rFonts w:asciiTheme="minorHAnsi" w:hAnsiTheme="minorHAnsi"/>
              <w:b w:val="0"/>
              <w:noProof/>
              <w:sz w:val="18"/>
              <w:szCs w:val="16"/>
              <w:lang w:val="sv-SE"/>
            </w:rPr>
            <mc:AlternateContent>
              <mc:Choice Requires="wps">
                <w:drawing>
                  <wp:anchor distT="0" distB="0" distL="114300" distR="114300" simplePos="0" relativeHeight="251662336" behindDoc="0" locked="0" layoutInCell="1" allowOverlap="1" wp14:anchorId="56D85483" wp14:editId="56D85484">
                    <wp:simplePos x="0" y="0"/>
                    <wp:positionH relativeFrom="column">
                      <wp:posOffset>13335</wp:posOffset>
                    </wp:positionH>
                    <wp:positionV relativeFrom="paragraph">
                      <wp:posOffset>1270</wp:posOffset>
                    </wp:positionV>
                    <wp:extent cx="6553200" cy="0"/>
                    <wp:effectExtent l="0" t="0" r="19050" b="19050"/>
                    <wp:wrapNone/>
                    <wp:docPr id="8" name="Rak 8"/>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E0C73" id="Rak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pt" to="51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" strokecolor="black [3213]"/>
                </w:pict>
              </mc:Fallback>
            </mc:AlternateContent>
          </w:r>
        </w:p>
      </w:tc>
      <w:tc>
        <w:tcPr>
          <w:tcW w:w="1723" w:type="dxa"/>
          <w:gridSpan w:val="2"/>
          <w:vMerge/>
        </w:tcPr>
        <w:p w14:paraId="56D8546F" w14:textId="77777777" w:rsidR="003A05A6" w:rsidRPr="00D6699F" w:rsidRDefault="003A05A6" w:rsidP="00BE081F">
          <w:pPr>
            <w:rPr>
              <w:rFonts w:ascii="Century Gothic" w:hAnsi="Century Gothic"/>
              <w:sz w:val="16"/>
              <w:lang w:val="en-GB"/>
            </w:rPr>
          </w:pPr>
        </w:p>
      </w:tc>
      <w:tc>
        <w:tcPr>
          <w:tcW w:w="5720" w:type="dxa"/>
          <w:gridSpan w:val="6"/>
        </w:tcPr>
        <w:p w14:paraId="56D85470" w14:textId="77777777" w:rsidR="003A05A6" w:rsidRPr="00D6699F" w:rsidRDefault="003A05A6" w:rsidP="00BE081F">
          <w:pPr>
            <w:pStyle w:val="Sidfotrubrik"/>
            <w:framePr w:hSpace="0" w:wrap="auto" w:vAnchor="margin" w:yAlign="inline"/>
            <w:suppressOverlap w:val="0"/>
          </w:pPr>
        </w:p>
      </w:tc>
    </w:tr>
    <w:tr w:rsidR="00A60A78" w:rsidRPr="00445294" w14:paraId="56D85476" w14:textId="77777777" w:rsidTr="00BE081F">
      <w:trPr>
        <w:gridAfter w:val="3"/>
        <w:wAfter w:w="2374" w:type="dxa"/>
      </w:trPr>
      <w:tc>
        <w:tcPr>
          <w:tcW w:w="2632" w:type="dxa"/>
          <w:vMerge w:val="restart"/>
          <w:vAlign w:val="bottom"/>
        </w:tcPr>
        <w:p w14:paraId="56D85472" w14:textId="77777777" w:rsidR="00A60A78" w:rsidRPr="006A52F4" w:rsidRDefault="00EB6D5E" w:rsidP="00BE081F">
          <w:pPr>
            <w:pStyle w:val="Sidfotrubrik"/>
            <w:framePr w:hSpace="0" w:wrap="auto" w:vAnchor="margin" w:yAlign="inline"/>
            <w:suppressOverlap w:val="0"/>
            <w:rPr>
              <w:rFonts w:asciiTheme="minorHAnsi" w:hAnsiTheme="minorHAnsi"/>
              <w:b w:val="0"/>
              <w:sz w:val="18"/>
              <w:szCs w:val="18"/>
              <w:lang w:val="sv-SE"/>
            </w:rPr>
          </w:pPr>
          <w:r w:rsidRPr="006A52F4">
            <w:rPr>
              <w:rFonts w:asciiTheme="minorHAnsi" w:hAnsiTheme="minorHAnsi"/>
              <w:b w:val="0"/>
              <w:sz w:val="18"/>
              <w:szCs w:val="18"/>
              <w:lang w:val="sv-SE"/>
            </w:rPr>
            <w:t>Barn &amp; Utbildning</w:t>
          </w:r>
          <w:r w:rsidRPr="006A52F4">
            <w:rPr>
              <w:rFonts w:asciiTheme="minorHAnsi" w:hAnsiTheme="minorHAnsi"/>
              <w:b w:val="0"/>
              <w:sz w:val="18"/>
              <w:szCs w:val="18"/>
              <w:lang w:val="sv-SE"/>
            </w:rPr>
            <w:br/>
          </w:r>
          <w:r w:rsidR="006A52F4" w:rsidRPr="006A52F4">
            <w:rPr>
              <w:rFonts w:asciiTheme="minorHAnsi" w:hAnsiTheme="minorHAnsi"/>
              <w:b w:val="0"/>
              <w:sz w:val="18"/>
              <w:szCs w:val="18"/>
              <w:lang w:val="sv-SE"/>
            </w:rPr>
            <w:t>Grundskolan@uddevalla.se</w:t>
          </w:r>
        </w:p>
      </w:tc>
      <w:tc>
        <w:tcPr>
          <w:tcW w:w="1708" w:type="dxa"/>
          <w:gridSpan w:val="2"/>
        </w:tcPr>
        <w:p w14:paraId="56D85473"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c>
        <w:tcPr>
          <w:tcW w:w="1665" w:type="dxa"/>
          <w:gridSpan w:val="2"/>
        </w:tcPr>
        <w:p w14:paraId="56D85474"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c>
        <w:tcPr>
          <w:tcW w:w="1720" w:type="dxa"/>
          <w:gridSpan w:val="2"/>
        </w:tcPr>
        <w:p w14:paraId="56D85475"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r>
    <w:tr w:rsidR="00A60A78" w:rsidRPr="00445294" w14:paraId="56D8547B" w14:textId="77777777" w:rsidTr="00BE081F">
      <w:trPr>
        <w:gridAfter w:val="3"/>
        <w:wAfter w:w="2374" w:type="dxa"/>
      </w:trPr>
      <w:tc>
        <w:tcPr>
          <w:tcW w:w="2632" w:type="dxa"/>
          <w:vMerge/>
        </w:tcPr>
        <w:p w14:paraId="56D85477" w14:textId="77777777" w:rsidR="00A60A78" w:rsidRPr="00445294" w:rsidRDefault="00A60A78" w:rsidP="00BE081F">
          <w:pPr>
            <w:rPr>
              <w:rFonts w:asciiTheme="minorHAnsi" w:hAnsiTheme="minorHAnsi"/>
              <w:sz w:val="18"/>
            </w:rPr>
          </w:pPr>
        </w:p>
      </w:tc>
      <w:tc>
        <w:tcPr>
          <w:tcW w:w="1708" w:type="dxa"/>
          <w:gridSpan w:val="2"/>
        </w:tcPr>
        <w:p w14:paraId="56D85478" w14:textId="77777777" w:rsidR="00A60A78" w:rsidRPr="00445294" w:rsidRDefault="00A60A78" w:rsidP="00BE081F">
          <w:pPr>
            <w:rPr>
              <w:rFonts w:asciiTheme="minorHAnsi" w:hAnsiTheme="minorHAnsi"/>
              <w:sz w:val="18"/>
            </w:rPr>
          </w:pPr>
        </w:p>
      </w:tc>
      <w:tc>
        <w:tcPr>
          <w:tcW w:w="1665" w:type="dxa"/>
          <w:gridSpan w:val="2"/>
        </w:tcPr>
        <w:p w14:paraId="56D85479" w14:textId="77777777" w:rsidR="00A60A78" w:rsidRPr="00445294" w:rsidRDefault="00A60A78" w:rsidP="00BE081F">
          <w:pPr>
            <w:rPr>
              <w:rFonts w:asciiTheme="minorHAnsi" w:hAnsiTheme="minorHAnsi"/>
              <w:sz w:val="18"/>
            </w:rPr>
          </w:pPr>
        </w:p>
      </w:tc>
      <w:tc>
        <w:tcPr>
          <w:tcW w:w="1720" w:type="dxa"/>
          <w:gridSpan w:val="2"/>
        </w:tcPr>
        <w:p w14:paraId="56D8547A" w14:textId="77777777" w:rsidR="00A60A78" w:rsidRPr="00445294" w:rsidRDefault="00A60A78" w:rsidP="00EB6D5E">
          <w:pPr>
            <w:rPr>
              <w:rFonts w:asciiTheme="minorHAnsi" w:hAnsiTheme="minorHAnsi"/>
              <w:sz w:val="18"/>
            </w:rPr>
          </w:pPr>
          <w:r>
            <w:rPr>
              <w:rFonts w:asciiTheme="minorHAnsi" w:hAnsiTheme="minorHAnsi"/>
              <w:sz w:val="18"/>
              <w:szCs w:val="16"/>
            </w:rPr>
            <w:t xml:space="preserve">     </w:t>
          </w:r>
        </w:p>
      </w:tc>
    </w:tr>
  </w:tbl>
  <w:p w14:paraId="56D8547C" w14:textId="77777777" w:rsidR="002D4E45" w:rsidRPr="00BE081F" w:rsidRDefault="002D4E45" w:rsidP="00591107">
    <w:pPr>
      <w:tabs>
        <w:tab w:val="left" w:pos="1980"/>
        <w:tab w:val="left" w:pos="3960"/>
        <w:tab w:val="left" w:pos="5940"/>
        <w:tab w:val="left" w:pos="7920"/>
        <w:tab w:val="right" w:pos="10260"/>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709D" w14:textId="77777777" w:rsidR="00CF5A2F" w:rsidRDefault="00CF5A2F">
      <w:r>
        <w:separator/>
      </w:r>
    </w:p>
  </w:footnote>
  <w:footnote w:type="continuationSeparator" w:id="0">
    <w:p w14:paraId="1373B7A6" w14:textId="77777777" w:rsidR="00CF5A2F" w:rsidRDefault="00CF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C0BB" w14:textId="77777777" w:rsidR="00927C8D" w:rsidRDefault="00927C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795"/>
      <w:tblOverlap w:val="never"/>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12"/>
      <w:gridCol w:w="2052"/>
      <w:gridCol w:w="3177"/>
      <w:gridCol w:w="1589"/>
      <w:gridCol w:w="959"/>
    </w:tblGrid>
    <w:tr w:rsidR="002D4E45" w14:paraId="56D85430" w14:textId="77777777" w:rsidTr="006B23B3">
      <w:trPr>
        <w:trHeight w:val="734"/>
      </w:trPr>
      <w:tc>
        <w:tcPr>
          <w:tcW w:w="2312" w:type="dxa"/>
          <w:vMerge w:val="restart"/>
          <w:noWrap/>
        </w:tcPr>
        <w:p w14:paraId="56D8542A" w14:textId="77777777" w:rsidR="002D4E45" w:rsidRDefault="00615203" w:rsidP="006B23B3">
          <w:pPr>
            <w:pStyle w:val="Frvaltning"/>
          </w:pPr>
          <w:r>
            <w:rPr>
              <w:noProof/>
            </w:rPr>
            <w:drawing>
              <wp:anchor distT="0" distB="0" distL="114300" distR="114300" simplePos="0" relativeHeight="251659264" behindDoc="0" locked="0" layoutInCell="1" allowOverlap="1" wp14:anchorId="56D8547D" wp14:editId="56D8547E">
                <wp:simplePos x="552450" y="504825"/>
                <wp:positionH relativeFrom="margin">
                  <wp:align>left</wp:align>
                </wp:positionH>
                <wp:positionV relativeFrom="margin">
                  <wp:align>top</wp:align>
                </wp:positionV>
                <wp:extent cx="900000" cy="9000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50x50.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56D8542B" w14:textId="77777777" w:rsidR="002D4E45" w:rsidRPr="00175404" w:rsidRDefault="002D4E45" w:rsidP="006B23B3">
          <w:pPr>
            <w:pStyle w:val="Frvaltning"/>
          </w:pPr>
        </w:p>
      </w:tc>
      <w:tc>
        <w:tcPr>
          <w:tcW w:w="2052" w:type="dxa"/>
          <w:vMerge w:val="restart"/>
        </w:tcPr>
        <w:p w14:paraId="56D8542C" w14:textId="77777777" w:rsidR="002D4E45" w:rsidRPr="008719D1" w:rsidRDefault="002D4E45" w:rsidP="006B23B3">
          <w:pPr>
            <w:pStyle w:val="Handlggarinfo"/>
          </w:pPr>
        </w:p>
        <w:p w14:paraId="56D8542D" w14:textId="77777777" w:rsidR="002D4E45" w:rsidRDefault="002D4E45" w:rsidP="006B23B3"/>
      </w:tc>
      <w:tc>
        <w:tcPr>
          <w:tcW w:w="4766" w:type="dxa"/>
          <w:gridSpan w:val="2"/>
        </w:tcPr>
        <w:p w14:paraId="56D8542E" w14:textId="77777777" w:rsidR="002D4E45" w:rsidRPr="007900B6" w:rsidRDefault="002D4E45" w:rsidP="006B23B3">
          <w:pPr>
            <w:pStyle w:val="Dokumentnamn"/>
            <w:rPr>
              <w:sz w:val="24"/>
            </w:rPr>
          </w:pPr>
        </w:p>
      </w:tc>
      <w:tc>
        <w:tcPr>
          <w:tcW w:w="959" w:type="dxa"/>
          <w:tcMar>
            <w:left w:w="0" w:type="dxa"/>
            <w:right w:w="108" w:type="dxa"/>
          </w:tcMar>
        </w:tcPr>
        <w:p w14:paraId="56D8542F" w14:textId="77777777" w:rsidR="002D4E45" w:rsidRPr="008719D1" w:rsidRDefault="002D4E45" w:rsidP="006B23B3">
          <w:pPr>
            <w:pStyle w:val="Handlggarinfo"/>
            <w:jc w:val="right"/>
          </w:pPr>
          <w:r w:rsidRPr="008719D1">
            <w:fldChar w:fldCharType="begin"/>
          </w:r>
          <w:r w:rsidRPr="008719D1">
            <w:instrText xml:space="preserve"> PAGE </w:instrText>
          </w:r>
          <w:r w:rsidRPr="008719D1">
            <w:fldChar w:fldCharType="separate"/>
          </w:r>
          <w:r w:rsidR="003D35C0">
            <w:rPr>
              <w:noProof/>
            </w:rPr>
            <w:t>2</w:t>
          </w:r>
          <w:r w:rsidRPr="008719D1">
            <w:fldChar w:fldCharType="end"/>
          </w:r>
          <w:r w:rsidRPr="008719D1">
            <w:t xml:space="preserve"> (</w:t>
          </w:r>
          <w:r w:rsidR="004D3880">
            <w:rPr>
              <w:noProof/>
            </w:rPr>
            <w:fldChar w:fldCharType="begin"/>
          </w:r>
          <w:r w:rsidR="004D3880">
            <w:rPr>
              <w:noProof/>
            </w:rPr>
            <w:instrText xml:space="preserve"> NUMPAGES </w:instrText>
          </w:r>
          <w:r w:rsidR="004D3880">
            <w:rPr>
              <w:noProof/>
            </w:rPr>
            <w:fldChar w:fldCharType="separate"/>
          </w:r>
          <w:r w:rsidR="003D35C0">
            <w:rPr>
              <w:noProof/>
            </w:rPr>
            <w:t>2</w:t>
          </w:r>
          <w:r w:rsidR="004D3880">
            <w:rPr>
              <w:noProof/>
            </w:rPr>
            <w:fldChar w:fldCharType="end"/>
          </w:r>
          <w:r w:rsidRPr="008719D1">
            <w:t>)</w:t>
          </w:r>
        </w:p>
      </w:tc>
    </w:tr>
    <w:tr w:rsidR="002D4E45" w14:paraId="56D85435" w14:textId="77777777" w:rsidTr="006B23B3">
      <w:trPr>
        <w:trHeight w:val="1050"/>
      </w:trPr>
      <w:tc>
        <w:tcPr>
          <w:tcW w:w="2312" w:type="dxa"/>
          <w:vMerge/>
          <w:tcBorders>
            <w:bottom w:val="nil"/>
          </w:tcBorders>
        </w:tcPr>
        <w:p w14:paraId="56D85431" w14:textId="77777777" w:rsidR="002D4E45" w:rsidRDefault="002D4E45" w:rsidP="006B23B3">
          <w:pPr>
            <w:jc w:val="center"/>
          </w:pPr>
        </w:p>
      </w:tc>
      <w:tc>
        <w:tcPr>
          <w:tcW w:w="2052" w:type="dxa"/>
          <w:vMerge/>
          <w:tcBorders>
            <w:bottom w:val="nil"/>
          </w:tcBorders>
        </w:tcPr>
        <w:p w14:paraId="56D85432" w14:textId="77777777" w:rsidR="002D4E45" w:rsidRDefault="002D4E45" w:rsidP="006B23B3">
          <w:pPr>
            <w:rPr>
              <w:rFonts w:ascii="Century Gothic" w:hAnsi="Century Gothic"/>
              <w:sz w:val="14"/>
              <w:szCs w:val="14"/>
            </w:rPr>
          </w:pPr>
        </w:p>
      </w:tc>
      <w:tc>
        <w:tcPr>
          <w:tcW w:w="3177" w:type="dxa"/>
          <w:tcBorders>
            <w:bottom w:val="nil"/>
          </w:tcBorders>
        </w:tcPr>
        <w:p w14:paraId="56D85433" w14:textId="77777777" w:rsidR="002D4E45" w:rsidRPr="00E41A60" w:rsidRDefault="002D4E45" w:rsidP="006B23B3">
          <w:pPr>
            <w:pStyle w:val="Datum"/>
          </w:pPr>
        </w:p>
      </w:tc>
      <w:tc>
        <w:tcPr>
          <w:tcW w:w="2548" w:type="dxa"/>
          <w:gridSpan w:val="2"/>
          <w:tcBorders>
            <w:left w:val="nil"/>
            <w:bottom w:val="nil"/>
          </w:tcBorders>
        </w:tcPr>
        <w:p w14:paraId="56D85434" w14:textId="77777777" w:rsidR="002D4E45" w:rsidRPr="00501F7B" w:rsidRDefault="002D4E45" w:rsidP="00E779C7">
          <w:pPr>
            <w:pStyle w:val="Handlggarinfo"/>
            <w:jc w:val="right"/>
            <w:rPr>
              <w:rFonts w:ascii="Century Gothic" w:hAnsi="Century Gothic" w:cs="Arial"/>
              <w:b/>
            </w:rPr>
          </w:pPr>
        </w:p>
      </w:tc>
    </w:tr>
  </w:tbl>
  <w:p w14:paraId="56D85436" w14:textId="77777777" w:rsidR="002D4E45" w:rsidRPr="006B23B3" w:rsidRDefault="002D4E45" w:rsidP="006B23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795"/>
      <w:tblOverlap w:val="never"/>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12"/>
      <w:gridCol w:w="2052"/>
      <w:gridCol w:w="3177"/>
      <w:gridCol w:w="1589"/>
      <w:gridCol w:w="959"/>
    </w:tblGrid>
    <w:tr w:rsidR="002D4E45" w14:paraId="56D85459" w14:textId="77777777" w:rsidTr="00E35613">
      <w:trPr>
        <w:trHeight w:val="734"/>
      </w:trPr>
      <w:tc>
        <w:tcPr>
          <w:tcW w:w="2312" w:type="dxa"/>
          <w:vMerge w:val="restart"/>
          <w:noWrap/>
        </w:tcPr>
        <w:p w14:paraId="56D85453" w14:textId="3A7B725D" w:rsidR="002D4E45" w:rsidRDefault="004F55E1" w:rsidP="00E35613">
          <w:pPr>
            <w:pStyle w:val="Frvaltning"/>
          </w:pPr>
          <w:r>
            <w:rPr>
              <w:noProof/>
            </w:rPr>
            <w:drawing>
              <wp:anchor distT="0" distB="0" distL="114300" distR="114300" simplePos="0" relativeHeight="251658240" behindDoc="0" locked="0" layoutInCell="1" allowOverlap="1" wp14:anchorId="56D85481" wp14:editId="02D0C8B9">
                <wp:simplePos x="0" y="0"/>
                <wp:positionH relativeFrom="margin">
                  <wp:posOffset>0</wp:posOffset>
                </wp:positionH>
                <wp:positionV relativeFrom="margin">
                  <wp:posOffset>-295275</wp:posOffset>
                </wp:positionV>
                <wp:extent cx="900000" cy="9000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100x100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56D85454" w14:textId="77777777" w:rsidR="002D4E45" w:rsidRPr="00175404" w:rsidRDefault="002D4E45" w:rsidP="00A10E3F">
          <w:pPr>
            <w:pStyle w:val="Frvaltning"/>
          </w:pPr>
        </w:p>
      </w:tc>
      <w:tc>
        <w:tcPr>
          <w:tcW w:w="2052" w:type="dxa"/>
          <w:vMerge w:val="restart"/>
        </w:tcPr>
        <w:p w14:paraId="56D85455" w14:textId="77777777" w:rsidR="002D4E45" w:rsidRPr="008719D1" w:rsidRDefault="002D4E45" w:rsidP="00E35613">
          <w:pPr>
            <w:pStyle w:val="Handlggarinfo"/>
          </w:pPr>
        </w:p>
        <w:p w14:paraId="56D85456" w14:textId="77777777" w:rsidR="002D4E45" w:rsidRDefault="002D4E45" w:rsidP="00E35613"/>
      </w:tc>
      <w:tc>
        <w:tcPr>
          <w:tcW w:w="4766" w:type="dxa"/>
          <w:gridSpan w:val="2"/>
        </w:tcPr>
        <w:p w14:paraId="56D85457" w14:textId="77777777" w:rsidR="002D4E45" w:rsidRPr="00BB616C" w:rsidRDefault="002D4E45" w:rsidP="00E35613">
          <w:pPr>
            <w:pStyle w:val="Dokumentnamn"/>
            <w:rPr>
              <w:sz w:val="24"/>
            </w:rPr>
          </w:pPr>
        </w:p>
      </w:tc>
      <w:tc>
        <w:tcPr>
          <w:tcW w:w="959" w:type="dxa"/>
          <w:tcMar>
            <w:left w:w="0" w:type="dxa"/>
            <w:right w:w="108" w:type="dxa"/>
          </w:tcMar>
        </w:tcPr>
        <w:p w14:paraId="56D85458" w14:textId="77777777" w:rsidR="002D4E45" w:rsidRPr="008719D1" w:rsidRDefault="00E779C7" w:rsidP="00E35613">
          <w:pPr>
            <w:pStyle w:val="Handlggarinfo"/>
            <w:jc w:val="right"/>
          </w:pPr>
          <w:r>
            <w:t>1</w:t>
          </w:r>
        </w:p>
      </w:tc>
    </w:tr>
    <w:tr w:rsidR="002D4E45" w14:paraId="56D8545E" w14:textId="77777777" w:rsidTr="00E35613">
      <w:trPr>
        <w:trHeight w:val="1050"/>
      </w:trPr>
      <w:tc>
        <w:tcPr>
          <w:tcW w:w="2312" w:type="dxa"/>
          <w:vMerge/>
          <w:tcBorders>
            <w:bottom w:val="nil"/>
          </w:tcBorders>
        </w:tcPr>
        <w:p w14:paraId="56D8545A" w14:textId="77777777" w:rsidR="002D4E45" w:rsidRDefault="002D4E45" w:rsidP="00E35613">
          <w:pPr>
            <w:jc w:val="center"/>
          </w:pPr>
        </w:p>
      </w:tc>
      <w:tc>
        <w:tcPr>
          <w:tcW w:w="2052" w:type="dxa"/>
          <w:vMerge/>
          <w:tcBorders>
            <w:bottom w:val="nil"/>
          </w:tcBorders>
        </w:tcPr>
        <w:p w14:paraId="56D8545B" w14:textId="77777777" w:rsidR="002D4E45" w:rsidRDefault="002D4E45" w:rsidP="00E35613">
          <w:pPr>
            <w:rPr>
              <w:rFonts w:ascii="Century Gothic" w:hAnsi="Century Gothic"/>
              <w:sz w:val="14"/>
              <w:szCs w:val="14"/>
            </w:rPr>
          </w:pPr>
        </w:p>
      </w:tc>
      <w:tc>
        <w:tcPr>
          <w:tcW w:w="3177" w:type="dxa"/>
          <w:tcBorders>
            <w:bottom w:val="nil"/>
          </w:tcBorders>
        </w:tcPr>
        <w:p w14:paraId="56D8545C" w14:textId="77777777" w:rsidR="003A05A6" w:rsidRPr="003A05A6" w:rsidRDefault="003A05A6" w:rsidP="003A05A6"/>
      </w:tc>
      <w:tc>
        <w:tcPr>
          <w:tcW w:w="2548" w:type="dxa"/>
          <w:gridSpan w:val="2"/>
          <w:tcBorders>
            <w:left w:val="nil"/>
            <w:bottom w:val="nil"/>
          </w:tcBorders>
        </w:tcPr>
        <w:p w14:paraId="56D8545D" w14:textId="77777777" w:rsidR="002D4E45" w:rsidRPr="00501F7B" w:rsidRDefault="002D4E45" w:rsidP="003A05A6">
          <w:pPr>
            <w:pStyle w:val="Handlggarinfo"/>
            <w:jc w:val="right"/>
            <w:rPr>
              <w:rFonts w:ascii="Century Gothic" w:hAnsi="Century Gothic" w:cs="Arial"/>
              <w:b/>
            </w:rPr>
          </w:pPr>
        </w:p>
      </w:tc>
    </w:tr>
  </w:tbl>
  <w:p w14:paraId="56D8545F" w14:textId="28DCD245" w:rsidR="002D4E45" w:rsidRDefault="002D4E45" w:rsidP="00E356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EF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81B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304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CD4E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B43288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FAA5A8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36E24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A363BC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5BC36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FE0D27"/>
    <w:multiLevelType w:val="hybridMultilevel"/>
    <w:tmpl w:val="DACA208C"/>
    <w:lvl w:ilvl="0" w:tplc="76B212B4">
      <w:numFmt w:val="bullet"/>
      <w:lvlText w:val="·"/>
      <w:lvlJc w:val="left"/>
      <w:pPr>
        <w:ind w:left="870" w:hanging="51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2B32BC"/>
    <w:multiLevelType w:val="hybridMultilevel"/>
    <w:tmpl w:val="117AD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B65DCC"/>
    <w:multiLevelType w:val="hybridMultilevel"/>
    <w:tmpl w:val="26E46EA2"/>
    <w:lvl w:ilvl="0" w:tplc="041D0005">
      <w:start w:val="1"/>
      <w:numFmt w:val="bullet"/>
      <w:lvlText w:val=""/>
      <w:lvlJc w:val="left"/>
      <w:pPr>
        <w:tabs>
          <w:tab w:val="num" w:pos="3328"/>
        </w:tabs>
        <w:ind w:left="3328" w:hanging="360"/>
      </w:pPr>
      <w:rPr>
        <w:rFonts w:ascii="Wingdings" w:hAnsi="Wingdings"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A6"/>
    <w:rsid w:val="000057AD"/>
    <w:rsid w:val="0001070A"/>
    <w:rsid w:val="0002060D"/>
    <w:rsid w:val="0003179F"/>
    <w:rsid w:val="00034DF1"/>
    <w:rsid w:val="0003516A"/>
    <w:rsid w:val="000372DE"/>
    <w:rsid w:val="00037D84"/>
    <w:rsid w:val="00041FE4"/>
    <w:rsid w:val="0004448C"/>
    <w:rsid w:val="00044DF7"/>
    <w:rsid w:val="000563F5"/>
    <w:rsid w:val="00056542"/>
    <w:rsid w:val="00073E2B"/>
    <w:rsid w:val="000813A2"/>
    <w:rsid w:val="00085B40"/>
    <w:rsid w:val="000908B9"/>
    <w:rsid w:val="00090B9B"/>
    <w:rsid w:val="000936BA"/>
    <w:rsid w:val="00093A91"/>
    <w:rsid w:val="000A1FC5"/>
    <w:rsid w:val="000A2375"/>
    <w:rsid w:val="000A5C70"/>
    <w:rsid w:val="000B4AA7"/>
    <w:rsid w:val="000B553F"/>
    <w:rsid w:val="000B556F"/>
    <w:rsid w:val="000C30DD"/>
    <w:rsid w:val="000C35E1"/>
    <w:rsid w:val="000D1075"/>
    <w:rsid w:val="000D7C29"/>
    <w:rsid w:val="000F2F15"/>
    <w:rsid w:val="000F387C"/>
    <w:rsid w:val="00103131"/>
    <w:rsid w:val="00107ECF"/>
    <w:rsid w:val="0011454D"/>
    <w:rsid w:val="00114EFB"/>
    <w:rsid w:val="0011525C"/>
    <w:rsid w:val="001270C6"/>
    <w:rsid w:val="00130375"/>
    <w:rsid w:val="00141B2C"/>
    <w:rsid w:val="00155CCC"/>
    <w:rsid w:val="00157246"/>
    <w:rsid w:val="00163CBC"/>
    <w:rsid w:val="0016403B"/>
    <w:rsid w:val="00172214"/>
    <w:rsid w:val="00175404"/>
    <w:rsid w:val="001759A4"/>
    <w:rsid w:val="00176CB1"/>
    <w:rsid w:val="00180B51"/>
    <w:rsid w:val="0018780C"/>
    <w:rsid w:val="00196829"/>
    <w:rsid w:val="001A079D"/>
    <w:rsid w:val="001B1EAC"/>
    <w:rsid w:val="001B55A0"/>
    <w:rsid w:val="001B560B"/>
    <w:rsid w:val="001B5B8F"/>
    <w:rsid w:val="001B7EE2"/>
    <w:rsid w:val="001C15B7"/>
    <w:rsid w:val="001C39A1"/>
    <w:rsid w:val="001D3E14"/>
    <w:rsid w:val="001D5D68"/>
    <w:rsid w:val="001E2B49"/>
    <w:rsid w:val="001E37AB"/>
    <w:rsid w:val="001E55E4"/>
    <w:rsid w:val="001E5709"/>
    <w:rsid w:val="001F03DD"/>
    <w:rsid w:val="001F04AF"/>
    <w:rsid w:val="001F5CA3"/>
    <w:rsid w:val="001F7D90"/>
    <w:rsid w:val="00203A47"/>
    <w:rsid w:val="00220562"/>
    <w:rsid w:val="0022250C"/>
    <w:rsid w:val="00222CB2"/>
    <w:rsid w:val="00224451"/>
    <w:rsid w:val="002337F0"/>
    <w:rsid w:val="00233D44"/>
    <w:rsid w:val="002370D5"/>
    <w:rsid w:val="0024281F"/>
    <w:rsid w:val="00245585"/>
    <w:rsid w:val="00250AC2"/>
    <w:rsid w:val="00253046"/>
    <w:rsid w:val="002603B5"/>
    <w:rsid w:val="00261489"/>
    <w:rsid w:val="00264B1B"/>
    <w:rsid w:val="0026557D"/>
    <w:rsid w:val="00270FEE"/>
    <w:rsid w:val="0027334A"/>
    <w:rsid w:val="0027335B"/>
    <w:rsid w:val="00274EE1"/>
    <w:rsid w:val="0028468F"/>
    <w:rsid w:val="00295BFE"/>
    <w:rsid w:val="002B0436"/>
    <w:rsid w:val="002B7437"/>
    <w:rsid w:val="002D2243"/>
    <w:rsid w:val="002D4A90"/>
    <w:rsid w:val="002D4C43"/>
    <w:rsid w:val="002D4E45"/>
    <w:rsid w:val="002D7051"/>
    <w:rsid w:val="002D754F"/>
    <w:rsid w:val="002F1B7D"/>
    <w:rsid w:val="002F559A"/>
    <w:rsid w:val="002F56AF"/>
    <w:rsid w:val="00304481"/>
    <w:rsid w:val="00304B8C"/>
    <w:rsid w:val="00307C99"/>
    <w:rsid w:val="0032442E"/>
    <w:rsid w:val="00326375"/>
    <w:rsid w:val="003275BF"/>
    <w:rsid w:val="00334153"/>
    <w:rsid w:val="003408EF"/>
    <w:rsid w:val="00345AE0"/>
    <w:rsid w:val="003473F3"/>
    <w:rsid w:val="00347599"/>
    <w:rsid w:val="00347C1E"/>
    <w:rsid w:val="0035396E"/>
    <w:rsid w:val="003650E6"/>
    <w:rsid w:val="0037117A"/>
    <w:rsid w:val="003726E7"/>
    <w:rsid w:val="0037543E"/>
    <w:rsid w:val="00377863"/>
    <w:rsid w:val="003878DE"/>
    <w:rsid w:val="00391047"/>
    <w:rsid w:val="00393F50"/>
    <w:rsid w:val="003A05A6"/>
    <w:rsid w:val="003C1F54"/>
    <w:rsid w:val="003C478C"/>
    <w:rsid w:val="003D283B"/>
    <w:rsid w:val="003D35C0"/>
    <w:rsid w:val="003E1870"/>
    <w:rsid w:val="003E3475"/>
    <w:rsid w:val="003E4E4B"/>
    <w:rsid w:val="003E4EC7"/>
    <w:rsid w:val="003E5825"/>
    <w:rsid w:val="003E5CD9"/>
    <w:rsid w:val="003F60DE"/>
    <w:rsid w:val="003F6447"/>
    <w:rsid w:val="00402BB9"/>
    <w:rsid w:val="004067D2"/>
    <w:rsid w:val="0041370A"/>
    <w:rsid w:val="00415BD1"/>
    <w:rsid w:val="004237A1"/>
    <w:rsid w:val="004261CE"/>
    <w:rsid w:val="004267BF"/>
    <w:rsid w:val="004326D5"/>
    <w:rsid w:val="00436888"/>
    <w:rsid w:val="00444D91"/>
    <w:rsid w:val="00445294"/>
    <w:rsid w:val="0045317B"/>
    <w:rsid w:val="00465827"/>
    <w:rsid w:val="00465FBA"/>
    <w:rsid w:val="00467370"/>
    <w:rsid w:val="0046790C"/>
    <w:rsid w:val="00467AD0"/>
    <w:rsid w:val="0048368C"/>
    <w:rsid w:val="00487A6A"/>
    <w:rsid w:val="00490101"/>
    <w:rsid w:val="004B71BD"/>
    <w:rsid w:val="004D0DA6"/>
    <w:rsid w:val="004D186E"/>
    <w:rsid w:val="004D3880"/>
    <w:rsid w:val="004E41B6"/>
    <w:rsid w:val="004E67E6"/>
    <w:rsid w:val="004F0420"/>
    <w:rsid w:val="004F0B7B"/>
    <w:rsid w:val="004F55E1"/>
    <w:rsid w:val="00501F7B"/>
    <w:rsid w:val="00502D8B"/>
    <w:rsid w:val="0050398E"/>
    <w:rsid w:val="00505124"/>
    <w:rsid w:val="005068A7"/>
    <w:rsid w:val="00510D99"/>
    <w:rsid w:val="005142BD"/>
    <w:rsid w:val="00515BC0"/>
    <w:rsid w:val="005202F1"/>
    <w:rsid w:val="0052416D"/>
    <w:rsid w:val="00526ADC"/>
    <w:rsid w:val="005302FD"/>
    <w:rsid w:val="005362C7"/>
    <w:rsid w:val="00551CB3"/>
    <w:rsid w:val="005617B2"/>
    <w:rsid w:val="00563A3A"/>
    <w:rsid w:val="005716D1"/>
    <w:rsid w:val="00576F60"/>
    <w:rsid w:val="005826FD"/>
    <w:rsid w:val="00591107"/>
    <w:rsid w:val="00597DA0"/>
    <w:rsid w:val="005A7867"/>
    <w:rsid w:val="005D6A23"/>
    <w:rsid w:val="005F6188"/>
    <w:rsid w:val="005F6A1B"/>
    <w:rsid w:val="0060575C"/>
    <w:rsid w:val="00607427"/>
    <w:rsid w:val="00613032"/>
    <w:rsid w:val="00613190"/>
    <w:rsid w:val="00615203"/>
    <w:rsid w:val="00616ABA"/>
    <w:rsid w:val="00631501"/>
    <w:rsid w:val="0063225C"/>
    <w:rsid w:val="00637BD9"/>
    <w:rsid w:val="00641EC4"/>
    <w:rsid w:val="00646EA3"/>
    <w:rsid w:val="00650059"/>
    <w:rsid w:val="00650B30"/>
    <w:rsid w:val="00661FFA"/>
    <w:rsid w:val="0066328E"/>
    <w:rsid w:val="00666E7F"/>
    <w:rsid w:val="006674B0"/>
    <w:rsid w:val="006745B8"/>
    <w:rsid w:val="00685930"/>
    <w:rsid w:val="00687ACC"/>
    <w:rsid w:val="00691930"/>
    <w:rsid w:val="00696D09"/>
    <w:rsid w:val="006A52F4"/>
    <w:rsid w:val="006B23B3"/>
    <w:rsid w:val="006B3200"/>
    <w:rsid w:val="006C0491"/>
    <w:rsid w:val="006C2F69"/>
    <w:rsid w:val="006C6DAE"/>
    <w:rsid w:val="006C71AE"/>
    <w:rsid w:val="006C791C"/>
    <w:rsid w:val="006D58D2"/>
    <w:rsid w:val="006E0521"/>
    <w:rsid w:val="006E173D"/>
    <w:rsid w:val="006E2157"/>
    <w:rsid w:val="006E4327"/>
    <w:rsid w:val="006E66C9"/>
    <w:rsid w:val="00731B64"/>
    <w:rsid w:val="00735F00"/>
    <w:rsid w:val="0074139D"/>
    <w:rsid w:val="00743BDD"/>
    <w:rsid w:val="007557C9"/>
    <w:rsid w:val="00763520"/>
    <w:rsid w:val="00773697"/>
    <w:rsid w:val="007738F3"/>
    <w:rsid w:val="00775AD4"/>
    <w:rsid w:val="007832F5"/>
    <w:rsid w:val="007900B6"/>
    <w:rsid w:val="00791DCF"/>
    <w:rsid w:val="007978F9"/>
    <w:rsid w:val="007C1AD5"/>
    <w:rsid w:val="007C6427"/>
    <w:rsid w:val="007D2880"/>
    <w:rsid w:val="007D3CAE"/>
    <w:rsid w:val="007D3E3B"/>
    <w:rsid w:val="007E02C3"/>
    <w:rsid w:val="007E23F7"/>
    <w:rsid w:val="007E73E0"/>
    <w:rsid w:val="007F2DDE"/>
    <w:rsid w:val="008104DC"/>
    <w:rsid w:val="00813CBB"/>
    <w:rsid w:val="00816AA9"/>
    <w:rsid w:val="00823BBA"/>
    <w:rsid w:val="00825AC2"/>
    <w:rsid w:val="00826BE9"/>
    <w:rsid w:val="00843B52"/>
    <w:rsid w:val="00844459"/>
    <w:rsid w:val="00851F4C"/>
    <w:rsid w:val="00855C0D"/>
    <w:rsid w:val="00857C23"/>
    <w:rsid w:val="0086286C"/>
    <w:rsid w:val="00863740"/>
    <w:rsid w:val="00863FF8"/>
    <w:rsid w:val="00870E3D"/>
    <w:rsid w:val="008719D1"/>
    <w:rsid w:val="008810AA"/>
    <w:rsid w:val="00883731"/>
    <w:rsid w:val="00896E96"/>
    <w:rsid w:val="008A320A"/>
    <w:rsid w:val="008B54CB"/>
    <w:rsid w:val="008B7CB0"/>
    <w:rsid w:val="008C006B"/>
    <w:rsid w:val="008C4E17"/>
    <w:rsid w:val="008C5D27"/>
    <w:rsid w:val="008C6900"/>
    <w:rsid w:val="008D0B21"/>
    <w:rsid w:val="008D43C7"/>
    <w:rsid w:val="008D5331"/>
    <w:rsid w:val="008D611F"/>
    <w:rsid w:val="008D7333"/>
    <w:rsid w:val="008E096B"/>
    <w:rsid w:val="008F2B94"/>
    <w:rsid w:val="008F7F7C"/>
    <w:rsid w:val="009112D6"/>
    <w:rsid w:val="00914E10"/>
    <w:rsid w:val="00915D2C"/>
    <w:rsid w:val="00925028"/>
    <w:rsid w:val="00927C8D"/>
    <w:rsid w:val="00927D1A"/>
    <w:rsid w:val="009320EA"/>
    <w:rsid w:val="009337E2"/>
    <w:rsid w:val="00947D77"/>
    <w:rsid w:val="00957A94"/>
    <w:rsid w:val="0096056B"/>
    <w:rsid w:val="0096194A"/>
    <w:rsid w:val="00963C7B"/>
    <w:rsid w:val="00964D16"/>
    <w:rsid w:val="00973726"/>
    <w:rsid w:val="00981FC5"/>
    <w:rsid w:val="00994C42"/>
    <w:rsid w:val="009A55B5"/>
    <w:rsid w:val="009B0CE1"/>
    <w:rsid w:val="009C1D13"/>
    <w:rsid w:val="009E7324"/>
    <w:rsid w:val="009E75D3"/>
    <w:rsid w:val="009F50A6"/>
    <w:rsid w:val="00A0468F"/>
    <w:rsid w:val="00A10248"/>
    <w:rsid w:val="00A10E3F"/>
    <w:rsid w:val="00A220A0"/>
    <w:rsid w:val="00A23A9D"/>
    <w:rsid w:val="00A26A44"/>
    <w:rsid w:val="00A31915"/>
    <w:rsid w:val="00A34733"/>
    <w:rsid w:val="00A42AA0"/>
    <w:rsid w:val="00A4545E"/>
    <w:rsid w:val="00A60A78"/>
    <w:rsid w:val="00A63062"/>
    <w:rsid w:val="00A66655"/>
    <w:rsid w:val="00A739F4"/>
    <w:rsid w:val="00AA4DB0"/>
    <w:rsid w:val="00AA686F"/>
    <w:rsid w:val="00AA75D9"/>
    <w:rsid w:val="00AB24FE"/>
    <w:rsid w:val="00AC265A"/>
    <w:rsid w:val="00AC2F56"/>
    <w:rsid w:val="00AC7F55"/>
    <w:rsid w:val="00AD06F0"/>
    <w:rsid w:val="00AD0D75"/>
    <w:rsid w:val="00AD43E8"/>
    <w:rsid w:val="00AD4FB4"/>
    <w:rsid w:val="00AE693F"/>
    <w:rsid w:val="00AF1E0A"/>
    <w:rsid w:val="00AF1F91"/>
    <w:rsid w:val="00B0019B"/>
    <w:rsid w:val="00B13D0C"/>
    <w:rsid w:val="00B16D6E"/>
    <w:rsid w:val="00B21994"/>
    <w:rsid w:val="00B27778"/>
    <w:rsid w:val="00B37343"/>
    <w:rsid w:val="00B37BD9"/>
    <w:rsid w:val="00B41D11"/>
    <w:rsid w:val="00B4364F"/>
    <w:rsid w:val="00B50289"/>
    <w:rsid w:val="00B570C2"/>
    <w:rsid w:val="00B61F07"/>
    <w:rsid w:val="00B64A5A"/>
    <w:rsid w:val="00B8046F"/>
    <w:rsid w:val="00B970FB"/>
    <w:rsid w:val="00B97A21"/>
    <w:rsid w:val="00BA66EA"/>
    <w:rsid w:val="00BB616C"/>
    <w:rsid w:val="00BB7AC2"/>
    <w:rsid w:val="00BC1EE0"/>
    <w:rsid w:val="00BD02B0"/>
    <w:rsid w:val="00BD27B0"/>
    <w:rsid w:val="00BD547B"/>
    <w:rsid w:val="00BD6057"/>
    <w:rsid w:val="00BE081F"/>
    <w:rsid w:val="00BE13B9"/>
    <w:rsid w:val="00BE6711"/>
    <w:rsid w:val="00BF58DF"/>
    <w:rsid w:val="00C01F85"/>
    <w:rsid w:val="00C048E7"/>
    <w:rsid w:val="00C04FA5"/>
    <w:rsid w:val="00C14769"/>
    <w:rsid w:val="00C17016"/>
    <w:rsid w:val="00C17CEA"/>
    <w:rsid w:val="00C247AD"/>
    <w:rsid w:val="00C27766"/>
    <w:rsid w:val="00C52812"/>
    <w:rsid w:val="00C60E1D"/>
    <w:rsid w:val="00C62EB1"/>
    <w:rsid w:val="00C646D2"/>
    <w:rsid w:val="00C648C2"/>
    <w:rsid w:val="00C72A46"/>
    <w:rsid w:val="00C8027C"/>
    <w:rsid w:val="00C93FA6"/>
    <w:rsid w:val="00C946D7"/>
    <w:rsid w:val="00CA0CD1"/>
    <w:rsid w:val="00CA4198"/>
    <w:rsid w:val="00CA5345"/>
    <w:rsid w:val="00CB0BD0"/>
    <w:rsid w:val="00CC2E9B"/>
    <w:rsid w:val="00CC6F6E"/>
    <w:rsid w:val="00CD1AC2"/>
    <w:rsid w:val="00CE5063"/>
    <w:rsid w:val="00CF1D62"/>
    <w:rsid w:val="00CF5A2F"/>
    <w:rsid w:val="00CF6D9A"/>
    <w:rsid w:val="00CF7751"/>
    <w:rsid w:val="00D03FC1"/>
    <w:rsid w:val="00D05F85"/>
    <w:rsid w:val="00D07E88"/>
    <w:rsid w:val="00D11502"/>
    <w:rsid w:val="00D1379E"/>
    <w:rsid w:val="00D13D04"/>
    <w:rsid w:val="00D14A23"/>
    <w:rsid w:val="00D276DA"/>
    <w:rsid w:val="00D33919"/>
    <w:rsid w:val="00D41EEA"/>
    <w:rsid w:val="00D44DA3"/>
    <w:rsid w:val="00D45BC1"/>
    <w:rsid w:val="00D46EBD"/>
    <w:rsid w:val="00D54847"/>
    <w:rsid w:val="00D60EF9"/>
    <w:rsid w:val="00D64E59"/>
    <w:rsid w:val="00D7332A"/>
    <w:rsid w:val="00D77632"/>
    <w:rsid w:val="00D91102"/>
    <w:rsid w:val="00D94603"/>
    <w:rsid w:val="00D97A2D"/>
    <w:rsid w:val="00DA5AA8"/>
    <w:rsid w:val="00DC1328"/>
    <w:rsid w:val="00DC369D"/>
    <w:rsid w:val="00DD1AF1"/>
    <w:rsid w:val="00DD581E"/>
    <w:rsid w:val="00DD69C2"/>
    <w:rsid w:val="00DE060D"/>
    <w:rsid w:val="00DE34AE"/>
    <w:rsid w:val="00DF15D8"/>
    <w:rsid w:val="00DF1641"/>
    <w:rsid w:val="00DF1719"/>
    <w:rsid w:val="00E04544"/>
    <w:rsid w:val="00E13739"/>
    <w:rsid w:val="00E13C43"/>
    <w:rsid w:val="00E250D0"/>
    <w:rsid w:val="00E26B9F"/>
    <w:rsid w:val="00E3056A"/>
    <w:rsid w:val="00E31725"/>
    <w:rsid w:val="00E35613"/>
    <w:rsid w:val="00E41184"/>
    <w:rsid w:val="00E41A60"/>
    <w:rsid w:val="00E45A27"/>
    <w:rsid w:val="00E52930"/>
    <w:rsid w:val="00E5386A"/>
    <w:rsid w:val="00E54037"/>
    <w:rsid w:val="00E56A80"/>
    <w:rsid w:val="00E607E1"/>
    <w:rsid w:val="00E629E0"/>
    <w:rsid w:val="00E642C6"/>
    <w:rsid w:val="00E6713E"/>
    <w:rsid w:val="00E71484"/>
    <w:rsid w:val="00E76BAF"/>
    <w:rsid w:val="00E779C7"/>
    <w:rsid w:val="00E8071B"/>
    <w:rsid w:val="00E83031"/>
    <w:rsid w:val="00E8746B"/>
    <w:rsid w:val="00E94974"/>
    <w:rsid w:val="00EA23E9"/>
    <w:rsid w:val="00EA30D6"/>
    <w:rsid w:val="00EB4599"/>
    <w:rsid w:val="00EB6D5E"/>
    <w:rsid w:val="00EC5870"/>
    <w:rsid w:val="00EC6F75"/>
    <w:rsid w:val="00EC6F96"/>
    <w:rsid w:val="00EC78EE"/>
    <w:rsid w:val="00ED241D"/>
    <w:rsid w:val="00ED79E9"/>
    <w:rsid w:val="00EE09B5"/>
    <w:rsid w:val="00EE09F7"/>
    <w:rsid w:val="00EE1BD4"/>
    <w:rsid w:val="00EE4A1B"/>
    <w:rsid w:val="00EF0119"/>
    <w:rsid w:val="00F019AA"/>
    <w:rsid w:val="00F06906"/>
    <w:rsid w:val="00F10BA9"/>
    <w:rsid w:val="00F1142F"/>
    <w:rsid w:val="00F14DF2"/>
    <w:rsid w:val="00F16A2C"/>
    <w:rsid w:val="00F27501"/>
    <w:rsid w:val="00F33B6B"/>
    <w:rsid w:val="00F40C6F"/>
    <w:rsid w:val="00F46C8A"/>
    <w:rsid w:val="00F629EF"/>
    <w:rsid w:val="00F662CB"/>
    <w:rsid w:val="00F67A3F"/>
    <w:rsid w:val="00F70F3D"/>
    <w:rsid w:val="00F738E5"/>
    <w:rsid w:val="00F738FD"/>
    <w:rsid w:val="00F943DE"/>
    <w:rsid w:val="00FA35F2"/>
    <w:rsid w:val="00FB21AA"/>
    <w:rsid w:val="00FB2496"/>
    <w:rsid w:val="00FB5210"/>
    <w:rsid w:val="00FC77F1"/>
    <w:rsid w:val="00FD5D18"/>
    <w:rsid w:val="00FE1CD2"/>
    <w:rsid w:val="00FE6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853E4"/>
  <w15:docId w15:val="{86C9AD1C-D5B5-4635-B1E5-467BC547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73E0"/>
  </w:style>
  <w:style w:type="paragraph" w:styleId="Rubrik1">
    <w:name w:val="heading 1"/>
    <w:basedOn w:val="Normal"/>
    <w:next w:val="Brdtext"/>
    <w:link w:val="Rubrik1Char"/>
    <w:qFormat/>
    <w:rsid w:val="00ED241D"/>
    <w:pPr>
      <w:keepNext/>
      <w:spacing w:before="240" w:after="60"/>
      <w:outlineLvl w:val="0"/>
    </w:pPr>
    <w:rPr>
      <w:rFonts w:ascii="Century Gothic" w:hAnsi="Century Gothic" w:cs="Arial"/>
      <w:b/>
      <w:bCs/>
      <w:kern w:val="32"/>
      <w:sz w:val="28"/>
      <w:szCs w:val="32"/>
    </w:rPr>
  </w:style>
  <w:style w:type="paragraph" w:styleId="Rubrik2">
    <w:name w:val="heading 2"/>
    <w:basedOn w:val="Rubrik1"/>
    <w:next w:val="Brdtext"/>
    <w:link w:val="Rubrik2Char"/>
    <w:qFormat/>
    <w:rsid w:val="00E71484"/>
    <w:pPr>
      <w:outlineLvl w:val="1"/>
    </w:pPr>
    <w:rPr>
      <w:sz w:val="22"/>
      <w:szCs w:val="22"/>
    </w:rPr>
  </w:style>
  <w:style w:type="paragraph" w:styleId="Rubrik3">
    <w:name w:val="heading 3"/>
    <w:basedOn w:val="Rubrik2"/>
    <w:next w:val="Brdtext"/>
    <w:link w:val="Rubrik3Char"/>
    <w:qFormat/>
    <w:rsid w:val="00EE1BD4"/>
    <w:pPr>
      <w:outlineLvl w:val="2"/>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94603"/>
    <w:pPr>
      <w:tabs>
        <w:tab w:val="center" w:pos="4536"/>
        <w:tab w:val="right" w:pos="9072"/>
      </w:tabs>
    </w:pPr>
  </w:style>
  <w:style w:type="paragraph" w:styleId="Sidfot">
    <w:name w:val="footer"/>
    <w:basedOn w:val="Normal"/>
    <w:rsid w:val="00D94603"/>
    <w:pPr>
      <w:tabs>
        <w:tab w:val="center" w:pos="4536"/>
        <w:tab w:val="right" w:pos="9072"/>
      </w:tabs>
    </w:pPr>
  </w:style>
  <w:style w:type="character" w:styleId="Sidnummer">
    <w:name w:val="page number"/>
    <w:basedOn w:val="Standardstycketeckensnitt"/>
    <w:rsid w:val="006745B8"/>
  </w:style>
  <w:style w:type="table" w:styleId="Tabellrutnt">
    <w:name w:val="Table Grid"/>
    <w:basedOn w:val="Normaltabell"/>
    <w:uiPriority w:val="59"/>
    <w:rsid w:val="00501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locked/>
    <w:rsid w:val="00691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ED241D"/>
    <w:rPr>
      <w:rFonts w:ascii="Century Gothic" w:hAnsi="Century Gothic" w:cs="Arial"/>
      <w:b/>
      <w:bCs/>
      <w:kern w:val="32"/>
      <w:sz w:val="28"/>
      <w:szCs w:val="32"/>
    </w:rPr>
  </w:style>
  <w:style w:type="character" w:customStyle="1" w:styleId="Rubrik2Char">
    <w:name w:val="Rubrik 2 Char"/>
    <w:basedOn w:val="Rubrik1Char"/>
    <w:link w:val="Rubrik2"/>
    <w:rsid w:val="00E71484"/>
    <w:rPr>
      <w:rFonts w:ascii="Century Gothic" w:hAnsi="Century Gothic" w:cs="Arial"/>
      <w:b/>
      <w:bCs/>
      <w:kern w:val="32"/>
      <w:sz w:val="22"/>
      <w:szCs w:val="22"/>
    </w:rPr>
  </w:style>
  <w:style w:type="character" w:customStyle="1" w:styleId="Rubrik3Char">
    <w:name w:val="Rubrik 3 Char"/>
    <w:basedOn w:val="Rubrik2Char"/>
    <w:link w:val="Rubrik3"/>
    <w:rsid w:val="00EE1BD4"/>
    <w:rPr>
      <w:rFonts w:ascii="Arial" w:hAnsi="Arial" w:cs="Arial"/>
      <w:b/>
      <w:bCs/>
      <w:i/>
      <w:noProof/>
      <w:kern w:val="32"/>
      <w:sz w:val="22"/>
      <w:szCs w:val="22"/>
      <w:lang w:val="sv-SE" w:eastAsia="sv-SE" w:bidi="ar-SA"/>
    </w:rPr>
  </w:style>
  <w:style w:type="paragraph" w:customStyle="1" w:styleId="Uddevallakommun">
    <w:name w:val="Uddevalla kommun"/>
    <w:basedOn w:val="Normal"/>
    <w:rsid w:val="002F559A"/>
    <w:pPr>
      <w:spacing w:before="120"/>
      <w:jc w:val="center"/>
    </w:pPr>
    <w:rPr>
      <w:rFonts w:ascii="Century Gothic" w:hAnsi="Century Gothic"/>
      <w:caps/>
      <w:sz w:val="18"/>
      <w:szCs w:val="18"/>
    </w:rPr>
  </w:style>
  <w:style w:type="paragraph" w:customStyle="1" w:styleId="Frvaltning">
    <w:name w:val="Förvaltning"/>
    <w:basedOn w:val="Normal"/>
    <w:rsid w:val="002F559A"/>
    <w:pPr>
      <w:jc w:val="center"/>
    </w:pPr>
    <w:rPr>
      <w:rFonts w:ascii="Century Gothic" w:hAnsi="Century Gothic"/>
      <w:sz w:val="14"/>
      <w:szCs w:val="14"/>
    </w:rPr>
  </w:style>
  <w:style w:type="paragraph" w:customStyle="1" w:styleId="Dokumentnamn">
    <w:name w:val="Dokumentnamn"/>
    <w:basedOn w:val="Normal"/>
    <w:rsid w:val="0096194A"/>
    <w:rPr>
      <w:rFonts w:ascii="Century Gothic" w:hAnsi="Century Gothic" w:cs="Arial"/>
      <w:b/>
      <w:spacing w:val="4"/>
      <w:sz w:val="28"/>
    </w:rPr>
  </w:style>
  <w:style w:type="paragraph" w:customStyle="1" w:styleId="adress">
    <w:name w:val="adress"/>
    <w:basedOn w:val="Normal"/>
    <w:link w:val="adressChar"/>
    <w:rsid w:val="002F559A"/>
  </w:style>
  <w:style w:type="paragraph" w:customStyle="1" w:styleId="Sidhuvud-rubrik">
    <w:name w:val="Sidhuvud-rubrik"/>
    <w:basedOn w:val="Normal"/>
    <w:link w:val="Sidhuvud-rubrikChar"/>
    <w:rsid w:val="00D45BC1"/>
    <w:rPr>
      <w:rFonts w:ascii="Century Gothic" w:hAnsi="Century Gothic" w:cs="Arial"/>
      <w:b/>
      <w:spacing w:val="4"/>
      <w:sz w:val="20"/>
      <w:szCs w:val="20"/>
    </w:rPr>
  </w:style>
  <w:style w:type="paragraph" w:customStyle="1" w:styleId="Handlggarinfo">
    <w:name w:val="Handläggarinfo"/>
    <w:basedOn w:val="Normal"/>
    <w:link w:val="HandlggarinfoChar"/>
    <w:rsid w:val="002F559A"/>
  </w:style>
  <w:style w:type="character" w:customStyle="1" w:styleId="HandlggarinfoChar">
    <w:name w:val="Handläggarinfo Char"/>
    <w:basedOn w:val="Standardstycketeckensnitt"/>
    <w:link w:val="Handlggarinfo"/>
    <w:rsid w:val="002F559A"/>
    <w:rPr>
      <w:sz w:val="24"/>
      <w:szCs w:val="24"/>
      <w:lang w:val="sv-SE" w:eastAsia="sv-SE" w:bidi="ar-SA"/>
    </w:rPr>
  </w:style>
  <w:style w:type="paragraph" w:styleId="Datum">
    <w:name w:val="Date"/>
    <w:basedOn w:val="Normal"/>
    <w:next w:val="Normal"/>
    <w:rsid w:val="002F559A"/>
  </w:style>
  <w:style w:type="character" w:customStyle="1" w:styleId="Sidhuvud-rubrikChar">
    <w:name w:val="Sidhuvud-rubrik Char"/>
    <w:basedOn w:val="Standardstycketeckensnitt"/>
    <w:link w:val="Sidhuvud-rubrik"/>
    <w:rsid w:val="00D45BC1"/>
    <w:rPr>
      <w:rFonts w:ascii="Century Gothic" w:hAnsi="Century Gothic" w:cs="Arial"/>
      <w:b/>
      <w:spacing w:val="4"/>
      <w:sz w:val="20"/>
      <w:szCs w:val="20"/>
    </w:rPr>
  </w:style>
  <w:style w:type="character" w:customStyle="1" w:styleId="adressChar">
    <w:name w:val="adress Char"/>
    <w:basedOn w:val="Standardstycketeckensnitt"/>
    <w:link w:val="adress"/>
    <w:rsid w:val="008719D1"/>
    <w:rPr>
      <w:sz w:val="24"/>
      <w:szCs w:val="24"/>
      <w:lang w:val="sv-SE" w:eastAsia="sv-SE" w:bidi="ar-SA"/>
    </w:rPr>
  </w:style>
  <w:style w:type="paragraph" w:customStyle="1" w:styleId="Diarienummer">
    <w:name w:val="Diarienummer"/>
    <w:basedOn w:val="Handlggarinfo"/>
    <w:link w:val="DiarienummerChar"/>
    <w:rsid w:val="008C006B"/>
    <w:pPr>
      <w:jc w:val="right"/>
    </w:pPr>
  </w:style>
  <w:style w:type="character" w:customStyle="1" w:styleId="DiarienummerChar">
    <w:name w:val="Diarienummer Char"/>
    <w:basedOn w:val="Standardstycketeckensnitt"/>
    <w:link w:val="Diarienummer"/>
    <w:rsid w:val="008C006B"/>
    <w:rPr>
      <w:sz w:val="24"/>
      <w:szCs w:val="24"/>
      <w:lang w:val="sv-SE" w:eastAsia="sv-SE" w:bidi="ar-SA"/>
    </w:rPr>
  </w:style>
  <w:style w:type="paragraph" w:styleId="Brdtext">
    <w:name w:val="Body Text"/>
    <w:basedOn w:val="Normal"/>
    <w:qFormat/>
    <w:rsid w:val="00ED241D"/>
  </w:style>
  <w:style w:type="character" w:styleId="Hyperlnk">
    <w:name w:val="Hyperlink"/>
    <w:basedOn w:val="Standardstycketeckensnitt"/>
    <w:uiPriority w:val="99"/>
    <w:rsid w:val="003473F3"/>
    <w:rPr>
      <w:color w:val="0000FF"/>
      <w:u w:val="single"/>
    </w:rPr>
  </w:style>
  <w:style w:type="paragraph" w:customStyle="1" w:styleId="Sidfotrubrik">
    <w:name w:val="Sidfotrubrik"/>
    <w:basedOn w:val="Normal"/>
    <w:rsid w:val="00505124"/>
    <w:pPr>
      <w:framePr w:hSpace="142" w:wrap="around" w:vAnchor="page" w:hAnchor="text" w:y="14686"/>
      <w:spacing w:before="20"/>
      <w:suppressOverlap/>
    </w:pPr>
    <w:rPr>
      <w:rFonts w:ascii="Century Gothic" w:hAnsi="Century Gothic"/>
      <w:b/>
      <w:spacing w:val="8"/>
      <w:sz w:val="14"/>
      <w:szCs w:val="14"/>
      <w:lang w:val="en-GB"/>
    </w:rPr>
  </w:style>
  <w:style w:type="paragraph" w:styleId="Ballongtext">
    <w:name w:val="Balloon Text"/>
    <w:basedOn w:val="Normal"/>
    <w:link w:val="BallongtextChar"/>
    <w:uiPriority w:val="99"/>
    <w:semiHidden/>
    <w:unhideWhenUsed/>
    <w:rsid w:val="0092502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5028"/>
    <w:rPr>
      <w:rFonts w:ascii="Tahoma" w:hAnsi="Tahoma" w:cs="Tahoma"/>
      <w:sz w:val="16"/>
      <w:szCs w:val="16"/>
    </w:rPr>
  </w:style>
  <w:style w:type="paragraph" w:customStyle="1" w:styleId="Sidfotavdelning">
    <w:name w:val="Sidfotavdelning"/>
    <w:basedOn w:val="Sidfotrubrik"/>
    <w:rsid w:val="00E6713E"/>
    <w:pPr>
      <w:framePr w:wrap="around" w:y="14913"/>
      <w:tabs>
        <w:tab w:val="left" w:pos="1980"/>
        <w:tab w:val="left" w:pos="3960"/>
        <w:tab w:val="left" w:pos="5940"/>
        <w:tab w:val="left" w:pos="7920"/>
        <w:tab w:val="right" w:pos="10260"/>
      </w:tabs>
    </w:pPr>
    <w:rPr>
      <w:rFonts w:cs="Arial"/>
      <w:b w:val="0"/>
      <w:spacing w:val="0"/>
      <w:szCs w:val="10"/>
    </w:rPr>
  </w:style>
  <w:style w:type="character" w:customStyle="1" w:styleId="RubrikChar">
    <w:name w:val="Rubrik Char"/>
    <w:basedOn w:val="Standardstycketeckensnitt"/>
    <w:link w:val="Rubrik"/>
    <w:uiPriority w:val="10"/>
    <w:rsid w:val="00691930"/>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locked/>
    <w:rsid w:val="0069193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691930"/>
    <w:rPr>
      <w:rFonts w:asciiTheme="majorHAnsi" w:eastAsiaTheme="majorEastAsia" w:hAnsiTheme="majorHAnsi" w:cstheme="majorBidi"/>
      <w:i/>
      <w:iCs/>
      <w:color w:val="4F81BD" w:themeColor="accent1"/>
      <w:spacing w:val="15"/>
    </w:rPr>
  </w:style>
  <w:style w:type="character" w:styleId="Diskretbetoning">
    <w:name w:val="Subtle Emphasis"/>
    <w:basedOn w:val="Standardstycketeckensnitt"/>
    <w:uiPriority w:val="19"/>
    <w:locked/>
    <w:rsid w:val="00691930"/>
    <w:rPr>
      <w:i/>
      <w:iCs/>
      <w:color w:val="808080" w:themeColor="text1" w:themeTint="7F"/>
    </w:rPr>
  </w:style>
  <w:style w:type="character" w:styleId="Betoning">
    <w:name w:val="Emphasis"/>
    <w:basedOn w:val="Standardstycketeckensnitt"/>
    <w:uiPriority w:val="20"/>
    <w:qFormat/>
    <w:rsid w:val="00691930"/>
    <w:rPr>
      <w:i/>
      <w:iCs/>
    </w:rPr>
  </w:style>
  <w:style w:type="paragraph" w:styleId="Citat">
    <w:name w:val="Quote"/>
    <w:basedOn w:val="Normal"/>
    <w:next w:val="Normal"/>
    <w:link w:val="CitatChar"/>
    <w:uiPriority w:val="29"/>
    <w:locked/>
    <w:rsid w:val="004F0420"/>
    <w:rPr>
      <w:i/>
      <w:iCs/>
      <w:color w:val="000000" w:themeColor="text1"/>
    </w:rPr>
  </w:style>
  <w:style w:type="character" w:customStyle="1" w:styleId="CitatChar">
    <w:name w:val="Citat Char"/>
    <w:basedOn w:val="Standardstycketeckensnitt"/>
    <w:link w:val="Citat"/>
    <w:uiPriority w:val="29"/>
    <w:rsid w:val="004F0420"/>
    <w:rPr>
      <w:i/>
      <w:iCs/>
      <w:color w:val="000000" w:themeColor="text1"/>
    </w:rPr>
  </w:style>
  <w:style w:type="paragraph" w:styleId="Starktcitat">
    <w:name w:val="Intense Quote"/>
    <w:basedOn w:val="Normal"/>
    <w:next w:val="Normal"/>
    <w:link w:val="StarktcitatChar"/>
    <w:uiPriority w:val="30"/>
    <w:locked/>
    <w:rsid w:val="004F042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F0420"/>
    <w:rPr>
      <w:b/>
      <w:bCs/>
      <w:i/>
      <w:iCs/>
      <w:color w:val="4F81BD" w:themeColor="accent1"/>
    </w:rPr>
  </w:style>
  <w:style w:type="character" w:styleId="Diskretreferens">
    <w:name w:val="Subtle Reference"/>
    <w:basedOn w:val="Standardstycketeckensnitt"/>
    <w:uiPriority w:val="31"/>
    <w:locked/>
    <w:rsid w:val="004F0420"/>
    <w:rPr>
      <w:smallCaps/>
      <w:color w:val="C0504D" w:themeColor="accent2"/>
      <w:u w:val="single"/>
    </w:rPr>
  </w:style>
  <w:style w:type="character" w:styleId="Starkreferens">
    <w:name w:val="Intense Reference"/>
    <w:basedOn w:val="Standardstycketeckensnitt"/>
    <w:uiPriority w:val="32"/>
    <w:locked/>
    <w:rsid w:val="004F0420"/>
    <w:rPr>
      <w:b/>
      <w:bCs/>
      <w:smallCaps/>
      <w:color w:val="C0504D" w:themeColor="accent2"/>
      <w:spacing w:val="5"/>
      <w:u w:val="single"/>
    </w:rPr>
  </w:style>
  <w:style w:type="character" w:styleId="Bokenstitel">
    <w:name w:val="Book Title"/>
    <w:basedOn w:val="Standardstycketeckensnitt"/>
    <w:uiPriority w:val="33"/>
    <w:locked/>
    <w:rsid w:val="004F0420"/>
    <w:rPr>
      <w:b/>
      <w:bCs/>
      <w:smallCaps/>
      <w:spacing w:val="5"/>
    </w:rPr>
  </w:style>
  <w:style w:type="character" w:styleId="Starkbetoning">
    <w:name w:val="Intense Emphasis"/>
    <w:basedOn w:val="Standardstycketeckensnitt"/>
    <w:uiPriority w:val="21"/>
    <w:rsid w:val="0027335B"/>
    <w:rPr>
      <w:b/>
      <w:bCs/>
      <w:i/>
      <w:iCs/>
      <w:color w:val="4F81BD" w:themeColor="accent1"/>
    </w:rPr>
  </w:style>
  <w:style w:type="paragraph" w:customStyle="1" w:styleId="Formatmall1">
    <w:name w:val="Formatmall1"/>
    <w:basedOn w:val="Rubrik1"/>
    <w:link w:val="Formatmall1Char"/>
    <w:rsid w:val="007E73E0"/>
  </w:style>
  <w:style w:type="character" w:customStyle="1" w:styleId="Formatmall1Char">
    <w:name w:val="Formatmall1 Char"/>
    <w:basedOn w:val="Rubrik1Char"/>
    <w:link w:val="Formatmall1"/>
    <w:rsid w:val="007E73E0"/>
    <w:rPr>
      <w:rFonts w:ascii="Century Gothic" w:hAnsi="Century Gothic" w:cs="Arial"/>
      <w:b/>
      <w:bCs/>
      <w:kern w:val="32"/>
      <w:sz w:val="28"/>
      <w:szCs w:val="32"/>
    </w:rPr>
  </w:style>
  <w:style w:type="paragraph" w:styleId="Liststycke">
    <w:name w:val="List Paragraph"/>
    <w:basedOn w:val="Normal"/>
    <w:uiPriority w:val="34"/>
    <w:qFormat/>
    <w:locked/>
    <w:rsid w:val="00C2776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Mallar\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3BF2-E34D-4BB8-A0FA-E87695E8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54</TotalTime>
  <Pages>2</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Boman</dc:creator>
  <cp:lastModifiedBy>Åsa Andersson</cp:lastModifiedBy>
  <cp:revision>12</cp:revision>
  <cp:lastPrinted>2017-11-30T10:27:00Z</cp:lastPrinted>
  <dcterms:created xsi:type="dcterms:W3CDTF">2018-01-22T09:24:00Z</dcterms:created>
  <dcterms:modified xsi:type="dcterms:W3CDTF">2018-11-07T10:34:00Z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asa.m.andersson@uddevalla.se</vt:lpwstr>
  </property>
  <property fmtid="{D5CDD505-2E9C-101B-9397-08002B2CF9AE}" pid="5" name="MSIP_Label_0e97f11b-a820-4e8d-9e84-55d701b0cea4_SetDate">
    <vt:lpwstr>2018-07-02T09:37:11.1365467Z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ies>
</file>